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87E3" w14:textId="41029468" w:rsidR="00F9442D" w:rsidRPr="003873D2" w:rsidRDefault="003873D2" w:rsidP="00E973CE">
      <w:pPr>
        <w:spacing w:before="0" w:after="0" w:line="300" w:lineRule="auto"/>
        <w:ind w:left="0" w:right="-23"/>
        <w:jc w:val="center"/>
        <w:rPr>
          <w:rFonts w:cs="Microsoft YaHei UI"/>
          <w:b/>
          <w:bCs/>
          <w:color w:val="000000" w:themeColor="text1"/>
          <w:sz w:val="52"/>
          <w:szCs w:val="52"/>
        </w:rPr>
      </w:pPr>
      <w:r w:rsidRPr="003873D2">
        <w:rPr>
          <w:rFonts w:cs="Microsoft YaHei UI"/>
          <w:b/>
          <w:bCs/>
          <w:color w:val="000000" w:themeColor="text1"/>
          <w:sz w:val="52"/>
          <w:szCs w:val="52"/>
        </w:rPr>
        <w:t>WORD快速呈现标准商务文案</w:t>
      </w:r>
      <w:r>
        <w:rPr>
          <w:rFonts w:cs="Microsoft YaHei UI" w:hint="eastAsia"/>
          <w:b/>
          <w:bCs/>
          <w:color w:val="000000" w:themeColor="text1"/>
          <w:sz w:val="52"/>
          <w:szCs w:val="52"/>
        </w:rPr>
        <w:t>课程</w:t>
      </w:r>
    </w:p>
    <w:p w14:paraId="15F234A6" w14:textId="3128FC74" w:rsidR="00F9442D" w:rsidRDefault="003873D2" w:rsidP="00E973CE">
      <w:pPr>
        <w:spacing w:before="0" w:after="0" w:line="240" w:lineRule="auto"/>
        <w:jc w:val="center"/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 w:rsidRPr="00E973CE">
        <w:rPr>
          <w:rFonts w:ascii="Microsoft YaHei" w:eastAsia="Microsoft YaHei" w:hAnsi="Microsoft YaHei" w:hint="eastAsia"/>
          <w:color w:val="000000" w:themeColor="text1"/>
          <w:spacing w:val="-1"/>
          <w:szCs w:val="21"/>
        </w:rPr>
        <w:t>排版</w:t>
      </w:r>
      <w:r w:rsidR="00365C24" w:rsidRPr="00E973CE">
        <w:rPr>
          <w:rFonts w:ascii="Microsoft YaHei" w:eastAsia="Microsoft YaHei" w:hAnsi="Microsoft YaHei" w:hint="eastAsia"/>
          <w:color w:val="000000" w:themeColor="text1"/>
          <w:spacing w:val="-1"/>
          <w:szCs w:val="21"/>
        </w:rPr>
        <w:t>技巧</w:t>
      </w:r>
      <w:r w:rsidR="00E973CE">
        <w:rPr>
          <w:rFonts w:ascii="Microsoft YaHei" w:eastAsia="Microsoft YaHei" w:hAnsi="Microsoft YaHei" w:hint="eastAsia"/>
          <w:color w:val="000000" w:themeColor="text1"/>
          <w:spacing w:val="-1"/>
          <w:szCs w:val="21"/>
        </w:rPr>
        <w:t xml:space="preserve">   </w:t>
      </w:r>
      <w:r w:rsidR="00F9442D" w:rsidRPr="00E973CE">
        <w:rPr>
          <w:rFonts w:ascii="Microsoft YaHei" w:eastAsia="Microsoft YaHei" w:hAnsi="Microsoft YaHei" w:hint="eastAsia"/>
          <w:color w:val="000000" w:themeColor="text1"/>
          <w:szCs w:val="21"/>
        </w:rPr>
        <w:t>课时：</w:t>
      </w:r>
      <w:r w:rsidR="00E973CE">
        <w:rPr>
          <w:rFonts w:ascii="Microsoft YaHei" w:eastAsia="Microsoft YaHei" w:hAnsi="Microsoft YaHei" w:hint="eastAsia"/>
          <w:color w:val="000000" w:themeColor="text1"/>
          <w:szCs w:val="21"/>
        </w:rPr>
        <w:t>两</w:t>
      </w:r>
      <w:r w:rsidR="00F9442D" w:rsidRPr="00E973CE">
        <w:rPr>
          <w:rFonts w:ascii="Microsoft YaHei" w:eastAsia="Microsoft YaHei" w:hAnsi="Microsoft YaHei" w:hint="eastAsia"/>
          <w:color w:val="000000" w:themeColor="text1"/>
          <w:szCs w:val="21"/>
        </w:rPr>
        <w:t>天（</w:t>
      </w:r>
      <w:r w:rsidR="00E973CE">
        <w:rPr>
          <w:rFonts w:ascii="Microsoft YaHei" w:eastAsia="Microsoft YaHei" w:hAnsi="Microsoft YaHei" w:hint="eastAsia"/>
          <w:color w:val="000000" w:themeColor="text1"/>
          <w:szCs w:val="21"/>
        </w:rPr>
        <w:t>下午 各3</w:t>
      </w:r>
      <w:r w:rsidR="00F9442D" w:rsidRPr="00E973CE">
        <w:rPr>
          <w:rFonts w:ascii="Microsoft YaHei" w:eastAsia="Microsoft YaHei" w:hAnsi="Microsoft YaHei" w:hint="eastAsia"/>
          <w:color w:val="000000" w:themeColor="text1"/>
          <w:szCs w:val="21"/>
        </w:rPr>
        <w:t>小时</w:t>
      </w:r>
      <w:r w:rsidR="00E973CE">
        <w:rPr>
          <w:rFonts w:ascii="Microsoft YaHei" w:eastAsia="Microsoft YaHei" w:hAnsi="Microsoft YaHei" w:hint="eastAsia"/>
          <w:color w:val="000000" w:themeColor="text1"/>
          <w:szCs w:val="21"/>
        </w:rPr>
        <w:t>，共6小时</w:t>
      </w:r>
      <w:r w:rsidR="00F9442D" w:rsidRPr="00E973CE">
        <w:rPr>
          <w:rFonts w:ascii="Microsoft YaHei" w:eastAsia="Microsoft YaHei" w:hAnsi="Microsoft YaHei" w:hint="eastAsia"/>
          <w:color w:val="000000" w:themeColor="text1"/>
          <w:szCs w:val="21"/>
        </w:rPr>
        <w:t>）</w:t>
      </w:r>
    </w:p>
    <w:p w14:paraId="34533D34" w14:textId="1A30E8FE" w:rsidR="003873D2" w:rsidRPr="00E973CE" w:rsidRDefault="00E973CE" w:rsidP="00E973CE">
      <w:pPr>
        <w:pStyle w:val="afb"/>
        <w:numPr>
          <w:ilvl w:val="0"/>
          <w:numId w:val="43"/>
        </w:numPr>
        <w:spacing w:before="0" w:after="0" w:line="240" w:lineRule="auto"/>
        <w:jc w:val="center"/>
        <w:rPr>
          <w:rFonts w:ascii="SimSun" w:eastAsia="SimSun" w:hAnsi="SimSun"/>
          <w:color w:val="000000" w:themeColor="text1"/>
          <w:sz w:val="32"/>
          <w:szCs w:val="21"/>
        </w:rPr>
      </w:pPr>
      <w:r w:rsidRPr="00E973CE">
        <w:rPr>
          <w:rFonts w:ascii="SimSun" w:eastAsia="SimSun" w:hAnsi="SimSun" w:cs="굴림" w:hint="eastAsia"/>
          <w:color w:val="000000" w:themeColor="text1"/>
          <w:sz w:val="36"/>
          <w:szCs w:val="21"/>
          <w:highlight w:val="cyan"/>
        </w:rPr>
        <w:t>中国韩国商会第39届会员企业业务培训</w:t>
      </w:r>
      <w:r w:rsidRPr="00E973CE">
        <w:rPr>
          <w:rFonts w:ascii="SimSun" w:eastAsia="SimSun" w:hAnsi="SimSun" w:cs="굴림" w:hint="eastAsia"/>
          <w:color w:val="000000" w:themeColor="text1"/>
          <w:sz w:val="36"/>
          <w:szCs w:val="21"/>
        </w:rPr>
        <w:t xml:space="preserve"> </w:t>
      </w:r>
      <w:r>
        <w:rPr>
          <w:rFonts w:ascii="SimSun" w:eastAsia="SimSun" w:hAnsi="SimSun" w:cs="굴림" w:hint="eastAsia"/>
          <w:color w:val="000000" w:themeColor="text1"/>
          <w:sz w:val="32"/>
          <w:szCs w:val="21"/>
        </w:rPr>
        <w:t>-</w:t>
      </w:r>
    </w:p>
    <w:p w14:paraId="301E4762" w14:textId="1F1879A5" w:rsidR="003873D2" w:rsidRPr="00DA447C" w:rsidRDefault="003873D2" w:rsidP="00E973CE">
      <w:pPr>
        <w:pBdr>
          <w:bottom w:val="single" w:sz="4" w:space="1" w:color="auto"/>
        </w:pBdr>
        <w:spacing w:beforeLines="100" w:before="240" w:afterLines="50" w:after="120" w:line="240" w:lineRule="auto"/>
        <w:ind w:left="0"/>
        <w:jc w:val="center"/>
        <w:rPr>
          <w:b/>
          <w:color w:val="auto"/>
          <w:sz w:val="28"/>
        </w:rPr>
      </w:pPr>
      <w:r w:rsidRPr="00DA447C">
        <w:rPr>
          <w:rFonts w:hint="eastAsia"/>
          <w:b/>
          <w:color w:val="auto"/>
          <w:sz w:val="28"/>
        </w:rPr>
        <w:t>导</w:t>
      </w:r>
      <w:r w:rsidR="00E973CE">
        <w:rPr>
          <w:rFonts w:hint="eastAsia"/>
          <w:b/>
          <w:color w:val="auto"/>
          <w:sz w:val="28"/>
        </w:rPr>
        <w:t xml:space="preserve">         </w:t>
      </w:r>
      <w:bookmarkStart w:id="0" w:name="_GoBack"/>
      <w:bookmarkEnd w:id="0"/>
      <w:r w:rsidRPr="00DA447C">
        <w:rPr>
          <w:rFonts w:hint="eastAsia"/>
          <w:b/>
          <w:color w:val="auto"/>
          <w:sz w:val="28"/>
        </w:rPr>
        <w:t>读</w:t>
      </w:r>
    </w:p>
    <w:p w14:paraId="14A54DB3" w14:textId="1ADCD89B" w:rsidR="003873D2" w:rsidRPr="00AD7939" w:rsidRDefault="003873D2" w:rsidP="003873D2">
      <w:pPr>
        <w:spacing w:line="360" w:lineRule="auto"/>
        <w:ind w:left="0" w:right="118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你可能说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PPT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也有排版，为什么不去用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PPT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代替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WORD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？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PPT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适合边讲边看的场合，在商务呈现场合进行使用。而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WORD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适合正式的场合，白纸黑字表达准确同时也最能留作证据。所以，在协议合同、项目投标书、维修手册等类型的文件中都广泛使用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WORD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形式，也不可能被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PPT</w:t>
      </w:r>
      <w:r w:rsid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替代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。</w:t>
      </w:r>
    </w:p>
    <w:p w14:paraId="24A2905D" w14:textId="1A379FAE" w:rsidR="003873D2" w:rsidRPr="00AD7939" w:rsidRDefault="003873D2" w:rsidP="003873D2">
      <w:pPr>
        <w:spacing w:line="360" w:lineRule="auto"/>
        <w:ind w:left="0" w:right="118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很多人都觉得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WORD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相对于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P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PT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和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E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XCEL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简单很多，很容易被忽视。但事实上，经常因为一个未知的失误造成全篇文档都要重新再来。特别是梳理上百页的文档排版，也许就是因为一个用错地方的回车造成全篇文档混乱。关键是，如果找不对原因，总会在这个地方出错就总要重新再来。关于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W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排版的问题，我总结出四个点：</w:t>
      </w:r>
    </w:p>
    <w:p w14:paraId="0B890C71" w14:textId="77777777" w:rsidR="003873D2" w:rsidRPr="00AD7939" w:rsidRDefault="003873D2" w:rsidP="003873D2">
      <w:pPr>
        <w:spacing w:beforeLines="100" w:before="240" w:line="360" w:lineRule="auto"/>
        <w:jc w:val="center"/>
        <w:rPr>
          <w:rFonts w:ascii="Microsoft YaHei" w:hAnsi="Microsoft YaHei"/>
          <w:szCs w:val="36"/>
          <w:shd w:val="solid" w:color="FFFFFF" w:fill="auto"/>
        </w:rPr>
      </w:pPr>
      <w:r w:rsidRPr="00AD7939">
        <w:rPr>
          <w:rFonts w:ascii="Microsoft YaHei" w:hAnsi="Microsoft YaHei" w:hint="eastAsia"/>
          <w:noProof/>
          <w:szCs w:val="36"/>
          <w:shd w:val="solid" w:color="FFFFFF" w:fill="auto"/>
          <w:lang w:eastAsia="ko-KR"/>
        </w:rPr>
        <w:drawing>
          <wp:inline distT="0" distB="0" distL="0" distR="0" wp14:anchorId="207B20C1" wp14:editId="2EA46222">
            <wp:extent cx="4191000" cy="1322161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927" cy="13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EF78F" w14:textId="77777777" w:rsidR="003873D2" w:rsidRPr="00AD7939" w:rsidRDefault="003873D2" w:rsidP="003873D2">
      <w:pPr>
        <w:spacing w:line="360" w:lineRule="auto"/>
        <w:ind w:left="0" w:right="118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本课程给用到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 xml:space="preserve"> Word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排版，想提升排版效率，解决长篇文档排版危机的办公人员开启全面学习之道。</w:t>
      </w:r>
    </w:p>
    <w:p w14:paraId="0A5BFEBF" w14:textId="785FCCD4" w:rsidR="003873D2" w:rsidRPr="00AD7939" w:rsidRDefault="003873D2" w:rsidP="003873D2">
      <w:pPr>
        <w:spacing w:line="360" w:lineRule="auto"/>
        <w:ind w:left="0" w:right="118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另外，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WORD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与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E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XCEL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和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P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PT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都有协作，与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E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XCEL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的协作实现针对不同人的自动分发功能，与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P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PT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的协作实现先用大纲梳理思路的正确方法，提高用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P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PT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呈现思路的效率。</w:t>
      </w:r>
    </w:p>
    <w:p w14:paraId="0E41D229" w14:textId="77777777" w:rsidR="003873D2" w:rsidRPr="003873D2" w:rsidRDefault="003873D2" w:rsidP="003873D2">
      <w:pPr>
        <w:spacing w:line="360" w:lineRule="auto"/>
        <w:ind w:left="0" w:right="118" w:firstLineChars="200" w:firstLine="400"/>
        <w:rPr>
          <w:rFonts w:ascii="Microsoft YaHei" w:hAnsi="Microsoft YaHei"/>
          <w:color w:val="000000" w:themeColor="text1"/>
          <w:sz w:val="20"/>
          <w:szCs w:val="24"/>
          <w:shd w:val="solid" w:color="FFFFFF" w:fill="auto"/>
        </w:rPr>
      </w:pPr>
    </w:p>
    <w:p w14:paraId="3F951430" w14:textId="77777777" w:rsidR="003873D2" w:rsidRPr="001B0F35" w:rsidRDefault="003873D2" w:rsidP="003873D2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 w:rsidRPr="001B0F35">
        <w:rPr>
          <w:rFonts w:hint="eastAsia"/>
          <w:b/>
          <w:color w:val="auto"/>
          <w:sz w:val="28"/>
        </w:rPr>
        <w:lastRenderedPageBreak/>
        <w:t>课程收益</w:t>
      </w:r>
    </w:p>
    <w:p w14:paraId="55345558" w14:textId="77777777" w:rsidR="003873D2" w:rsidRPr="00AD7939" w:rsidRDefault="003873D2" w:rsidP="003873D2">
      <w:pPr>
        <w:spacing w:before="0" w:after="0" w:line="360" w:lineRule="auto"/>
        <w:ind w:left="0" w:right="119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本课程将为您提供全面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WORD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解决方案。</w:t>
      </w:r>
    </w:p>
    <w:p w14:paraId="53BAFDFD" w14:textId="77777777" w:rsidR="003873D2" w:rsidRPr="00AD7939" w:rsidRDefault="003873D2" w:rsidP="003873D2">
      <w:pPr>
        <w:spacing w:before="0" w:after="0" w:line="360" w:lineRule="auto"/>
        <w:ind w:left="0" w:right="119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第一：让你重新认识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WORD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，改变原有排版方法。</w:t>
      </w:r>
    </w:p>
    <w:p w14:paraId="47AEB7C3" w14:textId="77777777" w:rsidR="003873D2" w:rsidRPr="00AD7939" w:rsidRDefault="003873D2" w:rsidP="003873D2">
      <w:pPr>
        <w:spacing w:before="0" w:after="0" w:line="360" w:lineRule="auto"/>
        <w:ind w:left="0" w:right="119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第二：让你掌握高科技玩法，再不了解这些功能就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OUT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啦！</w:t>
      </w:r>
    </w:p>
    <w:p w14:paraId="14CCA06A" w14:textId="77777777" w:rsidR="003873D2" w:rsidRPr="00AD7939" w:rsidRDefault="003873D2" w:rsidP="003873D2">
      <w:pPr>
        <w:spacing w:before="0" w:after="0" w:line="360" w:lineRule="auto"/>
        <w:ind w:left="0" w:right="119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第三：教你一套化繁为简的排版流程，流程的威力比原子弹还大；</w:t>
      </w:r>
    </w:p>
    <w:p w14:paraId="0932BD8E" w14:textId="77777777" w:rsidR="003873D2" w:rsidRPr="00AD7939" w:rsidRDefault="003873D2" w:rsidP="003873D2">
      <w:pPr>
        <w:spacing w:before="0" w:after="0" w:line="360" w:lineRule="auto"/>
        <w:ind w:left="0" w:right="119" w:firstLineChars="200" w:firstLine="440"/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</w:pP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第四：与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E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XCEL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、</w:t>
      </w:r>
      <w:r w:rsidRPr="00AD7939">
        <w:rPr>
          <w:rFonts w:ascii="Microsoft YaHei" w:hAnsi="Microsoft YaHei"/>
          <w:color w:val="000000" w:themeColor="text1"/>
          <w:sz w:val="22"/>
          <w:szCs w:val="32"/>
          <w:shd w:val="solid" w:color="FFFFFF" w:fill="auto"/>
        </w:rPr>
        <w:t>PPT</w:t>
      </w:r>
      <w:r w:rsidRPr="00AD7939">
        <w:rPr>
          <w:rFonts w:ascii="Microsoft YaHei" w:hAnsi="Microsoft YaHei" w:hint="eastAsia"/>
          <w:color w:val="000000" w:themeColor="text1"/>
          <w:sz w:val="22"/>
          <w:szCs w:val="32"/>
          <w:shd w:val="solid" w:color="FFFFFF" w:fill="auto"/>
        </w:rPr>
        <w:t>结合，实现互操作和协作，提升办公自动化能力。</w:t>
      </w:r>
    </w:p>
    <w:p w14:paraId="7A9EA927" w14:textId="77777777" w:rsidR="003873D2" w:rsidRPr="00535048" w:rsidRDefault="003873D2" w:rsidP="003873D2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 w:rsidRPr="00535048">
        <w:rPr>
          <w:rFonts w:hint="eastAsia"/>
          <w:b/>
          <w:color w:val="auto"/>
          <w:sz w:val="28"/>
        </w:rPr>
        <w:t>课程大纲</w:t>
      </w:r>
    </w:p>
    <w:p w14:paraId="33CC42B1" w14:textId="77777777" w:rsidR="003873D2" w:rsidRPr="00AD7939" w:rsidRDefault="003873D2" w:rsidP="003873D2">
      <w:pPr>
        <w:spacing w:beforeLines="50" w:before="120" w:afterLines="50" w:after="120" w:line="360" w:lineRule="auto"/>
        <w:ind w:left="0"/>
        <w:rPr>
          <w:rFonts w:ascii="Microsoft YaHei" w:hAnsi="Microsoft YaHei"/>
          <w:b/>
          <w:color w:val="0070C0"/>
          <w:szCs w:val="32"/>
        </w:rPr>
      </w:pPr>
      <w:r w:rsidRPr="00AD7939">
        <w:rPr>
          <w:rFonts w:ascii="Microsoft YaHei" w:hAnsi="Microsoft YaHei" w:hint="eastAsia"/>
          <w:b/>
          <w:color w:val="0070C0"/>
          <w:szCs w:val="32"/>
        </w:rPr>
        <w:t>主题一：最实用的字处理技巧</w:t>
      </w:r>
    </w:p>
    <w:p w14:paraId="3E274E27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被忽略的一个操作确是文案编辑的起点</w:t>
      </w:r>
    </w:p>
    <w:p w14:paraId="04EDFD72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光标放置的位置才是文案处理准确度控制点</w:t>
      </w:r>
    </w:p>
    <w:p w14:paraId="3920B8A2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如何去掉由表格导致的空白页</w:t>
      </w:r>
    </w:p>
    <w:p w14:paraId="3757FDDD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打破常规数字的限制快速输入带圈编号</w:t>
      </w:r>
    </w:p>
    <w:p w14:paraId="45B2C70D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快速处理页眉页脚中的横线</w:t>
      </w:r>
    </w:p>
    <w:p w14:paraId="768B074D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数字转大写金额</w:t>
      </w:r>
    </w:p>
    <w:p w14:paraId="4EA3FD0C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图文环绕排版的个性排版法</w:t>
      </w:r>
    </w:p>
    <w:p w14:paraId="042F9ABE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快速实现多栏并列排版</w:t>
      </w:r>
    </w:p>
    <w:p w14:paraId="31501549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微调首字母对齐的技巧</w:t>
      </w:r>
    </w:p>
    <w:p w14:paraId="684D5614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填写下划线的空格不让文字后退的技巧</w:t>
      </w:r>
    </w:p>
    <w:p w14:paraId="79EC1ED2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批量删除空行和空格技巧</w:t>
      </w:r>
    </w:p>
    <w:p w14:paraId="72674B28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批量调整换行符技巧</w:t>
      </w:r>
    </w:p>
    <w:p w14:paraId="7FBB3AE2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批量强调文档中的关键字技巧</w:t>
      </w:r>
    </w:p>
    <w:p w14:paraId="4CCEEBF5" w14:textId="77777777" w:rsidR="003873D2" w:rsidRPr="00AD7939" w:rsidRDefault="003873D2" w:rsidP="003873D2">
      <w:pPr>
        <w:spacing w:beforeLines="50" w:before="120" w:afterLines="50" w:after="120" w:line="360" w:lineRule="auto"/>
        <w:ind w:left="0"/>
        <w:rPr>
          <w:rFonts w:ascii="Microsoft YaHei" w:hAnsi="Microsoft YaHei"/>
          <w:b/>
          <w:color w:val="0070C0"/>
          <w:szCs w:val="32"/>
        </w:rPr>
      </w:pPr>
      <w:r w:rsidRPr="00AD7939">
        <w:rPr>
          <w:rFonts w:ascii="Microsoft YaHei" w:hAnsi="Microsoft YaHei" w:hint="eastAsia"/>
          <w:b/>
          <w:color w:val="0070C0"/>
          <w:szCs w:val="32"/>
        </w:rPr>
        <w:lastRenderedPageBreak/>
        <w:t>主题二：表格处理技巧大搜捕</w:t>
      </w:r>
    </w:p>
    <w:p w14:paraId="393EF996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在表格的上面快速留出标题行</w:t>
      </w:r>
    </w:p>
    <w:p w14:paraId="3FF9B254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表格行列互换技巧</w:t>
      </w:r>
    </w:p>
    <w:p w14:paraId="693B1B40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在表格上如何创建跨页重复标题</w:t>
      </w:r>
    </w:p>
    <w:p w14:paraId="1B91652E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表格内单元格列宽独立改变</w:t>
      </w:r>
    </w:p>
    <w:p w14:paraId="33E36403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巧设单元格间距技巧</w:t>
      </w:r>
    </w:p>
    <w:p w14:paraId="358099D0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快速创建并定义序列号技巧</w:t>
      </w:r>
    </w:p>
    <w:p w14:paraId="2199886C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让WORD表格也能执行计算</w:t>
      </w:r>
    </w:p>
    <w:p w14:paraId="1A135221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交互表单的创建之文本框、复选框、日期控件的使用技巧</w:t>
      </w:r>
    </w:p>
    <w:p w14:paraId="72428CFC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保护交互表单不被编辑</w:t>
      </w:r>
    </w:p>
    <w:p w14:paraId="7E2786F2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允许一部分区域可填写</w:t>
      </w:r>
    </w:p>
    <w:p w14:paraId="4D70E53A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制作WORD通知、传真稿等正式稿件的模板</w:t>
      </w:r>
    </w:p>
    <w:p w14:paraId="7F16D0E3" w14:textId="77777777" w:rsidR="003873D2" w:rsidRPr="00AD7939" w:rsidRDefault="003873D2" w:rsidP="003873D2">
      <w:pPr>
        <w:spacing w:beforeLines="50" w:before="120" w:afterLines="50" w:after="120" w:line="360" w:lineRule="auto"/>
        <w:ind w:left="0"/>
        <w:rPr>
          <w:rFonts w:ascii="Microsoft YaHei" w:hAnsi="Microsoft YaHei"/>
          <w:b/>
          <w:color w:val="0070C0"/>
          <w:szCs w:val="32"/>
        </w:rPr>
      </w:pPr>
      <w:r w:rsidRPr="00AD7939">
        <w:rPr>
          <w:rFonts w:ascii="Microsoft YaHei" w:hAnsi="Microsoft YaHei" w:hint="eastAsia"/>
          <w:b/>
          <w:color w:val="0070C0"/>
          <w:szCs w:val="32"/>
        </w:rPr>
        <w:t>主题三：将长篇文档的排版流程化</w:t>
      </w:r>
    </w:p>
    <w:p w14:paraId="2958871B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所有的长篇文档排版工作从样式出发</w:t>
      </w:r>
    </w:p>
    <w:p w14:paraId="4443ED5A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如何通过颜色快速选中同一级别的标题</w:t>
      </w:r>
    </w:p>
    <w:p w14:paraId="7CF567AA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快速统一不同标题级别应用的格式</w:t>
      </w:r>
    </w:p>
    <w:p w14:paraId="6D96DA05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套用主题样式字体快速改变文档风格</w:t>
      </w:r>
    </w:p>
    <w:p w14:paraId="4F36D5FF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在长篇文档上如何准确应用多级编号</w:t>
      </w:r>
    </w:p>
    <w:p w14:paraId="05BC6BEF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解决题序与题名的间距问题控制间距</w:t>
      </w:r>
    </w:p>
    <w:p w14:paraId="28857090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应用样式的文档更快速生成多级目录</w:t>
      </w:r>
    </w:p>
    <w:p w14:paraId="223C1BC2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创建更适合电子阅读的文档目录</w:t>
      </w:r>
    </w:p>
    <w:p w14:paraId="770193FA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导航窗格灵活调整标题组的顺序和级别</w:t>
      </w:r>
    </w:p>
    <w:p w14:paraId="1296C7FF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在文档上快速创建首页并应用智能封面</w:t>
      </w:r>
    </w:p>
    <w:p w14:paraId="3D8343F3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lastRenderedPageBreak/>
        <w:t>给一个原则就能轻松搞定复杂页眉页脚</w:t>
      </w:r>
    </w:p>
    <w:p w14:paraId="6FD29199" w14:textId="77777777" w:rsidR="003873D2" w:rsidRPr="00AD7939" w:rsidRDefault="003873D2" w:rsidP="003873D2">
      <w:pPr>
        <w:spacing w:beforeLines="50" w:before="120" w:afterLines="50" w:after="120" w:line="360" w:lineRule="auto"/>
        <w:ind w:left="0"/>
        <w:rPr>
          <w:rFonts w:ascii="Microsoft YaHei" w:hAnsi="Microsoft YaHei"/>
          <w:b/>
          <w:color w:val="0070C0"/>
          <w:szCs w:val="32"/>
        </w:rPr>
      </w:pPr>
      <w:r w:rsidRPr="00AD7939">
        <w:rPr>
          <w:rFonts w:ascii="Microsoft YaHei" w:hAnsi="Microsoft YaHei" w:hint="eastAsia"/>
          <w:b/>
          <w:color w:val="0070C0"/>
          <w:szCs w:val="32"/>
        </w:rPr>
        <w:t>主题四：</w:t>
      </w:r>
      <w:r w:rsidRPr="00AD7939">
        <w:rPr>
          <w:rFonts w:ascii="Microsoft YaHei" w:hAnsi="Microsoft YaHei" w:hint="eastAsia"/>
          <w:b/>
          <w:color w:val="0070C0"/>
          <w:szCs w:val="32"/>
        </w:rPr>
        <w:t>OFFICE</w:t>
      </w:r>
      <w:r w:rsidRPr="00AD7939">
        <w:rPr>
          <w:rFonts w:ascii="Microsoft YaHei" w:hAnsi="Microsoft YaHei" w:hint="eastAsia"/>
          <w:b/>
          <w:color w:val="0070C0"/>
          <w:szCs w:val="32"/>
        </w:rPr>
        <w:t>组件的分工协作</w:t>
      </w:r>
    </w:p>
    <w:p w14:paraId="7C288FFE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带批量分发功能的邮件合并功能完成通知、邀请函的一键分发和打印</w:t>
      </w:r>
    </w:p>
    <w:p w14:paraId="3B28F564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数据互换之在W</w:t>
      </w:r>
      <w:r w:rsidRPr="00AD7939">
        <w:rPr>
          <w:rFonts w:cs="Microsoft YaHei UI"/>
          <w:color w:val="404040"/>
          <w:sz w:val="22"/>
          <w:szCs w:val="32"/>
        </w:rPr>
        <w:t>ORD</w:t>
      </w:r>
      <w:r w:rsidRPr="00AD7939">
        <w:rPr>
          <w:rFonts w:cs="Microsoft YaHei UI" w:hint="eastAsia"/>
          <w:color w:val="404040"/>
          <w:sz w:val="22"/>
          <w:szCs w:val="32"/>
        </w:rPr>
        <w:t>与E</w:t>
      </w:r>
      <w:r w:rsidRPr="00AD7939">
        <w:rPr>
          <w:rFonts w:cs="Microsoft YaHei UI"/>
          <w:color w:val="404040"/>
          <w:sz w:val="22"/>
          <w:szCs w:val="32"/>
        </w:rPr>
        <w:t>XCEL</w:t>
      </w:r>
      <w:r w:rsidRPr="00AD7939">
        <w:rPr>
          <w:rFonts w:cs="Microsoft YaHei UI" w:hint="eastAsia"/>
          <w:color w:val="404040"/>
          <w:sz w:val="22"/>
          <w:szCs w:val="32"/>
        </w:rPr>
        <w:t>，EXCEL与P</w:t>
      </w:r>
      <w:r w:rsidRPr="00AD7939">
        <w:rPr>
          <w:rFonts w:cs="Microsoft YaHei UI"/>
          <w:color w:val="404040"/>
          <w:sz w:val="22"/>
          <w:szCs w:val="32"/>
        </w:rPr>
        <w:t>PT</w:t>
      </w:r>
      <w:r w:rsidRPr="00AD7939">
        <w:rPr>
          <w:rFonts w:cs="Microsoft YaHei UI" w:hint="eastAsia"/>
          <w:color w:val="404040"/>
          <w:sz w:val="22"/>
          <w:szCs w:val="32"/>
        </w:rPr>
        <w:t>之间迁移表格技巧</w:t>
      </w:r>
    </w:p>
    <w:p w14:paraId="2D5AC962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数据互换之在W</w:t>
      </w:r>
      <w:r w:rsidRPr="00AD7939">
        <w:rPr>
          <w:rFonts w:cs="Microsoft YaHei UI"/>
          <w:color w:val="404040"/>
          <w:sz w:val="22"/>
          <w:szCs w:val="32"/>
        </w:rPr>
        <w:t>ORD</w:t>
      </w:r>
      <w:r w:rsidRPr="00AD7939">
        <w:rPr>
          <w:rFonts w:cs="Microsoft YaHei UI" w:hint="eastAsia"/>
          <w:color w:val="404040"/>
          <w:sz w:val="22"/>
          <w:szCs w:val="32"/>
        </w:rPr>
        <w:t>与E</w:t>
      </w:r>
      <w:r w:rsidRPr="00AD7939">
        <w:rPr>
          <w:rFonts w:cs="Microsoft YaHei UI"/>
          <w:color w:val="404040"/>
          <w:sz w:val="22"/>
          <w:szCs w:val="32"/>
        </w:rPr>
        <w:t>XCEL</w:t>
      </w:r>
      <w:r w:rsidRPr="00AD7939">
        <w:rPr>
          <w:rFonts w:cs="Microsoft YaHei UI" w:hint="eastAsia"/>
          <w:color w:val="404040"/>
          <w:sz w:val="22"/>
          <w:szCs w:val="32"/>
        </w:rPr>
        <w:t>之间迁移数据的技巧</w:t>
      </w:r>
    </w:p>
    <w:p w14:paraId="0EEC7618" w14:textId="77777777" w:rsidR="003873D2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数据互换之在EXCEL与P</w:t>
      </w:r>
      <w:r w:rsidRPr="00AD7939">
        <w:rPr>
          <w:rFonts w:cs="Microsoft YaHei UI"/>
          <w:color w:val="404040"/>
          <w:sz w:val="22"/>
          <w:szCs w:val="32"/>
        </w:rPr>
        <w:t>PT</w:t>
      </w:r>
      <w:r w:rsidRPr="00AD7939">
        <w:rPr>
          <w:rFonts w:cs="Microsoft YaHei UI" w:hint="eastAsia"/>
          <w:color w:val="404040"/>
          <w:sz w:val="22"/>
          <w:szCs w:val="32"/>
        </w:rPr>
        <w:t>之间迁移图表的技巧</w:t>
      </w:r>
    </w:p>
    <w:p w14:paraId="56FC049B" w14:textId="3431E126" w:rsidR="00997B44" w:rsidRPr="00AD7939" w:rsidRDefault="003873D2" w:rsidP="003873D2">
      <w:pPr>
        <w:pStyle w:val="afb"/>
        <w:spacing w:before="0" w:after="0" w:line="360" w:lineRule="auto"/>
        <w:ind w:left="709" w:right="0" w:hanging="420"/>
        <w:rPr>
          <w:rFonts w:cs="Microsoft YaHei UI"/>
          <w:color w:val="404040"/>
          <w:sz w:val="22"/>
          <w:szCs w:val="32"/>
        </w:rPr>
      </w:pPr>
      <w:r w:rsidRPr="00AD7939">
        <w:rPr>
          <w:rFonts w:cs="Microsoft YaHei UI" w:hint="eastAsia"/>
          <w:color w:val="404040"/>
          <w:sz w:val="22"/>
          <w:szCs w:val="32"/>
        </w:rPr>
        <w:t>数据互换之在W</w:t>
      </w:r>
      <w:r w:rsidRPr="00AD7939">
        <w:rPr>
          <w:rFonts w:cs="Microsoft YaHei UI"/>
          <w:color w:val="404040"/>
          <w:sz w:val="22"/>
          <w:szCs w:val="32"/>
        </w:rPr>
        <w:t>ORD</w:t>
      </w:r>
      <w:r w:rsidRPr="00AD7939">
        <w:rPr>
          <w:rFonts w:cs="Microsoft YaHei UI" w:hint="eastAsia"/>
          <w:color w:val="404040"/>
          <w:sz w:val="22"/>
          <w:szCs w:val="32"/>
        </w:rPr>
        <w:t>与</w:t>
      </w:r>
      <w:r w:rsidRPr="00AD7939">
        <w:rPr>
          <w:rFonts w:cs="Microsoft YaHei UI"/>
          <w:color w:val="404040"/>
          <w:sz w:val="22"/>
          <w:szCs w:val="32"/>
        </w:rPr>
        <w:t>PPT</w:t>
      </w:r>
      <w:r w:rsidRPr="00AD7939">
        <w:rPr>
          <w:rFonts w:cs="Microsoft YaHei UI" w:hint="eastAsia"/>
          <w:color w:val="404040"/>
          <w:sz w:val="22"/>
          <w:szCs w:val="32"/>
        </w:rPr>
        <w:t>之间迁移大纲文案的技巧</w:t>
      </w:r>
    </w:p>
    <w:sectPr w:rsidR="00997B44" w:rsidRPr="00AD7939" w:rsidSect="00F9442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720" w:bottom="1418" w:left="720" w:header="147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C63C" w14:textId="77777777" w:rsidR="00100030" w:rsidRDefault="00100030" w:rsidP="00A66B18">
      <w:pPr>
        <w:spacing w:before="0" w:after="0"/>
      </w:pPr>
      <w:r>
        <w:separator/>
      </w:r>
    </w:p>
  </w:endnote>
  <w:endnote w:type="continuationSeparator" w:id="0">
    <w:p w14:paraId="1759018D" w14:textId="77777777" w:rsidR="00100030" w:rsidRDefault="0010003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E87A" w14:textId="77777777" w:rsidR="00A95110" w:rsidRPr="00D15461" w:rsidRDefault="00D15461" w:rsidP="00375B39">
    <w:pPr>
      <w:pStyle w:val="af"/>
      <w:jc w:val="right"/>
      <w:rPr>
        <w:rFonts w:eastAsia="STKaiti"/>
        <w:color w:val="FFFFFF" w:themeColor="background1"/>
      </w:rPr>
    </w:pPr>
    <w:r w:rsidRPr="00D15461">
      <w:rPr>
        <w:noProof/>
        <w:color w:val="FFFFFF" w:themeColor="background1"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C8D8AD" wp14:editId="312D2B0F">
              <wp:simplePos x="0" y="0"/>
              <wp:positionH relativeFrom="column">
                <wp:posOffset>3248025</wp:posOffset>
              </wp:positionH>
              <wp:positionV relativeFrom="paragraph">
                <wp:posOffset>-224790</wp:posOffset>
              </wp:positionV>
              <wp:extent cx="3856990" cy="1009650"/>
              <wp:effectExtent l="0" t="0" r="0" b="0"/>
              <wp:wrapNone/>
              <wp:docPr id="15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856990" cy="1009650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  <a:gd name="connsiteX0" fmla="*/ 3869531 w 3869531"/>
                          <a:gd name="connsiteY0" fmla="*/ 1352550 h 1769415"/>
                          <a:gd name="connsiteX1" fmla="*/ 2359819 w 3869531"/>
                          <a:gd name="connsiteY1" fmla="*/ 1737360 h 1769415"/>
                          <a:gd name="connsiteX2" fmla="*/ 0 w 3869531"/>
                          <a:gd name="connsiteY2" fmla="*/ 338999 h 1769415"/>
                          <a:gd name="connsiteX3" fmla="*/ 7144 w 3869531"/>
                          <a:gd name="connsiteY3" fmla="*/ 0 h 1769415"/>
                          <a:gd name="connsiteX4" fmla="*/ 3869531 w 3869531"/>
                          <a:gd name="connsiteY4" fmla="*/ 0 h 1769415"/>
                          <a:gd name="connsiteX5" fmla="*/ 3869531 w 3869531"/>
                          <a:gd name="connsiteY5" fmla="*/ 1352550 h 1769415"/>
                          <a:gd name="connsiteX0" fmla="*/ 3869531 w 3869531"/>
                          <a:gd name="connsiteY0" fmla="*/ 1352550 h 1418745"/>
                          <a:gd name="connsiteX1" fmla="*/ 2339012 w 3869531"/>
                          <a:gd name="connsiteY1" fmla="*/ 1340376 h 1418745"/>
                          <a:gd name="connsiteX2" fmla="*/ 0 w 3869531"/>
                          <a:gd name="connsiteY2" fmla="*/ 338999 h 1418745"/>
                          <a:gd name="connsiteX3" fmla="*/ 7144 w 3869531"/>
                          <a:gd name="connsiteY3" fmla="*/ 0 h 1418745"/>
                          <a:gd name="connsiteX4" fmla="*/ 3869531 w 3869531"/>
                          <a:gd name="connsiteY4" fmla="*/ 0 h 1418745"/>
                          <a:gd name="connsiteX5" fmla="*/ 3869531 w 3869531"/>
                          <a:gd name="connsiteY5" fmla="*/ 1352550 h 1418745"/>
                          <a:gd name="connsiteX0" fmla="*/ 3869531 w 3869531"/>
                          <a:gd name="connsiteY0" fmla="*/ 910138 h 1351907"/>
                          <a:gd name="connsiteX1" fmla="*/ 2339012 w 3869531"/>
                          <a:gd name="connsiteY1" fmla="*/ 1340376 h 1351907"/>
                          <a:gd name="connsiteX2" fmla="*/ 0 w 3869531"/>
                          <a:gd name="connsiteY2" fmla="*/ 338999 h 1351907"/>
                          <a:gd name="connsiteX3" fmla="*/ 7144 w 3869531"/>
                          <a:gd name="connsiteY3" fmla="*/ 0 h 1351907"/>
                          <a:gd name="connsiteX4" fmla="*/ 3869531 w 3869531"/>
                          <a:gd name="connsiteY4" fmla="*/ 0 h 1351907"/>
                          <a:gd name="connsiteX5" fmla="*/ 3869531 w 3869531"/>
                          <a:gd name="connsiteY5" fmla="*/ 910138 h 1351907"/>
                          <a:gd name="connsiteX0" fmla="*/ 3869531 w 3869531"/>
                          <a:gd name="connsiteY0" fmla="*/ 910138 h 1353946"/>
                          <a:gd name="connsiteX1" fmla="*/ 2339012 w 3869531"/>
                          <a:gd name="connsiteY1" fmla="*/ 1340376 h 1353946"/>
                          <a:gd name="connsiteX2" fmla="*/ 0 w 3869531"/>
                          <a:gd name="connsiteY2" fmla="*/ 282292 h 1353946"/>
                          <a:gd name="connsiteX3" fmla="*/ 7144 w 3869531"/>
                          <a:gd name="connsiteY3" fmla="*/ 0 h 1353946"/>
                          <a:gd name="connsiteX4" fmla="*/ 3869531 w 3869531"/>
                          <a:gd name="connsiteY4" fmla="*/ 0 h 1353946"/>
                          <a:gd name="connsiteX5" fmla="*/ 3869531 w 3869531"/>
                          <a:gd name="connsiteY5" fmla="*/ 910138 h 1353946"/>
                          <a:gd name="connsiteX0" fmla="*/ 3869531 w 3869531"/>
                          <a:gd name="connsiteY0" fmla="*/ 910138 h 1360699"/>
                          <a:gd name="connsiteX1" fmla="*/ 2339012 w 3869531"/>
                          <a:gd name="connsiteY1" fmla="*/ 1340376 h 1360699"/>
                          <a:gd name="connsiteX2" fmla="*/ 0 w 3869531"/>
                          <a:gd name="connsiteY2" fmla="*/ 112198 h 1360699"/>
                          <a:gd name="connsiteX3" fmla="*/ 7144 w 3869531"/>
                          <a:gd name="connsiteY3" fmla="*/ 0 h 1360699"/>
                          <a:gd name="connsiteX4" fmla="*/ 3869531 w 3869531"/>
                          <a:gd name="connsiteY4" fmla="*/ 0 h 1360699"/>
                          <a:gd name="connsiteX5" fmla="*/ 3869531 w 3869531"/>
                          <a:gd name="connsiteY5" fmla="*/ 910138 h 1360699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5603"/>
                          <a:gd name="connsiteX1" fmla="*/ 2339012 w 3869531"/>
                          <a:gd name="connsiteY1" fmla="*/ 1340376 h 1365603"/>
                          <a:gd name="connsiteX2" fmla="*/ 0 w 3869531"/>
                          <a:gd name="connsiteY2" fmla="*/ 0 h 1365603"/>
                          <a:gd name="connsiteX3" fmla="*/ 7144 w 3869531"/>
                          <a:gd name="connsiteY3" fmla="*/ 0 h 1365603"/>
                          <a:gd name="connsiteX4" fmla="*/ 3869531 w 3869531"/>
                          <a:gd name="connsiteY4" fmla="*/ 0 h 1365603"/>
                          <a:gd name="connsiteX5" fmla="*/ 3869531 w 3869531"/>
                          <a:gd name="connsiteY5" fmla="*/ 910138 h 1365603"/>
                          <a:gd name="connsiteX0" fmla="*/ 3869531 w 3869531"/>
                          <a:gd name="connsiteY0" fmla="*/ 910138 h 1172139"/>
                          <a:gd name="connsiteX1" fmla="*/ 2318205 w 3869531"/>
                          <a:gd name="connsiteY1" fmla="*/ 1136216 h 1172139"/>
                          <a:gd name="connsiteX2" fmla="*/ 0 w 3869531"/>
                          <a:gd name="connsiteY2" fmla="*/ 0 h 1172139"/>
                          <a:gd name="connsiteX3" fmla="*/ 7144 w 3869531"/>
                          <a:gd name="connsiteY3" fmla="*/ 0 h 1172139"/>
                          <a:gd name="connsiteX4" fmla="*/ 3869531 w 3869531"/>
                          <a:gd name="connsiteY4" fmla="*/ 0 h 1172139"/>
                          <a:gd name="connsiteX5" fmla="*/ 3869531 w 3869531"/>
                          <a:gd name="connsiteY5" fmla="*/ 910138 h 11721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69531" h="1172139">
                            <a:moveTo>
                              <a:pt x="3869531" y="910138"/>
                            </a:moveTo>
                            <a:cubicBezTo>
                              <a:pt x="3869531" y="910138"/>
                              <a:pt x="2963127" y="1287906"/>
                              <a:pt x="2318205" y="1136216"/>
                            </a:cubicBezTo>
                            <a:cubicBezTo>
                              <a:pt x="1673283" y="984526"/>
                              <a:pt x="943511" y="199524"/>
                              <a:pt x="0" y="0"/>
                            </a:cubicBezTo>
                            <a:lnTo>
                              <a:pt x="7144" y="0"/>
                            </a:lnTo>
                            <a:lnTo>
                              <a:pt x="3869531" y="0"/>
                            </a:lnTo>
                            <a:lnTo>
                              <a:pt x="3869531" y="910138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55389B05" w14:textId="77777777" w:rsidR="00375B39" w:rsidRPr="00375B39" w:rsidRDefault="00375B39" w:rsidP="00375B39">
                          <w:pPr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C8D8AD" id="任意多边形：形状 20" o:spid="_x0000_s1026" style="position:absolute;left:0;text-align:left;margin-left:255.75pt;margin-top:-17.7pt;width:303.7pt;height:79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9531,11721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" adj="-11796480,,5400" path="m3869531,910138v,,-906404,377768,-1551326,226078c1673283,984526,943511,199524,,l7144,,3869531,r,910138xe" fillcolor="#17406d [3215]" stroked="f">
              <v:stroke joinstyle="miter"/>
              <v:formulas/>
              <v:path arrowok="t" o:connecttype="custom" o:connectlocs="3856990,783969;2310692,978707;0,0;7121,0;3856990,0;3856990,783969" o:connectangles="0,0,0,0,0,0" textboxrect="0,0,3869531,1172139"/>
              <v:textbox>
                <w:txbxContent>
                  <w:p w14:paraId="55389B05" w14:textId="77777777" w:rsidR="00375B39" w:rsidRPr="00375B39" w:rsidRDefault="00375B39" w:rsidP="00375B39">
                    <w:pPr>
                      <w:ind w:left="0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  <w:lang w:val="zh-CN"/>
      </w:rPr>
      <w:t xml:space="preserve">~ </w:t>
    </w:r>
    <w:r w:rsidRPr="00D15461">
      <w:rPr>
        <w:rFonts w:asciiTheme="minorHAnsi" w:eastAsiaTheme="minorEastAsia" w:hAnsiTheme="minorHAnsi"/>
        <w:color w:val="FFFFFF" w:themeColor="background1"/>
        <w:sz w:val="22"/>
        <w:szCs w:val="22"/>
      </w:rPr>
      <w:fldChar w:fldCharType="begin"/>
    </w:r>
    <w:r w:rsidRPr="00D15461">
      <w:rPr>
        <w:color w:val="FFFFFF" w:themeColor="background1"/>
      </w:rPr>
      <w:instrText>PAGE    \* MERGEFORMAT</w:instrText>
    </w:r>
    <w:r w:rsidRPr="00D15461">
      <w:rPr>
        <w:rFonts w:asciiTheme="minorHAnsi" w:eastAsiaTheme="minorEastAsia" w:hAnsiTheme="minorHAnsi"/>
        <w:color w:val="FFFFFF" w:themeColor="background1"/>
        <w:sz w:val="22"/>
        <w:szCs w:val="22"/>
      </w:rPr>
      <w:fldChar w:fldCharType="separate"/>
    </w:r>
    <w:r w:rsidR="00E973CE" w:rsidRPr="00E973CE">
      <w:rPr>
        <w:rFonts w:asciiTheme="majorHAnsi" w:eastAsiaTheme="majorEastAsia" w:hAnsiTheme="majorHAnsi" w:cstheme="majorBidi"/>
        <w:noProof/>
        <w:color w:val="FFFFFF" w:themeColor="background1"/>
        <w:sz w:val="28"/>
        <w:szCs w:val="28"/>
        <w:lang w:val="zh-CN"/>
      </w:rPr>
      <w:t>1</w:t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</w:rPr>
      <w:fldChar w:fldCharType="end"/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  <w:lang w:val="zh-CN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21BD" w14:textId="77777777" w:rsidR="00A95110" w:rsidRDefault="00D15461">
    <w:pPr>
      <w:pStyle w:val="af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726EA9E" wp14:editId="3B0380D9">
              <wp:simplePos x="0" y="0"/>
              <wp:positionH relativeFrom="column">
                <wp:posOffset>2373630</wp:posOffset>
              </wp:positionH>
              <wp:positionV relativeFrom="paragraph">
                <wp:posOffset>80010</wp:posOffset>
              </wp:positionV>
              <wp:extent cx="5324377" cy="727508"/>
              <wp:effectExtent l="0" t="0" r="0" b="0"/>
              <wp:wrapNone/>
              <wp:docPr id="2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324377" cy="727508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60EA73" id="任意多边形：形状 20" o:spid="_x0000_s1026" style="position:absolute;left:0;text-align:left;margin-left:186.9pt;margin-top:6.3pt;width:419.25pt;height:57.3pt;flip:y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" path="m3869531,1359694v,,-489585,474345,-1509712,384810c1339691,1654969,936784,1180624,7144,1287304l7144,7144r3862387,l3869531,1359694xe" fillcolor="#009dd9 [3205]" stroked="f">
              <v:stroke joinstyle="miter"/>
              <v:path arrowok="t" o:connecttype="custom" o:connectlocs="5314565,561361;3241068,720233;9812,531474;9812,2949;5314565,2949;5314565,561361" o:connectangles="0,0,0,0,0,0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072C952" wp14:editId="1EA20304">
              <wp:simplePos x="0" y="0"/>
              <wp:positionH relativeFrom="column">
                <wp:posOffset>3378200</wp:posOffset>
              </wp:positionH>
              <wp:positionV relativeFrom="paragraph">
                <wp:posOffset>83820</wp:posOffset>
              </wp:positionV>
              <wp:extent cx="3872274" cy="656798"/>
              <wp:effectExtent l="0" t="0" r="0" b="0"/>
              <wp:wrapNone/>
              <wp:docPr id="5" name="任意多边形：形状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872274" cy="656798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lumMod val="75000"/>
                            </a:schemeClr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032485" id="任意多边形：形状 24" o:spid="_x0000_s1026" style="position:absolute;left:0;text-align:left;margin-left:266pt;margin-top:6.6pt;width:304.9pt;height:51.7pt;flip:y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" path="m7144,481489c380524,602456,751999,764381,1305401,812959,2325529,902494,2815114,428149,2815114,428149r,-421005c2332196,236696,1376839,568166,7144,481489xe" fillcolor="#009dd9 [3205]" stroked="f">
              <v:fill color2="#0075a2 [2405]" angle="90" focus="100%" type="gradient"/>
              <v:stroke joinstyle="miter"/>
              <v:path arrowok="t" o:connecttype="custom" o:connectlocs="9812,381622;1792889,644342;3866387,339346;3866387,5662;9812,381622" o:connectangles="0,0,0,0,0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85A7B15" wp14:editId="5230AB2C">
              <wp:simplePos x="0" y="0"/>
              <wp:positionH relativeFrom="column">
                <wp:posOffset>-495300</wp:posOffset>
              </wp:positionH>
              <wp:positionV relativeFrom="paragraph">
                <wp:posOffset>-51435</wp:posOffset>
              </wp:positionV>
              <wp:extent cx="8241665" cy="727285"/>
              <wp:effectExtent l="0" t="0" r="6985" b="0"/>
              <wp:wrapNone/>
              <wp:docPr id="3" name="任意多边形：形状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241665" cy="727285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FB1681" id="任意多边形：形状 22" o:spid="_x0000_s1026" style="position:absolute;left:0;text-align:left;margin-left:-39pt;margin-top:-4.05pt;width:648.95pt;height:57.25pt;flip:y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" path="m7144,1699736v,,1403032,618173,2927032,-215265c4459129,651986,5998369,893921,5998369,893921r,-886777l7144,7144r,1692592xe" fillcolor="#0f6fc6 [3204]" stroked="f">
              <v:stroke joinstyle="miter"/>
              <v:path arrowok="t" o:connecttype="custom" o:connectlocs="9812,642495;4029912,561125;8238395,337899;8238395,2700;9812,2700;9812,642495" o:connectangles="0,0,0,0,0,0"/>
            </v:shape>
          </w:pict>
        </mc:Fallback>
      </mc:AlternateContent>
    </w:r>
    <w:r w:rsidRPr="00A54940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2388F5" wp14:editId="5E49EDE7">
              <wp:simplePos x="0" y="0"/>
              <wp:positionH relativeFrom="column">
                <wp:posOffset>104775</wp:posOffset>
              </wp:positionH>
              <wp:positionV relativeFrom="paragraph">
                <wp:posOffset>144780</wp:posOffset>
              </wp:positionV>
              <wp:extent cx="3448050" cy="276860"/>
              <wp:effectExtent l="0" t="0" r="0" b="0"/>
              <wp:wrapNone/>
              <wp:docPr id="2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198C60" w14:textId="5869D9D5" w:rsidR="009B17FB" w:rsidRPr="00D15461" w:rsidRDefault="00F9442D" w:rsidP="009B17FB">
                          <w:pPr>
                            <w:pStyle w:val="ad"/>
                            <w:spacing w:before="0" w:beforeAutospacing="0" w:after="0" w:afterAutospacing="0"/>
                            <w:ind w:left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color w:val="F2F2F2" w:themeColor="background1" w:themeShade="F2"/>
                              <w:sz w:val="22"/>
                              <w:szCs w:val="32"/>
                            </w:rPr>
                            <w:t>联系电话：1</w:t>
                          </w:r>
                          <w:r>
                            <w:rPr>
                              <w:color w:val="F2F2F2" w:themeColor="background1" w:themeShade="F2"/>
                              <w:sz w:val="22"/>
                              <w:szCs w:val="32"/>
                            </w:rPr>
                            <w:t>3621083613</w:t>
                          </w:r>
                          <w:r>
                            <w:rPr>
                              <w:rFonts w:hint="eastAsia"/>
                              <w:color w:val="F2F2F2" w:themeColor="background1" w:themeShade="F2"/>
                              <w:sz w:val="22"/>
                              <w:szCs w:val="32"/>
                            </w:rPr>
                            <w:t>（微信）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2388F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left:0;text-align:left;margin-left:8.25pt;margin-top:11.4pt;width:271.5pt;height: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" filled="f" stroked="f">
              <v:textbox style="mso-fit-shape-to-text:t">
                <w:txbxContent>
                  <w:p w14:paraId="2B198C60" w14:textId="5869D9D5" w:rsidR="009B17FB" w:rsidRPr="00D15461" w:rsidRDefault="00F9442D" w:rsidP="009B17FB">
                    <w:pPr>
                      <w:pStyle w:val="af1"/>
                      <w:spacing w:before="0" w:beforeAutospacing="0" w:after="0" w:afterAutospacing="0"/>
                      <w:ind w:left="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color w:val="F2F2F2" w:themeColor="background1" w:themeShade="F2"/>
                        <w:sz w:val="22"/>
                        <w:szCs w:val="32"/>
                      </w:rPr>
                      <w:t>联系电话：1</w:t>
                    </w:r>
                    <w:r>
                      <w:rPr>
                        <w:color w:val="F2F2F2" w:themeColor="background1" w:themeShade="F2"/>
                        <w:sz w:val="22"/>
                        <w:szCs w:val="32"/>
                      </w:rPr>
                      <w:t>3621083613</w:t>
                    </w:r>
                    <w:r>
                      <w:rPr>
                        <w:rFonts w:hint="eastAsia"/>
                        <w:color w:val="F2F2F2" w:themeColor="background1" w:themeShade="F2"/>
                        <w:sz w:val="22"/>
                        <w:szCs w:val="32"/>
                      </w:rPr>
                      <w:t>（微信）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159F" w14:textId="77777777" w:rsidR="00100030" w:rsidRDefault="00100030" w:rsidP="00A66B18">
      <w:pPr>
        <w:spacing w:before="0" w:after="0"/>
      </w:pPr>
      <w:r>
        <w:separator/>
      </w:r>
    </w:p>
  </w:footnote>
  <w:footnote w:type="continuationSeparator" w:id="0">
    <w:p w14:paraId="501262E4" w14:textId="77777777" w:rsidR="00100030" w:rsidRDefault="0010003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34C1" w14:textId="67DA879D" w:rsidR="00A95110" w:rsidRDefault="00D15461">
    <w:pPr>
      <w:pStyle w:val="aa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F9B701" wp14:editId="45917431">
              <wp:simplePos x="0" y="0"/>
              <wp:positionH relativeFrom="column">
                <wp:posOffset>-447675</wp:posOffset>
              </wp:positionH>
              <wp:positionV relativeFrom="paragraph">
                <wp:posOffset>-935991</wp:posOffset>
              </wp:positionV>
              <wp:extent cx="3752850" cy="1095375"/>
              <wp:effectExtent l="0" t="0" r="0" b="9525"/>
              <wp:wrapNone/>
              <wp:docPr id="7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752850" cy="1095375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  <a:gd name="connsiteX0" fmla="*/ 3869531 w 3869531"/>
                          <a:gd name="connsiteY0" fmla="*/ 1352550 h 1769415"/>
                          <a:gd name="connsiteX1" fmla="*/ 2359819 w 3869531"/>
                          <a:gd name="connsiteY1" fmla="*/ 1737360 h 1769415"/>
                          <a:gd name="connsiteX2" fmla="*/ 0 w 3869531"/>
                          <a:gd name="connsiteY2" fmla="*/ 338999 h 1769415"/>
                          <a:gd name="connsiteX3" fmla="*/ 7144 w 3869531"/>
                          <a:gd name="connsiteY3" fmla="*/ 0 h 1769415"/>
                          <a:gd name="connsiteX4" fmla="*/ 3869531 w 3869531"/>
                          <a:gd name="connsiteY4" fmla="*/ 0 h 1769415"/>
                          <a:gd name="connsiteX5" fmla="*/ 3869531 w 3869531"/>
                          <a:gd name="connsiteY5" fmla="*/ 1352550 h 1769415"/>
                          <a:gd name="connsiteX0" fmla="*/ 3869531 w 3869531"/>
                          <a:gd name="connsiteY0" fmla="*/ 1352550 h 1418745"/>
                          <a:gd name="connsiteX1" fmla="*/ 2339012 w 3869531"/>
                          <a:gd name="connsiteY1" fmla="*/ 1340376 h 1418745"/>
                          <a:gd name="connsiteX2" fmla="*/ 0 w 3869531"/>
                          <a:gd name="connsiteY2" fmla="*/ 338999 h 1418745"/>
                          <a:gd name="connsiteX3" fmla="*/ 7144 w 3869531"/>
                          <a:gd name="connsiteY3" fmla="*/ 0 h 1418745"/>
                          <a:gd name="connsiteX4" fmla="*/ 3869531 w 3869531"/>
                          <a:gd name="connsiteY4" fmla="*/ 0 h 1418745"/>
                          <a:gd name="connsiteX5" fmla="*/ 3869531 w 3869531"/>
                          <a:gd name="connsiteY5" fmla="*/ 1352550 h 1418745"/>
                          <a:gd name="connsiteX0" fmla="*/ 3869531 w 3869531"/>
                          <a:gd name="connsiteY0" fmla="*/ 910138 h 1351907"/>
                          <a:gd name="connsiteX1" fmla="*/ 2339012 w 3869531"/>
                          <a:gd name="connsiteY1" fmla="*/ 1340376 h 1351907"/>
                          <a:gd name="connsiteX2" fmla="*/ 0 w 3869531"/>
                          <a:gd name="connsiteY2" fmla="*/ 338999 h 1351907"/>
                          <a:gd name="connsiteX3" fmla="*/ 7144 w 3869531"/>
                          <a:gd name="connsiteY3" fmla="*/ 0 h 1351907"/>
                          <a:gd name="connsiteX4" fmla="*/ 3869531 w 3869531"/>
                          <a:gd name="connsiteY4" fmla="*/ 0 h 1351907"/>
                          <a:gd name="connsiteX5" fmla="*/ 3869531 w 3869531"/>
                          <a:gd name="connsiteY5" fmla="*/ 910138 h 1351907"/>
                          <a:gd name="connsiteX0" fmla="*/ 3869531 w 3869531"/>
                          <a:gd name="connsiteY0" fmla="*/ 910138 h 1353946"/>
                          <a:gd name="connsiteX1" fmla="*/ 2339012 w 3869531"/>
                          <a:gd name="connsiteY1" fmla="*/ 1340376 h 1353946"/>
                          <a:gd name="connsiteX2" fmla="*/ 0 w 3869531"/>
                          <a:gd name="connsiteY2" fmla="*/ 282292 h 1353946"/>
                          <a:gd name="connsiteX3" fmla="*/ 7144 w 3869531"/>
                          <a:gd name="connsiteY3" fmla="*/ 0 h 1353946"/>
                          <a:gd name="connsiteX4" fmla="*/ 3869531 w 3869531"/>
                          <a:gd name="connsiteY4" fmla="*/ 0 h 1353946"/>
                          <a:gd name="connsiteX5" fmla="*/ 3869531 w 3869531"/>
                          <a:gd name="connsiteY5" fmla="*/ 910138 h 1353946"/>
                          <a:gd name="connsiteX0" fmla="*/ 3869531 w 3869531"/>
                          <a:gd name="connsiteY0" fmla="*/ 910138 h 1360699"/>
                          <a:gd name="connsiteX1" fmla="*/ 2339012 w 3869531"/>
                          <a:gd name="connsiteY1" fmla="*/ 1340376 h 1360699"/>
                          <a:gd name="connsiteX2" fmla="*/ 0 w 3869531"/>
                          <a:gd name="connsiteY2" fmla="*/ 112198 h 1360699"/>
                          <a:gd name="connsiteX3" fmla="*/ 7144 w 3869531"/>
                          <a:gd name="connsiteY3" fmla="*/ 0 h 1360699"/>
                          <a:gd name="connsiteX4" fmla="*/ 3869531 w 3869531"/>
                          <a:gd name="connsiteY4" fmla="*/ 0 h 1360699"/>
                          <a:gd name="connsiteX5" fmla="*/ 3869531 w 3869531"/>
                          <a:gd name="connsiteY5" fmla="*/ 910138 h 1360699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5603"/>
                          <a:gd name="connsiteX1" fmla="*/ 2339012 w 3869531"/>
                          <a:gd name="connsiteY1" fmla="*/ 1340376 h 1365603"/>
                          <a:gd name="connsiteX2" fmla="*/ 0 w 3869531"/>
                          <a:gd name="connsiteY2" fmla="*/ 0 h 1365603"/>
                          <a:gd name="connsiteX3" fmla="*/ 7144 w 3869531"/>
                          <a:gd name="connsiteY3" fmla="*/ 0 h 1365603"/>
                          <a:gd name="connsiteX4" fmla="*/ 3869531 w 3869531"/>
                          <a:gd name="connsiteY4" fmla="*/ 0 h 1365603"/>
                          <a:gd name="connsiteX5" fmla="*/ 3869531 w 3869531"/>
                          <a:gd name="connsiteY5" fmla="*/ 910138 h 1365603"/>
                          <a:gd name="connsiteX0" fmla="*/ 3869531 w 3869531"/>
                          <a:gd name="connsiteY0" fmla="*/ 910138 h 1172139"/>
                          <a:gd name="connsiteX1" fmla="*/ 2318205 w 3869531"/>
                          <a:gd name="connsiteY1" fmla="*/ 1136216 h 1172139"/>
                          <a:gd name="connsiteX2" fmla="*/ 0 w 3869531"/>
                          <a:gd name="connsiteY2" fmla="*/ 0 h 1172139"/>
                          <a:gd name="connsiteX3" fmla="*/ 7144 w 3869531"/>
                          <a:gd name="connsiteY3" fmla="*/ 0 h 1172139"/>
                          <a:gd name="connsiteX4" fmla="*/ 3869531 w 3869531"/>
                          <a:gd name="connsiteY4" fmla="*/ 0 h 1172139"/>
                          <a:gd name="connsiteX5" fmla="*/ 3869531 w 3869531"/>
                          <a:gd name="connsiteY5" fmla="*/ 910138 h 11721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69531" h="1172139">
                            <a:moveTo>
                              <a:pt x="3869531" y="910138"/>
                            </a:moveTo>
                            <a:cubicBezTo>
                              <a:pt x="3869531" y="910138"/>
                              <a:pt x="2963127" y="1287906"/>
                              <a:pt x="2318205" y="1136216"/>
                            </a:cubicBezTo>
                            <a:cubicBezTo>
                              <a:pt x="1673283" y="984526"/>
                              <a:pt x="943511" y="199524"/>
                              <a:pt x="0" y="0"/>
                            </a:cubicBezTo>
                            <a:lnTo>
                              <a:pt x="7144" y="0"/>
                            </a:lnTo>
                            <a:lnTo>
                              <a:pt x="3869531" y="0"/>
                            </a:lnTo>
                            <a:lnTo>
                              <a:pt x="3869531" y="910138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1A9124" id="任意多边形：形状 20" o:spid="_x0000_s1026" style="position:absolute;left:0;text-align:left;margin-left:-35.25pt;margin-top:-73.7pt;width:295.5pt;height:86.25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9531,117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" path="m3869531,910138v,,-906404,377768,-1551326,226078c1673283,984526,943511,199524,,l7144,,3869531,r,910138xe" fillcolor="#009dd9 [3205]" stroked="f">
              <v:stroke joinstyle="miter"/>
              <v:path arrowok="t" o:connecttype="custom" o:connectlocs="3752850,850533;2248302,1061805;0,0;6929,0;3752850,0;3752850,850533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5B8B" w14:textId="78F6F3EC" w:rsidR="00A95110" w:rsidRDefault="00F9442D">
    <w:pPr>
      <w:pStyle w:val="aa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CD9997F" wp14:editId="0D002ECC">
              <wp:simplePos x="0" y="0"/>
              <wp:positionH relativeFrom="column">
                <wp:posOffset>2424430</wp:posOffset>
              </wp:positionH>
              <wp:positionV relativeFrom="paragraph">
                <wp:posOffset>-1664335</wp:posOffset>
              </wp:positionV>
              <wp:extent cx="5324377" cy="1558381"/>
              <wp:effectExtent l="0" t="0" r="0" b="3810"/>
              <wp:wrapNone/>
              <wp:docPr id="20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4377" cy="1558381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420CD7" id="任意多边形：形状 20" o:spid="_x0000_s1026" style="position:absolute;left:0;text-align:left;margin-left:190.9pt;margin-top:-131.05pt;width:419.25pt;height:122.7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" path="m3869531,1359694v,,-489585,474345,-1509712,384810c1339691,1654969,936784,1180624,7144,1287304l7144,7144r3862387,l3869531,1359694xe" fillcolor="#009dd9 [3205]" stroked="f">
              <v:stroke joinstyle="miter"/>
              <v:path arrowok="t" o:connecttype="custom" o:connectlocs="5314565,1202481;3241068,1542797;9812,1138461;9812,6318;5314565,6318;5314565,1202481" o:connectangles="0,0,0,0,0,0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FFEDFEA" wp14:editId="5D52CC03">
              <wp:simplePos x="0" y="0"/>
              <wp:positionH relativeFrom="column">
                <wp:posOffset>3762375</wp:posOffset>
              </wp:positionH>
              <wp:positionV relativeFrom="paragraph">
                <wp:posOffset>-1081405</wp:posOffset>
              </wp:positionV>
              <wp:extent cx="3872274" cy="902588"/>
              <wp:effectExtent l="0" t="0" r="0" b="0"/>
              <wp:wrapNone/>
              <wp:docPr id="24" name="任意多边形：形状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2274" cy="902588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lumMod val="75000"/>
                            </a:schemeClr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DD09CF" id="任意多边形：形状 24" o:spid="_x0000_s1026" style="position:absolute;left:0;text-align:left;margin-left:296.25pt;margin-top:-85.15pt;width:304.9pt;height:7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" path="m7144,481489c380524,602456,751999,764381,1305401,812959,2325529,902494,2815114,428149,2815114,428149r,-421005c2332196,236696,1376839,568166,7144,481489xe" fillcolor="#009dd9 [3205]" stroked="f">
              <v:fill color2="#0075a2 [2405]" angle="90" focus="100%" type="gradient"/>
              <v:stroke joinstyle="miter"/>
              <v:path arrowok="t" o:connecttype="custom" o:connectlocs="9812,524435;1792889,885470;3866387,466337;3866387,7781;9812,524435" o:connectangles="0,0,0,0,0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13FC474" wp14:editId="5E08E624">
              <wp:simplePos x="0" y="0"/>
              <wp:positionH relativeFrom="column">
                <wp:posOffset>-495300</wp:posOffset>
              </wp:positionH>
              <wp:positionV relativeFrom="paragraph">
                <wp:posOffset>-1361440</wp:posOffset>
              </wp:positionV>
              <wp:extent cx="8241665" cy="1511928"/>
              <wp:effectExtent l="0" t="0" r="6985" b="0"/>
              <wp:wrapNone/>
              <wp:docPr id="22" name="任意多边形：形状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1511928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7650F5" id="任意多边形：形状 22" o:spid="_x0000_s1026" style="position:absolute;left:0;text-align:left;margin-left:-39pt;margin-top:-107.2pt;width:648.95pt;height:119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" path="m7144,1699736v,,1403032,618173,2927032,-215265c4459129,651986,5998369,893921,5998369,893921r,-886777l7144,7144r,1692592xe" fillcolor="#0f6fc6 [3204]" stroked="f">
              <v:stroke joinstyle="miter"/>
              <v:path arrowok="t" o:connecttype="custom" o:connectlocs="9812,1335661;4029912,1166505;8238395,702448;8238395,5614;9812,5614;9812,1335661" o:connectangles="0,0,0,0,0,0"/>
            </v:shape>
          </w:pict>
        </mc:Fallback>
      </mc:AlternateContent>
    </w:r>
    <w:r w:rsidR="00D1546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EF3A7FE" wp14:editId="34F8AB4E">
              <wp:simplePos x="0" y="0"/>
              <wp:positionH relativeFrom="column">
                <wp:posOffset>-495300</wp:posOffset>
              </wp:positionH>
              <wp:positionV relativeFrom="paragraph">
                <wp:posOffset>-1450170</wp:posOffset>
              </wp:positionV>
              <wp:extent cx="8241665" cy="511382"/>
              <wp:effectExtent l="0" t="0" r="6985" b="3175"/>
              <wp:wrapNone/>
              <wp:docPr id="23" name="任意多边形：形状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511382"/>
                      </a:xfrm>
                      <a:custGeom>
                        <a:avLst/>
                        <a:gdLst>
                          <a:gd name="connsiteX0" fmla="*/ 7144 w 6000750"/>
                          <a:gd name="connsiteY0" fmla="*/ 7144 h 904875"/>
                          <a:gd name="connsiteX1" fmla="*/ 7144 w 6000750"/>
                          <a:gd name="connsiteY1" fmla="*/ 613886 h 904875"/>
                          <a:gd name="connsiteX2" fmla="*/ 3546634 w 6000750"/>
                          <a:gd name="connsiteY2" fmla="*/ 574834 h 904875"/>
                          <a:gd name="connsiteX3" fmla="*/ 5998369 w 6000750"/>
                          <a:gd name="connsiteY3" fmla="*/ 893921 h 904875"/>
                          <a:gd name="connsiteX4" fmla="*/ 5998369 w 6000750"/>
                          <a:gd name="connsiteY4" fmla="*/ 7144 h 904875"/>
                          <a:gd name="connsiteX5" fmla="*/ 7144 w 6000750"/>
                          <a:gd name="connsiteY5" fmla="*/ 7144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904875">
                            <a:moveTo>
                              <a:pt x="7144" y="7144"/>
                            </a:moveTo>
                            <a:lnTo>
                              <a:pt x="7144" y="613886"/>
                            </a:lnTo>
                            <a:cubicBezTo>
                              <a:pt x="647224" y="1034891"/>
                              <a:pt x="2136934" y="964406"/>
                              <a:pt x="3546634" y="574834"/>
                            </a:cubicBezTo>
                            <a:cubicBezTo>
                              <a:pt x="4882039" y="205264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D4D133" id="任意多边形：形状 23" o:spid="_x0000_s1026" style="position:absolute;left:0;text-align:left;margin-left:-39pt;margin-top:-114.2pt;width:648.95pt;height:40.2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" path="m7144,7144r,606742c647224,1034891,2136934,964406,3546634,574834,4882039,205264,5998369,893921,5998369,893921r,-886777l7144,7144xe" fillcolor="#0f6fc6 [3204]" stroked="f">
              <v:fill color2="#59a9f2 [1940]" rotate="t" angle="90" focus="100%" type="gradient"/>
              <v:stroke joinstyle="miter"/>
              <v:path arrowok="t" o:connecttype="custom" o:connectlocs="9812,4037;9812,346932;4871086,324862;8238395,505191;8238395,4037;9812,4037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CCB6B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D007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36429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987E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0558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2F0C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16B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FE5E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D296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CED1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834A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3A55CE"/>
    <w:multiLevelType w:val="hybridMultilevel"/>
    <w:tmpl w:val="05003A88"/>
    <w:lvl w:ilvl="0" w:tplc="DB748AE2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color w:val="0F6FC6" w:themeColor="accent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05320EF4"/>
    <w:multiLevelType w:val="hybridMultilevel"/>
    <w:tmpl w:val="D67499FE"/>
    <w:lvl w:ilvl="0" w:tplc="9084A03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54A738" w:themeColor="accent5" w:themeShade="B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>
    <w:nsid w:val="0A5B72B5"/>
    <w:multiLevelType w:val="hybridMultilevel"/>
    <w:tmpl w:val="9F4E0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B7E052F"/>
    <w:multiLevelType w:val="hybridMultilevel"/>
    <w:tmpl w:val="3758B620"/>
    <w:lvl w:ilvl="0" w:tplc="EDFC6C3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37B15D4"/>
    <w:multiLevelType w:val="hybridMultilevel"/>
    <w:tmpl w:val="1A9AE3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19A32570"/>
    <w:multiLevelType w:val="hybridMultilevel"/>
    <w:tmpl w:val="EA346C70"/>
    <w:lvl w:ilvl="0" w:tplc="EDFC6C3C">
      <w:start w:val="1"/>
      <w:numFmt w:val="bullet"/>
      <w:lvlText w:val=""/>
      <w:lvlJc w:val="left"/>
      <w:pPr>
        <w:ind w:left="709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18">
    <w:nsid w:val="1A877530"/>
    <w:multiLevelType w:val="hybridMultilevel"/>
    <w:tmpl w:val="0A12CBC0"/>
    <w:lvl w:ilvl="0" w:tplc="1A5ED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8C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CA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44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E5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0E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67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C0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27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C83C56"/>
    <w:multiLevelType w:val="hybridMultilevel"/>
    <w:tmpl w:val="E2124F38"/>
    <w:lvl w:ilvl="0" w:tplc="0409000F">
      <w:start w:val="1"/>
      <w:numFmt w:val="decimal"/>
      <w:lvlText w:val="%1."/>
      <w:lvlJc w:val="left"/>
      <w:pPr>
        <w:ind w:left="845"/>
      </w:pPr>
      <w:rPr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CF08C4"/>
    <w:multiLevelType w:val="hybridMultilevel"/>
    <w:tmpl w:val="FA1A5404"/>
    <w:lvl w:ilvl="0" w:tplc="14F8BC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2232F01"/>
    <w:multiLevelType w:val="hybridMultilevel"/>
    <w:tmpl w:val="CE9A741E"/>
    <w:lvl w:ilvl="0" w:tplc="BC325376">
      <w:start w:val="1"/>
      <w:numFmt w:val="decimal"/>
      <w:lvlText w:val="%1."/>
      <w:lvlJc w:val="left"/>
      <w:pPr>
        <w:ind w:left="8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C0302B4"/>
    <w:multiLevelType w:val="hybridMultilevel"/>
    <w:tmpl w:val="D5A26258"/>
    <w:lvl w:ilvl="0" w:tplc="38E66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761061D"/>
    <w:multiLevelType w:val="hybridMultilevel"/>
    <w:tmpl w:val="828E1378"/>
    <w:lvl w:ilvl="0" w:tplc="0409000F">
      <w:start w:val="1"/>
      <w:numFmt w:val="decimal"/>
      <w:lvlText w:val="%1."/>
      <w:lvlJc w:val="left"/>
      <w:pPr>
        <w:ind w:left="845"/>
      </w:pPr>
      <w:rPr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5A5227"/>
    <w:multiLevelType w:val="hybridMultilevel"/>
    <w:tmpl w:val="EBF6CB92"/>
    <w:lvl w:ilvl="0" w:tplc="B28411F8">
      <w:start w:val="1"/>
      <w:numFmt w:val="decimal"/>
      <w:lvlText w:val="%1."/>
      <w:lvlJc w:val="left"/>
      <w:pPr>
        <w:ind w:left="8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5">
    <w:nsid w:val="5318192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A2F0CDB"/>
    <w:multiLevelType w:val="hybridMultilevel"/>
    <w:tmpl w:val="DCB837A4"/>
    <w:lvl w:ilvl="0" w:tplc="EDFC6C3C">
      <w:start w:val="1"/>
      <w:numFmt w:val="bullet"/>
      <w:lvlText w:val=""/>
      <w:lvlJc w:val="left"/>
      <w:pPr>
        <w:ind w:left="709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7">
    <w:nsid w:val="5A3277CE"/>
    <w:multiLevelType w:val="hybridMultilevel"/>
    <w:tmpl w:val="E95CF1B4"/>
    <w:lvl w:ilvl="0" w:tplc="B28411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640938"/>
    <w:multiLevelType w:val="hybridMultilevel"/>
    <w:tmpl w:val="A1DE3C3A"/>
    <w:lvl w:ilvl="0" w:tplc="04090001">
      <w:start w:val="1"/>
      <w:numFmt w:val="bullet"/>
      <w:lvlText w:val=""/>
      <w:lvlJc w:val="left"/>
      <w:pPr>
        <w:ind w:left="70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9">
    <w:nsid w:val="634C38FF"/>
    <w:multiLevelType w:val="hybridMultilevel"/>
    <w:tmpl w:val="AA90F19C"/>
    <w:lvl w:ilvl="0" w:tplc="A862359C">
      <w:start w:val="1"/>
      <w:numFmt w:val="bullet"/>
      <w:lvlText w:val="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CD40D1"/>
    <w:multiLevelType w:val="hybridMultilevel"/>
    <w:tmpl w:val="A50C2ACA"/>
    <w:lvl w:ilvl="0" w:tplc="11F6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3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0B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8F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EE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0B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63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6C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69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97A74"/>
    <w:multiLevelType w:val="hybridMultilevel"/>
    <w:tmpl w:val="06A42884"/>
    <w:lvl w:ilvl="0" w:tplc="6A4659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0B52EC1"/>
    <w:multiLevelType w:val="hybridMultilevel"/>
    <w:tmpl w:val="A2D2FC82"/>
    <w:lvl w:ilvl="0" w:tplc="DB748AE2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0F6FC6" w:themeColor="accent1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3">
    <w:nsid w:val="74E428EC"/>
    <w:multiLevelType w:val="hybridMultilevel"/>
    <w:tmpl w:val="25161798"/>
    <w:lvl w:ilvl="0" w:tplc="EDFC6C3C">
      <w:start w:val="1"/>
      <w:numFmt w:val="bullet"/>
      <w:lvlText w:val=""/>
      <w:lvlJc w:val="left"/>
      <w:pPr>
        <w:ind w:left="845"/>
      </w:pPr>
      <w:rPr>
        <w:rFonts w:ascii="Wingdings" w:hAnsi="Wingdings" w:hint="default"/>
        <w:b w:val="0"/>
        <w:i w:val="0"/>
        <w:strike w:val="0"/>
        <w:dstrike w:val="0"/>
        <w:color w:val="0B5294" w:themeColor="accent1" w:themeShade="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630EB4"/>
    <w:multiLevelType w:val="hybridMultilevel"/>
    <w:tmpl w:val="82D6CADA"/>
    <w:lvl w:ilvl="0" w:tplc="0409000F">
      <w:start w:val="1"/>
      <w:numFmt w:val="decimal"/>
      <w:lvlText w:val="%1."/>
      <w:lvlJc w:val="left"/>
      <w:pPr>
        <w:ind w:left="845"/>
      </w:pPr>
      <w:rPr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D3420A"/>
    <w:multiLevelType w:val="hybridMultilevel"/>
    <w:tmpl w:val="8C669862"/>
    <w:lvl w:ilvl="0" w:tplc="EDFC6C3C">
      <w:start w:val="1"/>
      <w:numFmt w:val="bullet"/>
      <w:lvlText w:val=""/>
      <w:lvlJc w:val="left"/>
      <w:pPr>
        <w:ind w:left="709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36">
    <w:nsid w:val="786512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994C21"/>
    <w:multiLevelType w:val="hybridMultilevel"/>
    <w:tmpl w:val="AE1E349C"/>
    <w:lvl w:ilvl="0" w:tplc="D358542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A875671"/>
    <w:multiLevelType w:val="hybridMultilevel"/>
    <w:tmpl w:val="F34EAFCC"/>
    <w:lvl w:ilvl="0" w:tplc="EDFC6C3C">
      <w:start w:val="1"/>
      <w:numFmt w:val="bullet"/>
      <w:lvlText w:val=""/>
      <w:lvlJc w:val="left"/>
      <w:pPr>
        <w:ind w:left="845"/>
      </w:pPr>
      <w:rPr>
        <w:rFonts w:ascii="Wingdings" w:hAnsi="Wingdings" w:hint="default"/>
        <w:b w:val="0"/>
        <w:i w:val="0"/>
        <w:strike w:val="0"/>
        <w:dstrike w:val="0"/>
        <w:color w:val="0B5294" w:themeColor="accent1" w:themeShade="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D815BE"/>
    <w:multiLevelType w:val="hybridMultilevel"/>
    <w:tmpl w:val="ACBC3C9E"/>
    <w:lvl w:ilvl="0" w:tplc="92C05C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B7A47C6"/>
    <w:multiLevelType w:val="hybridMultilevel"/>
    <w:tmpl w:val="57E2E7CC"/>
    <w:lvl w:ilvl="0" w:tplc="EDFC6C3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C412430"/>
    <w:multiLevelType w:val="hybridMultilevel"/>
    <w:tmpl w:val="8762313C"/>
    <w:lvl w:ilvl="0" w:tplc="F4E22338">
      <w:numFmt w:val="bullet"/>
      <w:lvlText w:val="-"/>
      <w:lvlJc w:val="left"/>
      <w:pPr>
        <w:ind w:left="108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2">
    <w:nsid w:val="7F3F65B3"/>
    <w:multiLevelType w:val="hybridMultilevel"/>
    <w:tmpl w:val="8BAE0CA8"/>
    <w:lvl w:ilvl="0" w:tplc="0409000F">
      <w:start w:val="1"/>
      <w:numFmt w:val="decimal"/>
      <w:lvlText w:val="%1."/>
      <w:lvlJc w:val="left"/>
      <w:pPr>
        <w:ind w:left="952" w:hanging="420"/>
      </w:pPr>
    </w:lvl>
    <w:lvl w:ilvl="1" w:tplc="04090019" w:tentative="1">
      <w:start w:val="1"/>
      <w:numFmt w:val="lowerLetter"/>
      <w:lvlText w:val="%2)"/>
      <w:lvlJc w:val="left"/>
      <w:pPr>
        <w:ind w:left="1372" w:hanging="420"/>
      </w:pPr>
    </w:lvl>
    <w:lvl w:ilvl="2" w:tplc="0409001B" w:tentative="1">
      <w:start w:val="1"/>
      <w:numFmt w:val="lowerRoman"/>
      <w:lvlText w:val="%3."/>
      <w:lvlJc w:val="righ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9" w:tentative="1">
      <w:start w:val="1"/>
      <w:numFmt w:val="lowerLetter"/>
      <w:lvlText w:val="%5)"/>
      <w:lvlJc w:val="left"/>
      <w:pPr>
        <w:ind w:left="2632" w:hanging="420"/>
      </w:pPr>
    </w:lvl>
    <w:lvl w:ilvl="5" w:tplc="0409001B" w:tentative="1">
      <w:start w:val="1"/>
      <w:numFmt w:val="lowerRoman"/>
      <w:lvlText w:val="%6."/>
      <w:lvlJc w:val="righ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9" w:tentative="1">
      <w:start w:val="1"/>
      <w:numFmt w:val="lowerLetter"/>
      <w:lvlText w:val="%8)"/>
      <w:lvlJc w:val="left"/>
      <w:pPr>
        <w:ind w:left="3892" w:hanging="420"/>
      </w:pPr>
    </w:lvl>
    <w:lvl w:ilvl="8" w:tplc="0409001B" w:tentative="1">
      <w:start w:val="1"/>
      <w:numFmt w:val="lowerRoman"/>
      <w:lvlText w:val="%9."/>
      <w:lvlJc w:val="right"/>
      <w:pPr>
        <w:ind w:left="4312" w:hanging="420"/>
      </w:pPr>
    </w:lvl>
  </w:abstractNum>
  <w:num w:numId="1">
    <w:abstractNumId w:val="36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5"/>
  </w:num>
  <w:num w:numId="14">
    <w:abstractNumId w:val="13"/>
  </w:num>
  <w:num w:numId="15">
    <w:abstractNumId w:val="29"/>
  </w:num>
  <w:num w:numId="16">
    <w:abstractNumId w:val="26"/>
  </w:num>
  <w:num w:numId="17">
    <w:abstractNumId w:val="33"/>
  </w:num>
  <w:num w:numId="18">
    <w:abstractNumId w:val="38"/>
  </w:num>
  <w:num w:numId="19">
    <w:abstractNumId w:val="19"/>
  </w:num>
  <w:num w:numId="20">
    <w:abstractNumId w:val="23"/>
  </w:num>
  <w:num w:numId="21">
    <w:abstractNumId w:val="34"/>
  </w:num>
  <w:num w:numId="22">
    <w:abstractNumId w:val="42"/>
  </w:num>
  <w:num w:numId="23">
    <w:abstractNumId w:val="17"/>
  </w:num>
  <w:num w:numId="24">
    <w:abstractNumId w:val="16"/>
  </w:num>
  <w:num w:numId="25">
    <w:abstractNumId w:val="11"/>
  </w:num>
  <w:num w:numId="26">
    <w:abstractNumId w:val="14"/>
  </w:num>
  <w:num w:numId="27">
    <w:abstractNumId w:val="37"/>
  </w:num>
  <w:num w:numId="28">
    <w:abstractNumId w:val="20"/>
  </w:num>
  <w:num w:numId="29">
    <w:abstractNumId w:val="39"/>
  </w:num>
  <w:num w:numId="30">
    <w:abstractNumId w:val="32"/>
  </w:num>
  <w:num w:numId="31">
    <w:abstractNumId w:val="18"/>
  </w:num>
  <w:num w:numId="32">
    <w:abstractNumId w:val="30"/>
  </w:num>
  <w:num w:numId="33">
    <w:abstractNumId w:val="28"/>
  </w:num>
  <w:num w:numId="34">
    <w:abstractNumId w:val="35"/>
  </w:num>
  <w:num w:numId="35">
    <w:abstractNumId w:val="24"/>
  </w:num>
  <w:num w:numId="36">
    <w:abstractNumId w:val="21"/>
  </w:num>
  <w:num w:numId="37">
    <w:abstractNumId w:val="22"/>
  </w:num>
  <w:num w:numId="38">
    <w:abstractNumId w:val="31"/>
  </w:num>
  <w:num w:numId="39">
    <w:abstractNumId w:val="27"/>
  </w:num>
  <w:num w:numId="40">
    <w:abstractNumId w:val="12"/>
  </w:num>
  <w:num w:numId="41">
    <w:abstractNumId w:val="40"/>
  </w:num>
  <w:num w:numId="42">
    <w:abstractNumId w:val="1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10"/>
    <w:rsid w:val="00011F89"/>
    <w:rsid w:val="0003111E"/>
    <w:rsid w:val="00083BAA"/>
    <w:rsid w:val="00100030"/>
    <w:rsid w:val="0010680C"/>
    <w:rsid w:val="00152B0B"/>
    <w:rsid w:val="001766D6"/>
    <w:rsid w:val="00186C0F"/>
    <w:rsid w:val="00192419"/>
    <w:rsid w:val="001C270D"/>
    <w:rsid w:val="001C75E0"/>
    <w:rsid w:val="001D0B5A"/>
    <w:rsid w:val="001D64DE"/>
    <w:rsid w:val="001D7BD9"/>
    <w:rsid w:val="001E2320"/>
    <w:rsid w:val="00214E28"/>
    <w:rsid w:val="00221C13"/>
    <w:rsid w:val="00295295"/>
    <w:rsid w:val="002F4406"/>
    <w:rsid w:val="003105CB"/>
    <w:rsid w:val="00352B81"/>
    <w:rsid w:val="00365C24"/>
    <w:rsid w:val="00375B39"/>
    <w:rsid w:val="003873D2"/>
    <w:rsid w:val="00394757"/>
    <w:rsid w:val="003A0150"/>
    <w:rsid w:val="003E24DF"/>
    <w:rsid w:val="0041099B"/>
    <w:rsid w:val="0041428F"/>
    <w:rsid w:val="004A2B0D"/>
    <w:rsid w:val="004F14F7"/>
    <w:rsid w:val="005C2210"/>
    <w:rsid w:val="005C5D5C"/>
    <w:rsid w:val="005F6FA9"/>
    <w:rsid w:val="00615018"/>
    <w:rsid w:val="0062123A"/>
    <w:rsid w:val="006326FD"/>
    <w:rsid w:val="00646E75"/>
    <w:rsid w:val="006F6F10"/>
    <w:rsid w:val="00730259"/>
    <w:rsid w:val="00783E79"/>
    <w:rsid w:val="007A17CA"/>
    <w:rsid w:val="007B5AE8"/>
    <w:rsid w:val="007F5192"/>
    <w:rsid w:val="00867BCC"/>
    <w:rsid w:val="008F5AEF"/>
    <w:rsid w:val="0091331A"/>
    <w:rsid w:val="00933089"/>
    <w:rsid w:val="00997B44"/>
    <w:rsid w:val="009A3312"/>
    <w:rsid w:val="009B17FB"/>
    <w:rsid w:val="009D12B8"/>
    <w:rsid w:val="009F6646"/>
    <w:rsid w:val="00A26FE7"/>
    <w:rsid w:val="00A3728B"/>
    <w:rsid w:val="00A66B18"/>
    <w:rsid w:val="00A6783B"/>
    <w:rsid w:val="00A82056"/>
    <w:rsid w:val="00A84524"/>
    <w:rsid w:val="00A95110"/>
    <w:rsid w:val="00A96CF8"/>
    <w:rsid w:val="00AA089B"/>
    <w:rsid w:val="00AD7939"/>
    <w:rsid w:val="00AE1388"/>
    <w:rsid w:val="00AF3982"/>
    <w:rsid w:val="00B50294"/>
    <w:rsid w:val="00B57D6E"/>
    <w:rsid w:val="00B8366F"/>
    <w:rsid w:val="00BB45C6"/>
    <w:rsid w:val="00BC6D53"/>
    <w:rsid w:val="00C701F7"/>
    <w:rsid w:val="00C70786"/>
    <w:rsid w:val="00C863F1"/>
    <w:rsid w:val="00C92DD5"/>
    <w:rsid w:val="00CD58DB"/>
    <w:rsid w:val="00CE4AC0"/>
    <w:rsid w:val="00D10958"/>
    <w:rsid w:val="00D119E3"/>
    <w:rsid w:val="00D15461"/>
    <w:rsid w:val="00D61BF7"/>
    <w:rsid w:val="00D66593"/>
    <w:rsid w:val="00DE6DA2"/>
    <w:rsid w:val="00DF2D30"/>
    <w:rsid w:val="00E4786A"/>
    <w:rsid w:val="00E55D74"/>
    <w:rsid w:val="00E6540C"/>
    <w:rsid w:val="00E81E2A"/>
    <w:rsid w:val="00E973CE"/>
    <w:rsid w:val="00EE0952"/>
    <w:rsid w:val="00F44419"/>
    <w:rsid w:val="00F9442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6FE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F6FA9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Char"/>
    <w:uiPriority w:val="8"/>
    <w:unhideWhenUsed/>
    <w:qFormat/>
    <w:rsid w:val="0003111E"/>
    <w:pPr>
      <w:spacing w:before="0"/>
      <w:contextualSpacing/>
      <w:outlineLvl w:val="0"/>
    </w:pPr>
    <w:rPr>
      <w:rFonts w:cstheme="majorBidi"/>
      <w:caps/>
      <w:color w:val="0B5294" w:themeColor="accent1" w:themeShade="BF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03111E"/>
    <w:pPr>
      <w:keepNext/>
      <w:keepLines/>
      <w:spacing w:after="0"/>
      <w:outlineLvl w:val="1"/>
    </w:pPr>
    <w:rPr>
      <w:rFonts w:cstheme="majorBidi"/>
      <w:color w:val="0B5294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qFormat/>
    <w:rsid w:val="0003111E"/>
    <w:pPr>
      <w:keepNext/>
      <w:keepLines/>
      <w:spacing w:after="0"/>
      <w:outlineLvl w:val="2"/>
    </w:pPr>
    <w:rPr>
      <w:rFonts w:cstheme="majorBidi"/>
      <w:color w:val="073662" w:themeColor="accent1" w:themeShade="7F"/>
      <w:szCs w:val="24"/>
    </w:rPr>
  </w:style>
  <w:style w:type="paragraph" w:styleId="41">
    <w:name w:val="heading 4"/>
    <w:basedOn w:val="a2"/>
    <w:next w:val="a2"/>
    <w:link w:val="4Char"/>
    <w:uiPriority w:val="9"/>
    <w:semiHidden/>
    <w:qFormat/>
    <w:rsid w:val="0003111E"/>
    <w:pPr>
      <w:keepNext/>
      <w:keepLines/>
      <w:spacing w:after="0"/>
      <w:outlineLvl w:val="3"/>
    </w:pPr>
    <w:rPr>
      <w:rFonts w:cstheme="majorBidi"/>
      <w:i/>
      <w:iCs/>
      <w:color w:val="0B5294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03111E"/>
    <w:pPr>
      <w:keepNext/>
      <w:keepLines/>
      <w:spacing w:after="0"/>
      <w:outlineLvl w:val="4"/>
    </w:pPr>
    <w:rPr>
      <w:rFonts w:cstheme="majorBidi"/>
      <w:color w:val="0B5294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03111E"/>
    <w:pPr>
      <w:keepNext/>
      <w:keepLines/>
      <w:spacing w:after="0"/>
      <w:outlineLvl w:val="5"/>
    </w:pPr>
    <w:rPr>
      <w:rFonts w:cstheme="majorBidi"/>
      <w:color w:val="073662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03111E"/>
    <w:pPr>
      <w:keepNext/>
      <w:keepLines/>
      <w:spacing w:after="0"/>
      <w:outlineLvl w:val="6"/>
    </w:pPr>
    <w:rPr>
      <w:rFonts w:cstheme="majorBidi"/>
      <w:i/>
      <w:iCs/>
      <w:color w:val="073662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03111E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03111E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uiPriority w:val="8"/>
    <w:rsid w:val="0003111E"/>
    <w:rPr>
      <w:rFonts w:ascii="Microsoft YaHei UI" w:eastAsia="Microsoft YaHei UI" w:hAnsi="Microsoft YaHei UI" w:cstheme="majorBidi"/>
      <w:caps/>
      <w:color w:val="0B5294" w:themeColor="accent1" w:themeShade="BF"/>
      <w:kern w:val="20"/>
      <w:szCs w:val="20"/>
    </w:rPr>
  </w:style>
  <w:style w:type="paragraph" w:customStyle="1" w:styleId="a6">
    <w:name w:val="收件人"/>
    <w:basedOn w:val="a2"/>
    <w:uiPriority w:val="3"/>
    <w:qFormat/>
    <w:rsid w:val="0003111E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Char"/>
    <w:uiPriority w:val="4"/>
    <w:unhideWhenUsed/>
    <w:qFormat/>
    <w:rsid w:val="0003111E"/>
    <w:pPr>
      <w:spacing w:before="720"/>
    </w:pPr>
  </w:style>
  <w:style w:type="character" w:customStyle="1" w:styleId="Char">
    <w:name w:val="인사말 Char"/>
    <w:basedOn w:val="a3"/>
    <w:link w:val="a7"/>
    <w:uiPriority w:val="4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8">
    <w:name w:val="Closing"/>
    <w:basedOn w:val="a2"/>
    <w:next w:val="a9"/>
    <w:link w:val="Char0"/>
    <w:uiPriority w:val="6"/>
    <w:unhideWhenUsed/>
    <w:qFormat/>
    <w:rsid w:val="0003111E"/>
    <w:pPr>
      <w:spacing w:before="480" w:after="960"/>
    </w:pPr>
  </w:style>
  <w:style w:type="character" w:customStyle="1" w:styleId="Char0">
    <w:name w:val="맺음말 Char"/>
    <w:basedOn w:val="a3"/>
    <w:link w:val="a8"/>
    <w:uiPriority w:val="6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9">
    <w:name w:val="Signature"/>
    <w:basedOn w:val="a2"/>
    <w:link w:val="Char1"/>
    <w:uiPriority w:val="7"/>
    <w:unhideWhenUsed/>
    <w:qFormat/>
    <w:rsid w:val="0003111E"/>
    <w:pPr>
      <w:contextualSpacing/>
    </w:pPr>
    <w:rPr>
      <w:b/>
      <w:bCs/>
      <w:color w:val="0F6FC6" w:themeColor="accent1"/>
    </w:rPr>
  </w:style>
  <w:style w:type="character" w:customStyle="1" w:styleId="Char1">
    <w:name w:val="서명 Char"/>
    <w:basedOn w:val="a3"/>
    <w:link w:val="a9"/>
    <w:uiPriority w:val="7"/>
    <w:rsid w:val="0003111E"/>
    <w:rPr>
      <w:rFonts w:ascii="Microsoft YaHei UI" w:eastAsia="Microsoft YaHei UI" w:hAnsi="Microsoft YaHei UI"/>
      <w:b/>
      <w:bCs/>
      <w:color w:val="0F6FC6" w:themeColor="accent1"/>
      <w:kern w:val="20"/>
      <w:szCs w:val="20"/>
    </w:rPr>
  </w:style>
  <w:style w:type="paragraph" w:styleId="aa">
    <w:name w:val="header"/>
    <w:basedOn w:val="a2"/>
    <w:link w:val="Char2"/>
    <w:uiPriority w:val="99"/>
    <w:unhideWhenUsed/>
    <w:rsid w:val="0003111E"/>
    <w:pPr>
      <w:spacing w:after="0"/>
      <w:jc w:val="right"/>
    </w:pPr>
  </w:style>
  <w:style w:type="character" w:customStyle="1" w:styleId="Char2">
    <w:name w:val="머리글 Char"/>
    <w:basedOn w:val="a3"/>
    <w:link w:val="aa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b">
    <w:name w:val="Strong"/>
    <w:basedOn w:val="a3"/>
    <w:uiPriority w:val="1"/>
    <w:semiHidden/>
    <w:rsid w:val="0003111E"/>
    <w:rPr>
      <w:rFonts w:ascii="Microsoft YaHei UI" w:eastAsia="Microsoft YaHei UI" w:hAnsi="Microsoft YaHei UI"/>
      <w:b/>
      <w:bCs/>
    </w:rPr>
  </w:style>
  <w:style w:type="paragraph" w:customStyle="1" w:styleId="ac">
    <w:name w:val="联系信息"/>
    <w:basedOn w:val="a2"/>
    <w:uiPriority w:val="1"/>
    <w:qFormat/>
    <w:rsid w:val="00BB45C6"/>
    <w:pPr>
      <w:spacing w:before="0" w:after="0" w:line="240" w:lineRule="auto"/>
    </w:pPr>
    <w:rPr>
      <w:color w:val="FFFFFF" w:themeColor="background1"/>
    </w:rPr>
  </w:style>
  <w:style w:type="character" w:customStyle="1" w:styleId="2Char">
    <w:name w:val="제목 2 Char"/>
    <w:basedOn w:val="a3"/>
    <w:link w:val="21"/>
    <w:uiPriority w:val="9"/>
    <w:rsid w:val="0003111E"/>
    <w:rPr>
      <w:rFonts w:ascii="Microsoft YaHei UI" w:eastAsia="Microsoft YaHei UI" w:hAnsi="Microsoft YaHei UI" w:cstheme="majorBidi"/>
      <w:color w:val="0B5294" w:themeColor="accent1" w:themeShade="BF"/>
      <w:kern w:val="20"/>
      <w:sz w:val="26"/>
      <w:szCs w:val="26"/>
    </w:rPr>
  </w:style>
  <w:style w:type="paragraph" w:styleId="ad">
    <w:name w:val="Normal (Web)"/>
    <w:basedOn w:val="a2"/>
    <w:unhideWhenUsed/>
    <w:rsid w:val="0003111E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e">
    <w:name w:val="Placeholder Text"/>
    <w:basedOn w:val="a3"/>
    <w:uiPriority w:val="99"/>
    <w:semiHidden/>
    <w:rsid w:val="0003111E"/>
    <w:rPr>
      <w:rFonts w:ascii="Microsoft YaHei UI" w:eastAsia="Microsoft YaHei UI" w:hAnsi="Microsoft YaHei UI"/>
      <w:color w:val="808080"/>
    </w:rPr>
  </w:style>
  <w:style w:type="paragraph" w:styleId="af">
    <w:name w:val="footer"/>
    <w:basedOn w:val="a2"/>
    <w:link w:val="Char3"/>
    <w:uiPriority w:val="99"/>
    <w:unhideWhenUsed/>
    <w:rsid w:val="0003111E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바닥글 Char"/>
    <w:basedOn w:val="a3"/>
    <w:link w:val="af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af0">
    <w:name w:val="徽标"/>
    <w:basedOn w:val="a2"/>
    <w:next w:val="a2"/>
    <w:link w:val="af1"/>
    <w:qFormat/>
    <w:rsid w:val="0003111E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1">
    <w:name w:val="徽标字符"/>
    <w:basedOn w:val="a3"/>
    <w:link w:val="af0"/>
    <w:rsid w:val="0003111E"/>
    <w:rPr>
      <w:rFonts w:ascii="Microsoft YaHei UI" w:eastAsia="Microsoft YaHei UI" w:hAnsi="Microsoft YaHei U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Mention">
    <w:name w:val="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3111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3111E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03111E"/>
    <w:pPr>
      <w:spacing w:before="0" w:after="0"/>
    </w:pPr>
    <w:rPr>
      <w:i/>
      <w:iCs/>
    </w:rPr>
  </w:style>
  <w:style w:type="character" w:customStyle="1" w:styleId="HTMLChar">
    <w:name w:val="HTML 주소 Char"/>
    <w:basedOn w:val="a3"/>
    <w:link w:val="HTML1"/>
    <w:uiPriority w:val="99"/>
    <w:semiHidden/>
    <w:rsid w:val="0003111E"/>
    <w:rPr>
      <w:rFonts w:ascii="Microsoft YaHei UI" w:eastAsia="Microsoft YaHei UI" w:hAnsi="Microsoft YaHei UI"/>
      <w:i/>
      <w:iCs/>
      <w:color w:val="595959" w:themeColor="text1" w:themeTint="A6"/>
      <w:kern w:val="20"/>
      <w:szCs w:val="20"/>
    </w:rPr>
  </w:style>
  <w:style w:type="character" w:styleId="HTML2">
    <w:name w:val="HTML Definition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3">
    <w:name w:val="HTML Cit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4">
    <w:name w:val="HTML Typewriter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03111E"/>
    <w:rPr>
      <w:rFonts w:ascii="Microsoft YaHei UI" w:eastAsia="Microsoft YaHei UI" w:hAnsi="Microsoft YaHei UI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character" w:styleId="HTML7">
    <w:name w:val="HTML Keyboard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paragraph" w:styleId="HTML8">
    <w:name w:val="HTML Preformatted"/>
    <w:basedOn w:val="a2"/>
    <w:link w:val="HTMLChar0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HTMLChar0">
    <w:name w:val="미리 서식이 지정된 HTML Char"/>
    <w:basedOn w:val="a3"/>
    <w:link w:val="HTML8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unhideWhenUsed/>
    <w:rsid w:val="0003111E"/>
    <w:pPr>
      <w:spacing w:after="100"/>
      <w:ind w:left="0"/>
    </w:pPr>
  </w:style>
  <w:style w:type="paragraph" w:styleId="22">
    <w:name w:val="toc 2"/>
    <w:basedOn w:val="a2"/>
    <w:next w:val="a2"/>
    <w:autoRedefine/>
    <w:uiPriority w:val="39"/>
    <w:semiHidden/>
    <w:unhideWhenUsed/>
    <w:rsid w:val="0003111E"/>
    <w:pPr>
      <w:spacing w:after="100"/>
      <w:ind w:left="240"/>
    </w:pPr>
  </w:style>
  <w:style w:type="paragraph" w:styleId="32">
    <w:name w:val="toc 3"/>
    <w:basedOn w:val="a2"/>
    <w:next w:val="a2"/>
    <w:autoRedefine/>
    <w:uiPriority w:val="39"/>
    <w:semiHidden/>
    <w:unhideWhenUsed/>
    <w:rsid w:val="0003111E"/>
    <w:pPr>
      <w:spacing w:after="100"/>
      <w:ind w:left="480"/>
    </w:pPr>
  </w:style>
  <w:style w:type="paragraph" w:styleId="42">
    <w:name w:val="toc 4"/>
    <w:basedOn w:val="a2"/>
    <w:next w:val="a2"/>
    <w:autoRedefine/>
    <w:uiPriority w:val="39"/>
    <w:semiHidden/>
    <w:unhideWhenUsed/>
    <w:rsid w:val="0003111E"/>
    <w:pPr>
      <w:spacing w:after="100"/>
    </w:pPr>
  </w:style>
  <w:style w:type="paragraph" w:styleId="52">
    <w:name w:val="toc 5"/>
    <w:basedOn w:val="a2"/>
    <w:next w:val="a2"/>
    <w:autoRedefine/>
    <w:uiPriority w:val="39"/>
    <w:semiHidden/>
    <w:unhideWhenUsed/>
    <w:rsid w:val="0003111E"/>
    <w:pPr>
      <w:spacing w:after="100"/>
      <w:ind w:left="960"/>
    </w:pPr>
  </w:style>
  <w:style w:type="paragraph" w:styleId="60">
    <w:name w:val="toc 6"/>
    <w:basedOn w:val="a2"/>
    <w:next w:val="a2"/>
    <w:autoRedefine/>
    <w:uiPriority w:val="39"/>
    <w:semiHidden/>
    <w:unhideWhenUsed/>
    <w:rsid w:val="0003111E"/>
    <w:pPr>
      <w:spacing w:after="100"/>
      <w:ind w:left="1200"/>
    </w:pPr>
  </w:style>
  <w:style w:type="paragraph" w:styleId="70">
    <w:name w:val="toc 7"/>
    <w:basedOn w:val="a2"/>
    <w:next w:val="a2"/>
    <w:autoRedefine/>
    <w:uiPriority w:val="39"/>
    <w:semiHidden/>
    <w:unhideWhenUsed/>
    <w:rsid w:val="0003111E"/>
    <w:pPr>
      <w:spacing w:after="100"/>
      <w:ind w:left="1440"/>
    </w:pPr>
  </w:style>
  <w:style w:type="paragraph" w:styleId="80">
    <w:name w:val="toc 8"/>
    <w:basedOn w:val="a2"/>
    <w:next w:val="a2"/>
    <w:autoRedefine/>
    <w:uiPriority w:val="39"/>
    <w:semiHidden/>
    <w:unhideWhenUsed/>
    <w:rsid w:val="0003111E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unhideWhenUsed/>
    <w:rsid w:val="0003111E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03111E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2">
    <w:name w:val="Subtle Reference"/>
    <w:basedOn w:val="a3"/>
    <w:uiPriority w:val="31"/>
    <w:semiHidden/>
    <w:rsid w:val="0003111E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3">
    <w:name w:val="Subtle Emphasis"/>
    <w:basedOn w:val="a3"/>
    <w:uiPriority w:val="19"/>
    <w:semiHidden/>
    <w:rsid w:val="0003111E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03111E"/>
  </w:style>
  <w:style w:type="character" w:styleId="af6">
    <w:name w:val="Book Title"/>
    <w:basedOn w:val="a3"/>
    <w:uiPriority w:val="33"/>
    <w:semiHidden/>
    <w:rsid w:val="0003111E"/>
    <w:rPr>
      <w:rFonts w:ascii="Microsoft YaHei UI" w:eastAsia="Microsoft YaHei UI" w:hAnsi="Microsoft YaHei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7">
    <w:name w:val="Message Header"/>
    <w:basedOn w:val="a2"/>
    <w:link w:val="Char4"/>
    <w:uiPriority w:val="99"/>
    <w:semiHidden/>
    <w:unhideWhenUsed/>
    <w:rsid w:val="00031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Char4">
    <w:name w:val="메시지 머리글 Char"/>
    <w:basedOn w:val="a3"/>
    <w:link w:val="af7"/>
    <w:uiPriority w:val="99"/>
    <w:semiHidden/>
    <w:rsid w:val="0003111E"/>
    <w:rPr>
      <w:rFonts w:ascii="Microsoft YaHei UI" w:eastAsia="Microsoft YaHei UI" w:hAnsi="Microsoft YaHei UI" w:cstheme="majorBidi"/>
      <w:color w:val="595959" w:themeColor="text1" w:themeTint="A6"/>
      <w:kern w:val="20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03111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03111E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03111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03111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03111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03111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3111E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03111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3111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3111E"/>
    <w:pPr>
      <w:spacing w:after="120"/>
      <w:ind w:left="1800"/>
      <w:contextualSpacing/>
    </w:pPr>
  </w:style>
  <w:style w:type="paragraph" w:styleId="afb">
    <w:name w:val="List Paragraph"/>
    <w:aliases w:val="List,符号列表,Bullet List,FooterText,numbered,List Paragraph1,Paragraphe de liste1,lp1,·ûºÅÁÐ±í,¡¤?o?¨¢D¡À¨ª,?¡è?o?¡§¡éD?¨¤¡§a,??¨¨?o??¡ì?¨¦D?¡§¡è?¡ìa,??¡§¡§?o???¨¬?¡§|D??¡ì?¨¨??¨¬a,???¡ì?¡ì?o???¡§???¡ì|D???¨¬?¡§¡§??¡§?a,?"/>
    <w:basedOn w:val="a2"/>
    <w:link w:val="Char5"/>
    <w:uiPriority w:val="34"/>
    <w:qFormat/>
    <w:rsid w:val="0003111E"/>
    <w:pPr>
      <w:contextualSpacing/>
    </w:pPr>
  </w:style>
  <w:style w:type="paragraph" w:styleId="a">
    <w:name w:val="List Number"/>
    <w:basedOn w:val="a2"/>
    <w:uiPriority w:val="99"/>
    <w:semiHidden/>
    <w:unhideWhenUsed/>
    <w:rsid w:val="0003111E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111E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111E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111E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111E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3111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3111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111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111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111E"/>
    <w:pPr>
      <w:numPr>
        <w:numId w:val="12"/>
      </w:numPr>
      <w:contextualSpacing/>
    </w:pPr>
  </w:style>
  <w:style w:type="paragraph" w:styleId="afc">
    <w:name w:val="Subtitle"/>
    <w:basedOn w:val="a2"/>
    <w:next w:val="a2"/>
    <w:link w:val="Char6"/>
    <w:uiPriority w:val="11"/>
    <w:semiHidden/>
    <w:qFormat/>
    <w:rsid w:val="0003111E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Char6">
    <w:name w:val="부제 Char"/>
    <w:basedOn w:val="a3"/>
    <w:link w:val="afc"/>
    <w:uiPriority w:val="11"/>
    <w:semiHidden/>
    <w:rsid w:val="0003111E"/>
    <w:rPr>
      <w:rFonts w:ascii="Microsoft YaHei UI" w:eastAsia="Microsoft YaHei UI" w:hAnsi="Microsoft YaHei UI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03111E"/>
    <w:pPr>
      <w:spacing w:after="0"/>
      <w:ind w:left="0"/>
    </w:pPr>
  </w:style>
  <w:style w:type="paragraph" w:styleId="afe">
    <w:name w:val="macro"/>
    <w:link w:val="Char7"/>
    <w:uiPriority w:val="99"/>
    <w:semiHidden/>
    <w:rsid w:val="00031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customStyle="1" w:styleId="Char7">
    <w:name w:val="매크로 텍스트 Char"/>
    <w:basedOn w:val="a3"/>
    <w:link w:val="afe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">
    <w:name w:val="envelope return"/>
    <w:basedOn w:val="a2"/>
    <w:uiPriority w:val="99"/>
    <w:semiHidden/>
    <w:unhideWhenUsed/>
    <w:rsid w:val="0003111E"/>
    <w:pPr>
      <w:spacing w:before="0" w:after="0"/>
    </w:pPr>
    <w:rPr>
      <w:rFonts w:cstheme="majorBidi"/>
      <w:sz w:val="20"/>
    </w:rPr>
  </w:style>
  <w:style w:type="character" w:styleId="aff0">
    <w:name w:val="end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1">
    <w:name w:val="endnote text"/>
    <w:basedOn w:val="a2"/>
    <w:link w:val="Char8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Char8">
    <w:name w:val="미주 텍스트 Char"/>
    <w:basedOn w:val="a3"/>
    <w:link w:val="aff1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2">
    <w:name w:val="table of authorities"/>
    <w:basedOn w:val="a2"/>
    <w:next w:val="a2"/>
    <w:uiPriority w:val="99"/>
    <w:semiHidden/>
    <w:unhideWhenUsed/>
    <w:rsid w:val="0003111E"/>
    <w:pPr>
      <w:spacing w:after="0"/>
      <w:ind w:left="240" w:hanging="240"/>
    </w:pPr>
  </w:style>
  <w:style w:type="paragraph" w:styleId="aff3">
    <w:name w:val="toa heading"/>
    <w:basedOn w:val="a2"/>
    <w:next w:val="a2"/>
    <w:uiPriority w:val="99"/>
    <w:semiHidden/>
    <w:unhideWhenUsed/>
    <w:rsid w:val="0003111E"/>
    <w:pPr>
      <w:spacing w:before="120"/>
    </w:pPr>
    <w:rPr>
      <w:rFonts w:cstheme="majorBidi"/>
      <w:b/>
      <w:bCs/>
      <w:szCs w:val="24"/>
    </w:rPr>
  </w:style>
  <w:style w:type="paragraph" w:styleId="aff4">
    <w:name w:val="Quote"/>
    <w:basedOn w:val="a2"/>
    <w:next w:val="a2"/>
    <w:link w:val="Char9"/>
    <w:uiPriority w:val="29"/>
    <w:semiHidden/>
    <w:rsid w:val="000311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9">
    <w:name w:val="인용 Char"/>
    <w:basedOn w:val="a3"/>
    <w:link w:val="aff4"/>
    <w:uiPriority w:val="29"/>
    <w:semiHidden/>
    <w:rsid w:val="0003111E"/>
    <w:rPr>
      <w:rFonts w:ascii="Microsoft YaHei UI" w:eastAsia="Microsoft YaHei UI" w:hAnsi="Microsoft YaHei UI"/>
      <w:i/>
      <w:iCs/>
      <w:color w:val="404040" w:themeColor="text1" w:themeTint="BF"/>
      <w:kern w:val="20"/>
      <w:szCs w:val="20"/>
    </w:rPr>
  </w:style>
  <w:style w:type="character" w:styleId="aff5">
    <w:name w:val="Emphasis"/>
    <w:basedOn w:val="a3"/>
    <w:uiPriority w:val="20"/>
    <w:semiHidden/>
    <w:rsid w:val="0003111E"/>
    <w:rPr>
      <w:rFonts w:ascii="Microsoft YaHei UI" w:eastAsia="Microsoft YaHei UI" w:hAnsi="Microsoft YaHei UI"/>
      <w:i/>
      <w:iCs/>
    </w:rPr>
  </w:style>
  <w:style w:type="table" w:styleId="aff6">
    <w:name w:val="Colorful List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7">
    <w:name w:val="Colorful Shading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Grid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9">
    <w:name w:val="annotation text"/>
    <w:basedOn w:val="a2"/>
    <w:link w:val="Chara"/>
    <w:uiPriority w:val="99"/>
    <w:semiHidden/>
    <w:unhideWhenUsed/>
    <w:rsid w:val="0003111E"/>
    <w:rPr>
      <w:sz w:val="20"/>
    </w:rPr>
  </w:style>
  <w:style w:type="character" w:customStyle="1" w:styleId="Chara">
    <w:name w:val="메모 텍스트 Char"/>
    <w:basedOn w:val="a3"/>
    <w:link w:val="aff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a">
    <w:name w:val="annotation subject"/>
    <w:basedOn w:val="aff9"/>
    <w:next w:val="aff9"/>
    <w:link w:val="Charb"/>
    <w:uiPriority w:val="99"/>
    <w:semiHidden/>
    <w:unhideWhenUsed/>
    <w:rsid w:val="0003111E"/>
    <w:rPr>
      <w:b/>
      <w:bCs/>
    </w:rPr>
  </w:style>
  <w:style w:type="character" w:customStyle="1" w:styleId="Charb">
    <w:name w:val="메모 주제 Char"/>
    <w:basedOn w:val="Chara"/>
    <w:link w:val="affa"/>
    <w:uiPriority w:val="99"/>
    <w:semiHidden/>
    <w:rsid w:val="0003111E"/>
    <w:rPr>
      <w:rFonts w:ascii="Microsoft YaHei UI" w:eastAsia="Microsoft YaHei UI" w:hAnsi="Microsoft YaHei UI"/>
      <w:b/>
      <w:bCs/>
      <w:color w:val="595959" w:themeColor="text1" w:themeTint="A6"/>
      <w:kern w:val="20"/>
      <w:sz w:val="20"/>
      <w:szCs w:val="20"/>
    </w:rPr>
  </w:style>
  <w:style w:type="character" w:styleId="affb">
    <w:name w:val="annotation reference"/>
    <w:basedOn w:val="a3"/>
    <w:uiPriority w:val="99"/>
    <w:semiHidden/>
    <w:unhideWhenUsed/>
    <w:rsid w:val="0003111E"/>
    <w:rPr>
      <w:rFonts w:ascii="Microsoft YaHei UI" w:eastAsia="Microsoft YaHei UI" w:hAnsi="Microsoft YaHei UI"/>
      <w:sz w:val="16"/>
      <w:szCs w:val="16"/>
    </w:rPr>
  </w:style>
  <w:style w:type="paragraph" w:styleId="affc">
    <w:name w:val="Balloon Text"/>
    <w:basedOn w:val="a2"/>
    <w:link w:val="Charc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Charc">
    <w:name w:val="풍선 도움말 텍스트 Char"/>
    <w:basedOn w:val="a3"/>
    <w:link w:val="aff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paragraph" w:styleId="affd">
    <w:name w:val="envelope address"/>
    <w:basedOn w:val="a2"/>
    <w:uiPriority w:val="99"/>
    <w:semiHidden/>
    <w:unhideWhenUsed/>
    <w:rsid w:val="0003111E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e">
    <w:name w:val="Block Text"/>
    <w:basedOn w:val="a2"/>
    <w:uiPriority w:val="99"/>
    <w:semiHidden/>
    <w:unhideWhenUsed/>
    <w:rsid w:val="0003111E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F6FC6" w:themeColor="accent1"/>
    </w:rPr>
  </w:style>
  <w:style w:type="paragraph" w:styleId="afff">
    <w:name w:val="Document Map"/>
    <w:basedOn w:val="a2"/>
    <w:link w:val="Chard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Chard">
    <w:name w:val="문서 구조 Char"/>
    <w:basedOn w:val="a3"/>
    <w:link w:val="afff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character" w:customStyle="1" w:styleId="3Char">
    <w:name w:val="제목 3 Char"/>
    <w:basedOn w:val="a3"/>
    <w:link w:val="31"/>
    <w:uiPriority w:val="9"/>
    <w:semiHidden/>
    <w:rsid w:val="0003111E"/>
    <w:rPr>
      <w:rFonts w:ascii="Microsoft YaHei UI" w:eastAsia="Microsoft YaHei UI" w:hAnsi="Microsoft YaHei UI" w:cstheme="majorBidi"/>
      <w:color w:val="073662" w:themeColor="accent1" w:themeShade="7F"/>
      <w:kern w:val="20"/>
    </w:rPr>
  </w:style>
  <w:style w:type="character" w:customStyle="1" w:styleId="4Char">
    <w:name w:val="제목 4 Char"/>
    <w:basedOn w:val="a3"/>
    <w:link w:val="41"/>
    <w:uiPriority w:val="9"/>
    <w:semiHidden/>
    <w:rsid w:val="0003111E"/>
    <w:rPr>
      <w:rFonts w:ascii="Microsoft YaHei UI" w:eastAsia="Microsoft YaHei UI" w:hAnsi="Microsoft YaHei UI" w:cstheme="majorBidi"/>
      <w:i/>
      <w:iCs/>
      <w:color w:val="0B5294" w:themeColor="accent1" w:themeShade="BF"/>
      <w:kern w:val="20"/>
      <w:szCs w:val="20"/>
    </w:rPr>
  </w:style>
  <w:style w:type="character" w:customStyle="1" w:styleId="5Char">
    <w:name w:val="제목 5 Char"/>
    <w:basedOn w:val="a3"/>
    <w:link w:val="51"/>
    <w:uiPriority w:val="9"/>
    <w:semiHidden/>
    <w:rsid w:val="0003111E"/>
    <w:rPr>
      <w:rFonts w:ascii="Microsoft YaHei UI" w:eastAsia="Microsoft YaHei UI" w:hAnsi="Microsoft YaHei UI" w:cstheme="majorBidi"/>
      <w:color w:val="0B5294" w:themeColor="accent1" w:themeShade="BF"/>
      <w:kern w:val="20"/>
      <w:szCs w:val="20"/>
    </w:rPr>
  </w:style>
  <w:style w:type="character" w:customStyle="1" w:styleId="6Char">
    <w:name w:val="제목 6 Char"/>
    <w:basedOn w:val="a3"/>
    <w:link w:val="6"/>
    <w:uiPriority w:val="9"/>
    <w:semiHidden/>
    <w:rsid w:val="0003111E"/>
    <w:rPr>
      <w:rFonts w:ascii="Microsoft YaHei UI" w:eastAsia="Microsoft YaHei UI" w:hAnsi="Microsoft YaHei UI" w:cstheme="majorBidi"/>
      <w:color w:val="073662" w:themeColor="accent1" w:themeShade="7F"/>
      <w:kern w:val="20"/>
      <w:szCs w:val="20"/>
    </w:rPr>
  </w:style>
  <w:style w:type="character" w:customStyle="1" w:styleId="7Char">
    <w:name w:val="제목 7 Char"/>
    <w:basedOn w:val="a3"/>
    <w:link w:val="7"/>
    <w:uiPriority w:val="9"/>
    <w:semiHidden/>
    <w:rsid w:val="0003111E"/>
    <w:rPr>
      <w:rFonts w:ascii="Microsoft YaHei UI" w:eastAsia="Microsoft YaHei UI" w:hAnsi="Microsoft YaHei UI" w:cstheme="majorBidi"/>
      <w:i/>
      <w:iCs/>
      <w:color w:val="073662" w:themeColor="accent1" w:themeShade="7F"/>
      <w:kern w:val="20"/>
      <w:szCs w:val="20"/>
    </w:rPr>
  </w:style>
  <w:style w:type="character" w:customStyle="1" w:styleId="8Char">
    <w:name w:val="제목 8 Char"/>
    <w:basedOn w:val="a3"/>
    <w:link w:val="8"/>
    <w:uiPriority w:val="9"/>
    <w:semiHidden/>
    <w:rsid w:val="0003111E"/>
    <w:rPr>
      <w:rFonts w:ascii="Microsoft YaHei UI" w:eastAsia="Microsoft YaHei UI" w:hAnsi="Microsoft YaHei UI" w:cstheme="majorBidi"/>
      <w:color w:val="272727" w:themeColor="text1" w:themeTint="D8"/>
      <w:kern w:val="20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03111E"/>
    <w:rPr>
      <w:rFonts w:ascii="Microsoft YaHei UI" w:eastAsia="Microsoft YaHei UI" w:hAnsi="Microsoft YaHei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3111E"/>
    <w:pPr>
      <w:numPr>
        <w:numId w:val="13"/>
      </w:numPr>
    </w:pPr>
  </w:style>
  <w:style w:type="table" w:customStyle="1" w:styleId="PlainTable1">
    <w:name w:val="Plain Table 1"/>
    <w:basedOn w:val="a4"/>
    <w:uiPriority w:val="41"/>
    <w:rsid w:val="0003111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0311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No Spacing"/>
    <w:uiPriority w:val="1"/>
    <w:qFormat/>
    <w:rsid w:val="0003111E"/>
    <w:pPr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1">
    <w:name w:val="Date"/>
    <w:basedOn w:val="a2"/>
    <w:next w:val="a2"/>
    <w:link w:val="Chare"/>
    <w:uiPriority w:val="99"/>
    <w:semiHidden/>
    <w:unhideWhenUsed/>
    <w:rsid w:val="0003111E"/>
  </w:style>
  <w:style w:type="character" w:customStyle="1" w:styleId="Chare">
    <w:name w:val="날짜 Char"/>
    <w:basedOn w:val="a3"/>
    <w:link w:val="afff1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fff2">
    <w:name w:val="Intense Reference"/>
    <w:basedOn w:val="a3"/>
    <w:uiPriority w:val="32"/>
    <w:semiHidden/>
    <w:rsid w:val="0003111E"/>
    <w:rPr>
      <w:rFonts w:ascii="Microsoft YaHei UI" w:eastAsia="Microsoft YaHei UI" w:hAnsi="Microsoft YaHei UI"/>
      <w:b/>
      <w:bCs/>
      <w:smallCaps/>
      <w:color w:val="0F6FC6" w:themeColor="accent1"/>
      <w:spacing w:val="5"/>
    </w:rPr>
  </w:style>
  <w:style w:type="paragraph" w:styleId="afff3">
    <w:name w:val="Intense Quote"/>
    <w:basedOn w:val="a2"/>
    <w:next w:val="a2"/>
    <w:link w:val="Charf"/>
    <w:uiPriority w:val="30"/>
    <w:semiHidden/>
    <w:rsid w:val="0003111E"/>
    <w:pPr>
      <w:pBdr>
        <w:top w:val="single" w:sz="4" w:space="10" w:color="0F6FC6" w:themeColor="accent1"/>
        <w:bottom w:val="single" w:sz="4" w:space="10" w:color="0F6FC6" w:themeColor="accent1"/>
      </w:pBdr>
      <w:spacing w:before="360"/>
      <w:ind w:left="864" w:right="864"/>
      <w:jc w:val="center"/>
    </w:pPr>
    <w:rPr>
      <w:i/>
      <w:iCs/>
      <w:color w:val="0F6FC6" w:themeColor="accent1"/>
    </w:rPr>
  </w:style>
  <w:style w:type="character" w:customStyle="1" w:styleId="Charf">
    <w:name w:val="강한 인용 Char"/>
    <w:basedOn w:val="a3"/>
    <w:link w:val="afff3"/>
    <w:uiPriority w:val="30"/>
    <w:semiHidden/>
    <w:rsid w:val="0003111E"/>
    <w:rPr>
      <w:rFonts w:ascii="Microsoft YaHei UI" w:eastAsia="Microsoft YaHei UI" w:hAnsi="Microsoft YaHei UI"/>
      <w:i/>
      <w:iCs/>
      <w:color w:val="0F6FC6" w:themeColor="accent1"/>
      <w:kern w:val="20"/>
      <w:szCs w:val="20"/>
    </w:rPr>
  </w:style>
  <w:style w:type="character" w:styleId="afff4">
    <w:name w:val="Intense Emphasis"/>
    <w:basedOn w:val="a3"/>
    <w:uiPriority w:val="21"/>
    <w:semiHidden/>
    <w:rsid w:val="0003111E"/>
    <w:rPr>
      <w:rFonts w:ascii="Microsoft YaHei UI" w:eastAsia="Microsoft YaHei UI" w:hAnsi="Microsoft YaHei UI"/>
      <w:i/>
      <w:iCs/>
      <w:color w:val="0F6FC6" w:themeColor="accent1"/>
    </w:rPr>
  </w:style>
  <w:style w:type="character" w:customStyle="1" w:styleId="SmartHyperlink">
    <w:name w:val="Smart Hyperlink"/>
    <w:basedOn w:val="a3"/>
    <w:uiPriority w:val="99"/>
    <w:semiHidden/>
    <w:unhideWhenUsed/>
    <w:rsid w:val="0003111E"/>
    <w:rPr>
      <w:rFonts w:ascii="Microsoft YaHei UI" w:eastAsia="Microsoft YaHei UI" w:hAnsi="Microsoft Ya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5">
    <w:name w:val="Title"/>
    <w:basedOn w:val="a2"/>
    <w:next w:val="a2"/>
    <w:link w:val="Charf0"/>
    <w:uiPriority w:val="10"/>
    <w:qFormat/>
    <w:rsid w:val="0003111E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f0">
    <w:name w:val="제목 Char"/>
    <w:basedOn w:val="a3"/>
    <w:link w:val="afff5"/>
    <w:uiPriority w:val="10"/>
    <w:rsid w:val="0003111E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6">
    <w:name w:val="Body Text"/>
    <w:basedOn w:val="a2"/>
    <w:link w:val="Charf1"/>
    <w:uiPriority w:val="99"/>
    <w:semiHidden/>
    <w:unhideWhenUsed/>
    <w:rsid w:val="0003111E"/>
    <w:pPr>
      <w:spacing w:after="120"/>
    </w:pPr>
  </w:style>
  <w:style w:type="character" w:customStyle="1" w:styleId="Charf1">
    <w:name w:val="본문 Char"/>
    <w:basedOn w:val="a3"/>
    <w:link w:val="afff6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b">
    <w:name w:val="Body Text 2"/>
    <w:basedOn w:val="a2"/>
    <w:link w:val="2Char0"/>
    <w:uiPriority w:val="99"/>
    <w:semiHidden/>
    <w:unhideWhenUsed/>
    <w:rsid w:val="0003111E"/>
    <w:pPr>
      <w:spacing w:after="120" w:line="480" w:lineRule="auto"/>
    </w:pPr>
  </w:style>
  <w:style w:type="character" w:customStyle="1" w:styleId="2Char0">
    <w:name w:val="본문 2 Char"/>
    <w:basedOn w:val="a3"/>
    <w:link w:val="2b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9">
    <w:name w:val="Body Text 3"/>
    <w:basedOn w:val="a2"/>
    <w:link w:val="3Char0"/>
    <w:uiPriority w:val="99"/>
    <w:semiHidden/>
    <w:unhideWhenUsed/>
    <w:rsid w:val="0003111E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7">
    <w:name w:val="Body Text Indent"/>
    <w:basedOn w:val="a2"/>
    <w:link w:val="Charf2"/>
    <w:uiPriority w:val="99"/>
    <w:semiHidden/>
    <w:unhideWhenUsed/>
    <w:rsid w:val="0003111E"/>
    <w:pPr>
      <w:spacing w:after="120"/>
      <w:ind w:left="360"/>
    </w:pPr>
  </w:style>
  <w:style w:type="character" w:customStyle="1" w:styleId="Charf2">
    <w:name w:val="본문 들여쓰기 Char"/>
    <w:basedOn w:val="a3"/>
    <w:link w:val="afff7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c">
    <w:name w:val="Body Text Indent 2"/>
    <w:basedOn w:val="a2"/>
    <w:link w:val="2Char1"/>
    <w:uiPriority w:val="99"/>
    <w:semiHidden/>
    <w:unhideWhenUsed/>
    <w:rsid w:val="0003111E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a">
    <w:name w:val="Body Text Indent 3"/>
    <w:basedOn w:val="a2"/>
    <w:link w:val="3Char1"/>
    <w:uiPriority w:val="99"/>
    <w:semiHidden/>
    <w:unhideWhenUsed/>
    <w:rsid w:val="0003111E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8">
    <w:name w:val="Body Text First Indent"/>
    <w:basedOn w:val="afff6"/>
    <w:link w:val="Charf3"/>
    <w:uiPriority w:val="99"/>
    <w:semiHidden/>
    <w:unhideWhenUsed/>
    <w:rsid w:val="0003111E"/>
    <w:pPr>
      <w:spacing w:after="360"/>
      <w:ind w:firstLine="360"/>
    </w:pPr>
  </w:style>
  <w:style w:type="character" w:customStyle="1" w:styleId="Charf3">
    <w:name w:val="본문 첫 줄 들여쓰기 Char"/>
    <w:basedOn w:val="Charf1"/>
    <w:link w:val="afff8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d">
    <w:name w:val="Body Text First Indent 2"/>
    <w:basedOn w:val="afff7"/>
    <w:link w:val="2Char2"/>
    <w:uiPriority w:val="99"/>
    <w:semiHidden/>
    <w:unhideWhenUsed/>
    <w:rsid w:val="0003111E"/>
    <w:pPr>
      <w:spacing w:after="360"/>
      <w:ind w:firstLine="360"/>
    </w:pPr>
  </w:style>
  <w:style w:type="character" w:customStyle="1" w:styleId="2Char2">
    <w:name w:val="본문 첫 줄 들여쓰기 2 Char"/>
    <w:basedOn w:val="Charf2"/>
    <w:link w:val="2d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9">
    <w:name w:val="Normal Indent"/>
    <w:basedOn w:val="a2"/>
    <w:uiPriority w:val="99"/>
    <w:semiHidden/>
    <w:unhideWhenUsed/>
    <w:rsid w:val="0003111E"/>
  </w:style>
  <w:style w:type="paragraph" w:styleId="afffa">
    <w:name w:val="Note Heading"/>
    <w:basedOn w:val="a2"/>
    <w:next w:val="a2"/>
    <w:link w:val="Charf4"/>
    <w:uiPriority w:val="99"/>
    <w:semiHidden/>
    <w:unhideWhenUsed/>
    <w:rsid w:val="0003111E"/>
    <w:pPr>
      <w:spacing w:before="0" w:after="0"/>
    </w:pPr>
  </w:style>
  <w:style w:type="character" w:customStyle="1" w:styleId="Charf4">
    <w:name w:val="각주/미주 머리글 Char"/>
    <w:basedOn w:val="a3"/>
    <w:link w:val="afff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afffb">
    <w:name w:val="Table Contemporary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Light List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0311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3111E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3111E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3111E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3111E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3111E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3111E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afffe">
    <w:name w:val="Light Grid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f">
    <w:name w:val="Dark List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2">
    <w:name w:val="List Table 2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3">
    <w:name w:val="List Table 3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03111E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0F6FC6" w:themeColor="accent1"/>
        <w:bottom w:val="single" w:sz="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009DD9" w:themeColor="accent2"/>
        <w:bottom w:val="single" w:sz="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0BD0D9" w:themeColor="accent3"/>
        <w:bottom w:val="single" w:sz="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10CF9B" w:themeColor="accent4"/>
        <w:bottom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7CCA62" w:themeColor="accent5"/>
        <w:bottom w:val="single" w:sz="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A5C249" w:themeColor="accent6"/>
        <w:bottom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03111E"/>
    <w:rPr>
      <w:color w:val="0B5294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E-mail Signature"/>
    <w:basedOn w:val="a2"/>
    <w:link w:val="Charf5"/>
    <w:uiPriority w:val="99"/>
    <w:semiHidden/>
    <w:unhideWhenUsed/>
    <w:rsid w:val="0003111E"/>
    <w:pPr>
      <w:spacing w:before="0" w:after="0"/>
    </w:pPr>
  </w:style>
  <w:style w:type="character" w:customStyle="1" w:styleId="Charf5">
    <w:name w:val="전자 메일 서명 Char"/>
    <w:basedOn w:val="a3"/>
    <w:link w:val="affff0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17">
    <w:name w:val="Table Columns 1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Simp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03111E"/>
    <w:pPr>
      <w:spacing w:before="0" w:after="0"/>
      <w:ind w:left="240" w:hanging="240"/>
    </w:pPr>
  </w:style>
  <w:style w:type="paragraph" w:styleId="2f1">
    <w:name w:val="index 2"/>
    <w:basedOn w:val="a2"/>
    <w:next w:val="a2"/>
    <w:autoRedefine/>
    <w:uiPriority w:val="99"/>
    <w:semiHidden/>
    <w:unhideWhenUsed/>
    <w:rsid w:val="0003111E"/>
    <w:pPr>
      <w:spacing w:before="0" w:after="0"/>
      <w:ind w:left="480" w:hanging="240"/>
    </w:pPr>
  </w:style>
  <w:style w:type="paragraph" w:styleId="3d">
    <w:name w:val="index 3"/>
    <w:basedOn w:val="a2"/>
    <w:next w:val="a2"/>
    <w:autoRedefine/>
    <w:uiPriority w:val="99"/>
    <w:semiHidden/>
    <w:unhideWhenUsed/>
    <w:rsid w:val="0003111E"/>
    <w:pPr>
      <w:spacing w:before="0" w:after="0"/>
      <w:ind w:hanging="240"/>
    </w:pPr>
  </w:style>
  <w:style w:type="paragraph" w:styleId="48">
    <w:name w:val="index 4"/>
    <w:basedOn w:val="a2"/>
    <w:next w:val="a2"/>
    <w:autoRedefine/>
    <w:uiPriority w:val="99"/>
    <w:semiHidden/>
    <w:unhideWhenUsed/>
    <w:rsid w:val="0003111E"/>
    <w:pPr>
      <w:spacing w:before="0" w:after="0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03111E"/>
    <w:pPr>
      <w:spacing w:before="0"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03111E"/>
    <w:pPr>
      <w:spacing w:before="0"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3111E"/>
    <w:pPr>
      <w:spacing w:before="0" w:after="0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03111E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3111E"/>
    <w:pPr>
      <w:spacing w:before="0" w:after="0"/>
      <w:ind w:left="2160" w:hanging="240"/>
    </w:pPr>
  </w:style>
  <w:style w:type="paragraph" w:styleId="affff1">
    <w:name w:val="index heading"/>
    <w:basedOn w:val="a2"/>
    <w:next w:val="1a"/>
    <w:uiPriority w:val="99"/>
    <w:semiHidden/>
    <w:unhideWhenUsed/>
    <w:rsid w:val="0003111E"/>
    <w:rPr>
      <w:rFonts w:cstheme="majorBidi"/>
      <w:b/>
      <w:bCs/>
    </w:rPr>
  </w:style>
  <w:style w:type="paragraph" w:styleId="affff2">
    <w:name w:val="Plain Text"/>
    <w:basedOn w:val="a2"/>
    <w:link w:val="Charf6"/>
    <w:uiPriority w:val="99"/>
    <w:semiHidden/>
    <w:unhideWhenUsed/>
    <w:rsid w:val="0003111E"/>
    <w:pPr>
      <w:spacing w:before="0" w:after="0"/>
    </w:pPr>
    <w:rPr>
      <w:sz w:val="21"/>
      <w:szCs w:val="21"/>
    </w:rPr>
  </w:style>
  <w:style w:type="character" w:customStyle="1" w:styleId="Charf6">
    <w:name w:val="글자만 Char"/>
    <w:basedOn w:val="a3"/>
    <w:link w:val="affff2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1"/>
      <w:szCs w:val="21"/>
    </w:rPr>
  </w:style>
  <w:style w:type="table" w:styleId="affff3">
    <w:name w:val="Table Grid"/>
    <w:basedOn w:val="a4"/>
    <w:uiPriority w:val="59"/>
    <w:rsid w:val="0003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03111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3">
    <w:name w:val="Grid Table 3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03111E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03111E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1c">
    <w:name w:val="Table Web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4">
    <w:name w:val="foot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ff5">
    <w:name w:val="footnote text"/>
    <w:basedOn w:val="a2"/>
    <w:link w:val="Charf7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Charf7">
    <w:name w:val="각주 텍스트 Char"/>
    <w:basedOn w:val="a3"/>
    <w:link w:val="affff5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styleId="affff6">
    <w:name w:val="lin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table" w:styleId="310">
    <w:name w:val="Table 3D effects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Followed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85DFD0" w:themeColor="followedHyperlink"/>
      <w:u w:val="single"/>
    </w:rPr>
  </w:style>
  <w:style w:type="character" w:styleId="affff9">
    <w:name w:val="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F49100" w:themeColor="hyperlink"/>
      <w:u w:val="single"/>
    </w:rPr>
  </w:style>
  <w:style w:type="character" w:styleId="affffa">
    <w:name w:val="pag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paragraph" w:styleId="affffb">
    <w:name w:val="caption"/>
    <w:basedOn w:val="a2"/>
    <w:next w:val="a2"/>
    <w:uiPriority w:val="35"/>
    <w:semiHidden/>
    <w:unhideWhenUsed/>
    <w:qFormat/>
    <w:rsid w:val="0003111E"/>
    <w:pPr>
      <w:spacing w:before="0" w:after="200"/>
    </w:pPr>
    <w:rPr>
      <w:i/>
      <w:iCs/>
      <w:color w:val="17406D" w:themeColor="text2"/>
      <w:sz w:val="18"/>
      <w:szCs w:val="18"/>
    </w:rPr>
  </w:style>
  <w:style w:type="table" w:customStyle="1" w:styleId="1d">
    <w:name w:val="网格型1"/>
    <w:basedOn w:val="a4"/>
    <w:next w:val="affff3"/>
    <w:uiPriority w:val="59"/>
    <w:rsid w:val="009D12B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a2"/>
    <w:next w:val="a2"/>
    <w:uiPriority w:val="99"/>
    <w:rsid w:val="00CE4AC0"/>
    <w:pPr>
      <w:widowControl w:val="0"/>
      <w:autoSpaceDE w:val="0"/>
      <w:autoSpaceDN w:val="0"/>
      <w:adjustRightInd w:val="0"/>
      <w:spacing w:before="0" w:after="0" w:line="181" w:lineRule="atLeast"/>
      <w:ind w:left="0" w:right="0"/>
    </w:pPr>
    <w:rPr>
      <w:rFonts w:ascii="Microsoft YaHei" w:eastAsia="Microsoft YaHei" w:hAnsi="Calibri" w:cs="Times New Roman"/>
      <w:color w:val="auto"/>
      <w:kern w:val="0"/>
      <w:szCs w:val="24"/>
    </w:rPr>
  </w:style>
  <w:style w:type="table" w:customStyle="1" w:styleId="2f4">
    <w:name w:val="网格型2"/>
    <w:basedOn w:val="a4"/>
    <w:next w:val="affff3"/>
    <w:uiPriority w:val="59"/>
    <w:rsid w:val="001D64D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网格型3"/>
    <w:basedOn w:val="a4"/>
    <w:next w:val="affff3"/>
    <w:uiPriority w:val="59"/>
    <w:rsid w:val="001D64D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网格型4"/>
    <w:basedOn w:val="a4"/>
    <w:next w:val="affff3"/>
    <w:uiPriority w:val="59"/>
    <w:rsid w:val="001D64D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网格型5"/>
    <w:basedOn w:val="a4"/>
    <w:next w:val="affff3"/>
    <w:uiPriority w:val="59"/>
    <w:rsid w:val="009133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网格型6"/>
    <w:basedOn w:val="a4"/>
    <w:next w:val="affff3"/>
    <w:uiPriority w:val="59"/>
    <w:rsid w:val="00867BC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网格型7"/>
    <w:basedOn w:val="a4"/>
    <w:next w:val="affff3"/>
    <w:uiPriority w:val="59"/>
    <w:rsid w:val="00A3728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网格型8"/>
    <w:basedOn w:val="a4"/>
    <w:next w:val="affff3"/>
    <w:uiPriority w:val="59"/>
    <w:rsid w:val="002F440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网格型9"/>
    <w:basedOn w:val="a4"/>
    <w:next w:val="affff3"/>
    <w:uiPriority w:val="59"/>
    <w:rsid w:val="0029529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4"/>
    <w:next w:val="affff3"/>
    <w:uiPriority w:val="59"/>
    <w:rsid w:val="004F14F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c">
    <w:name w:val="大标题"/>
    <w:basedOn w:val="a2"/>
    <w:rsid w:val="00A82056"/>
    <w:pPr>
      <w:widowControl w:val="0"/>
      <w:spacing w:before="0" w:after="0" w:line="240" w:lineRule="auto"/>
      <w:ind w:left="0" w:right="0"/>
    </w:pPr>
    <w:rPr>
      <w:rFonts w:ascii="Microsoft YaHei" w:eastAsia="Microsoft YaHei" w:hAnsi="Microsoft YaHei" w:cs="SimSun"/>
      <w:b/>
      <w:bCs/>
      <w:color w:val="0F243E"/>
      <w:kern w:val="2"/>
    </w:rPr>
  </w:style>
  <w:style w:type="character" w:customStyle="1" w:styleId="Char5">
    <w:name w:val="목록 단락 Char"/>
    <w:aliases w:val="List Char,符号列表 Char,Bullet List Char,FooterText Char,numbered Char,List Paragraph1 Char,Paragraphe de liste1 Char,lp1 Char,·ûºÅÁÐ±í Char,¡¤?o?¨¢D¡À¨ª Char,?¡è?o?¡§¡éD?¨¤¡§a Char,??¨¨?o??¡ì?¨¦D?¡§¡è?¡ìa Char,??¡§¡§?o???¨¬?¡§|D??¡ì?¨¨??¨¬a Char"/>
    <w:link w:val="afb"/>
    <w:uiPriority w:val="34"/>
    <w:rsid w:val="00D61BF7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customStyle="1" w:styleId="110">
    <w:name w:val="网格型11"/>
    <w:basedOn w:val="a4"/>
    <w:next w:val="affff3"/>
    <w:uiPriority w:val="59"/>
    <w:rsid w:val="00A8452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DD5"/>
    <w:pPr>
      <w:widowControl w:val="0"/>
      <w:autoSpaceDE w:val="0"/>
      <w:autoSpaceDN w:val="0"/>
      <w:adjustRightInd w:val="0"/>
    </w:pPr>
    <w:rPr>
      <w:rFonts w:ascii="Microsoft YaHei" w:eastAsia="Microsoft YaHei" w:hAnsi="Calibri" w:cs="Microsoft YaHei"/>
      <w:color w:val="000000"/>
    </w:rPr>
  </w:style>
  <w:style w:type="table" w:customStyle="1" w:styleId="120">
    <w:name w:val="网格型12"/>
    <w:basedOn w:val="a4"/>
    <w:next w:val="affff3"/>
    <w:uiPriority w:val="59"/>
    <w:rsid w:val="00997B4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网格型13"/>
    <w:basedOn w:val="a4"/>
    <w:next w:val="affff3"/>
    <w:uiPriority w:val="59"/>
    <w:rsid w:val="003873D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F6FA9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Char"/>
    <w:uiPriority w:val="8"/>
    <w:unhideWhenUsed/>
    <w:qFormat/>
    <w:rsid w:val="0003111E"/>
    <w:pPr>
      <w:spacing w:before="0"/>
      <w:contextualSpacing/>
      <w:outlineLvl w:val="0"/>
    </w:pPr>
    <w:rPr>
      <w:rFonts w:cstheme="majorBidi"/>
      <w:caps/>
      <w:color w:val="0B5294" w:themeColor="accent1" w:themeShade="BF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03111E"/>
    <w:pPr>
      <w:keepNext/>
      <w:keepLines/>
      <w:spacing w:after="0"/>
      <w:outlineLvl w:val="1"/>
    </w:pPr>
    <w:rPr>
      <w:rFonts w:cstheme="majorBidi"/>
      <w:color w:val="0B5294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qFormat/>
    <w:rsid w:val="0003111E"/>
    <w:pPr>
      <w:keepNext/>
      <w:keepLines/>
      <w:spacing w:after="0"/>
      <w:outlineLvl w:val="2"/>
    </w:pPr>
    <w:rPr>
      <w:rFonts w:cstheme="majorBidi"/>
      <w:color w:val="073662" w:themeColor="accent1" w:themeShade="7F"/>
      <w:szCs w:val="24"/>
    </w:rPr>
  </w:style>
  <w:style w:type="paragraph" w:styleId="41">
    <w:name w:val="heading 4"/>
    <w:basedOn w:val="a2"/>
    <w:next w:val="a2"/>
    <w:link w:val="4Char"/>
    <w:uiPriority w:val="9"/>
    <w:semiHidden/>
    <w:qFormat/>
    <w:rsid w:val="0003111E"/>
    <w:pPr>
      <w:keepNext/>
      <w:keepLines/>
      <w:spacing w:after="0"/>
      <w:outlineLvl w:val="3"/>
    </w:pPr>
    <w:rPr>
      <w:rFonts w:cstheme="majorBidi"/>
      <w:i/>
      <w:iCs/>
      <w:color w:val="0B5294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03111E"/>
    <w:pPr>
      <w:keepNext/>
      <w:keepLines/>
      <w:spacing w:after="0"/>
      <w:outlineLvl w:val="4"/>
    </w:pPr>
    <w:rPr>
      <w:rFonts w:cstheme="majorBidi"/>
      <w:color w:val="0B5294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03111E"/>
    <w:pPr>
      <w:keepNext/>
      <w:keepLines/>
      <w:spacing w:after="0"/>
      <w:outlineLvl w:val="5"/>
    </w:pPr>
    <w:rPr>
      <w:rFonts w:cstheme="majorBidi"/>
      <w:color w:val="073662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03111E"/>
    <w:pPr>
      <w:keepNext/>
      <w:keepLines/>
      <w:spacing w:after="0"/>
      <w:outlineLvl w:val="6"/>
    </w:pPr>
    <w:rPr>
      <w:rFonts w:cstheme="majorBidi"/>
      <w:i/>
      <w:iCs/>
      <w:color w:val="073662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03111E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03111E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uiPriority w:val="8"/>
    <w:rsid w:val="0003111E"/>
    <w:rPr>
      <w:rFonts w:ascii="Microsoft YaHei UI" w:eastAsia="Microsoft YaHei UI" w:hAnsi="Microsoft YaHei UI" w:cstheme="majorBidi"/>
      <w:caps/>
      <w:color w:val="0B5294" w:themeColor="accent1" w:themeShade="BF"/>
      <w:kern w:val="20"/>
      <w:szCs w:val="20"/>
    </w:rPr>
  </w:style>
  <w:style w:type="paragraph" w:customStyle="1" w:styleId="a6">
    <w:name w:val="收件人"/>
    <w:basedOn w:val="a2"/>
    <w:uiPriority w:val="3"/>
    <w:qFormat/>
    <w:rsid w:val="0003111E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Char"/>
    <w:uiPriority w:val="4"/>
    <w:unhideWhenUsed/>
    <w:qFormat/>
    <w:rsid w:val="0003111E"/>
    <w:pPr>
      <w:spacing w:before="720"/>
    </w:pPr>
  </w:style>
  <w:style w:type="character" w:customStyle="1" w:styleId="Char">
    <w:name w:val="인사말 Char"/>
    <w:basedOn w:val="a3"/>
    <w:link w:val="a7"/>
    <w:uiPriority w:val="4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8">
    <w:name w:val="Closing"/>
    <w:basedOn w:val="a2"/>
    <w:next w:val="a9"/>
    <w:link w:val="Char0"/>
    <w:uiPriority w:val="6"/>
    <w:unhideWhenUsed/>
    <w:qFormat/>
    <w:rsid w:val="0003111E"/>
    <w:pPr>
      <w:spacing w:before="480" w:after="960"/>
    </w:pPr>
  </w:style>
  <w:style w:type="character" w:customStyle="1" w:styleId="Char0">
    <w:name w:val="맺음말 Char"/>
    <w:basedOn w:val="a3"/>
    <w:link w:val="a8"/>
    <w:uiPriority w:val="6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9">
    <w:name w:val="Signature"/>
    <w:basedOn w:val="a2"/>
    <w:link w:val="Char1"/>
    <w:uiPriority w:val="7"/>
    <w:unhideWhenUsed/>
    <w:qFormat/>
    <w:rsid w:val="0003111E"/>
    <w:pPr>
      <w:contextualSpacing/>
    </w:pPr>
    <w:rPr>
      <w:b/>
      <w:bCs/>
      <w:color w:val="0F6FC6" w:themeColor="accent1"/>
    </w:rPr>
  </w:style>
  <w:style w:type="character" w:customStyle="1" w:styleId="Char1">
    <w:name w:val="서명 Char"/>
    <w:basedOn w:val="a3"/>
    <w:link w:val="a9"/>
    <w:uiPriority w:val="7"/>
    <w:rsid w:val="0003111E"/>
    <w:rPr>
      <w:rFonts w:ascii="Microsoft YaHei UI" w:eastAsia="Microsoft YaHei UI" w:hAnsi="Microsoft YaHei UI"/>
      <w:b/>
      <w:bCs/>
      <w:color w:val="0F6FC6" w:themeColor="accent1"/>
      <w:kern w:val="20"/>
      <w:szCs w:val="20"/>
    </w:rPr>
  </w:style>
  <w:style w:type="paragraph" w:styleId="aa">
    <w:name w:val="header"/>
    <w:basedOn w:val="a2"/>
    <w:link w:val="Char2"/>
    <w:uiPriority w:val="99"/>
    <w:unhideWhenUsed/>
    <w:rsid w:val="0003111E"/>
    <w:pPr>
      <w:spacing w:after="0"/>
      <w:jc w:val="right"/>
    </w:pPr>
  </w:style>
  <w:style w:type="character" w:customStyle="1" w:styleId="Char2">
    <w:name w:val="머리글 Char"/>
    <w:basedOn w:val="a3"/>
    <w:link w:val="aa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b">
    <w:name w:val="Strong"/>
    <w:basedOn w:val="a3"/>
    <w:uiPriority w:val="1"/>
    <w:semiHidden/>
    <w:rsid w:val="0003111E"/>
    <w:rPr>
      <w:rFonts w:ascii="Microsoft YaHei UI" w:eastAsia="Microsoft YaHei UI" w:hAnsi="Microsoft YaHei UI"/>
      <w:b/>
      <w:bCs/>
    </w:rPr>
  </w:style>
  <w:style w:type="paragraph" w:customStyle="1" w:styleId="ac">
    <w:name w:val="联系信息"/>
    <w:basedOn w:val="a2"/>
    <w:uiPriority w:val="1"/>
    <w:qFormat/>
    <w:rsid w:val="00BB45C6"/>
    <w:pPr>
      <w:spacing w:before="0" w:after="0" w:line="240" w:lineRule="auto"/>
    </w:pPr>
    <w:rPr>
      <w:color w:val="FFFFFF" w:themeColor="background1"/>
    </w:rPr>
  </w:style>
  <w:style w:type="character" w:customStyle="1" w:styleId="2Char">
    <w:name w:val="제목 2 Char"/>
    <w:basedOn w:val="a3"/>
    <w:link w:val="21"/>
    <w:uiPriority w:val="9"/>
    <w:rsid w:val="0003111E"/>
    <w:rPr>
      <w:rFonts w:ascii="Microsoft YaHei UI" w:eastAsia="Microsoft YaHei UI" w:hAnsi="Microsoft YaHei UI" w:cstheme="majorBidi"/>
      <w:color w:val="0B5294" w:themeColor="accent1" w:themeShade="BF"/>
      <w:kern w:val="20"/>
      <w:sz w:val="26"/>
      <w:szCs w:val="26"/>
    </w:rPr>
  </w:style>
  <w:style w:type="paragraph" w:styleId="ad">
    <w:name w:val="Normal (Web)"/>
    <w:basedOn w:val="a2"/>
    <w:unhideWhenUsed/>
    <w:rsid w:val="0003111E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e">
    <w:name w:val="Placeholder Text"/>
    <w:basedOn w:val="a3"/>
    <w:uiPriority w:val="99"/>
    <w:semiHidden/>
    <w:rsid w:val="0003111E"/>
    <w:rPr>
      <w:rFonts w:ascii="Microsoft YaHei UI" w:eastAsia="Microsoft YaHei UI" w:hAnsi="Microsoft YaHei UI"/>
      <w:color w:val="808080"/>
    </w:rPr>
  </w:style>
  <w:style w:type="paragraph" w:styleId="af">
    <w:name w:val="footer"/>
    <w:basedOn w:val="a2"/>
    <w:link w:val="Char3"/>
    <w:uiPriority w:val="99"/>
    <w:unhideWhenUsed/>
    <w:rsid w:val="0003111E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바닥글 Char"/>
    <w:basedOn w:val="a3"/>
    <w:link w:val="af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af0">
    <w:name w:val="徽标"/>
    <w:basedOn w:val="a2"/>
    <w:next w:val="a2"/>
    <w:link w:val="af1"/>
    <w:qFormat/>
    <w:rsid w:val="0003111E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1">
    <w:name w:val="徽标字符"/>
    <w:basedOn w:val="a3"/>
    <w:link w:val="af0"/>
    <w:rsid w:val="0003111E"/>
    <w:rPr>
      <w:rFonts w:ascii="Microsoft YaHei UI" w:eastAsia="Microsoft YaHei UI" w:hAnsi="Microsoft YaHei U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Mention">
    <w:name w:val="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3111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3111E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03111E"/>
    <w:pPr>
      <w:spacing w:before="0" w:after="0"/>
    </w:pPr>
    <w:rPr>
      <w:i/>
      <w:iCs/>
    </w:rPr>
  </w:style>
  <w:style w:type="character" w:customStyle="1" w:styleId="HTMLChar">
    <w:name w:val="HTML 주소 Char"/>
    <w:basedOn w:val="a3"/>
    <w:link w:val="HTML1"/>
    <w:uiPriority w:val="99"/>
    <w:semiHidden/>
    <w:rsid w:val="0003111E"/>
    <w:rPr>
      <w:rFonts w:ascii="Microsoft YaHei UI" w:eastAsia="Microsoft YaHei UI" w:hAnsi="Microsoft YaHei UI"/>
      <w:i/>
      <w:iCs/>
      <w:color w:val="595959" w:themeColor="text1" w:themeTint="A6"/>
      <w:kern w:val="20"/>
      <w:szCs w:val="20"/>
    </w:rPr>
  </w:style>
  <w:style w:type="character" w:styleId="HTML2">
    <w:name w:val="HTML Definition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3">
    <w:name w:val="HTML Cit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4">
    <w:name w:val="HTML Typewriter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03111E"/>
    <w:rPr>
      <w:rFonts w:ascii="Microsoft YaHei UI" w:eastAsia="Microsoft YaHei UI" w:hAnsi="Microsoft YaHei UI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character" w:styleId="HTML7">
    <w:name w:val="HTML Keyboard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paragraph" w:styleId="HTML8">
    <w:name w:val="HTML Preformatted"/>
    <w:basedOn w:val="a2"/>
    <w:link w:val="HTMLChar0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HTMLChar0">
    <w:name w:val="미리 서식이 지정된 HTML Char"/>
    <w:basedOn w:val="a3"/>
    <w:link w:val="HTML8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unhideWhenUsed/>
    <w:rsid w:val="0003111E"/>
    <w:pPr>
      <w:spacing w:after="100"/>
      <w:ind w:left="0"/>
    </w:pPr>
  </w:style>
  <w:style w:type="paragraph" w:styleId="22">
    <w:name w:val="toc 2"/>
    <w:basedOn w:val="a2"/>
    <w:next w:val="a2"/>
    <w:autoRedefine/>
    <w:uiPriority w:val="39"/>
    <w:semiHidden/>
    <w:unhideWhenUsed/>
    <w:rsid w:val="0003111E"/>
    <w:pPr>
      <w:spacing w:after="100"/>
      <w:ind w:left="240"/>
    </w:pPr>
  </w:style>
  <w:style w:type="paragraph" w:styleId="32">
    <w:name w:val="toc 3"/>
    <w:basedOn w:val="a2"/>
    <w:next w:val="a2"/>
    <w:autoRedefine/>
    <w:uiPriority w:val="39"/>
    <w:semiHidden/>
    <w:unhideWhenUsed/>
    <w:rsid w:val="0003111E"/>
    <w:pPr>
      <w:spacing w:after="100"/>
      <w:ind w:left="480"/>
    </w:pPr>
  </w:style>
  <w:style w:type="paragraph" w:styleId="42">
    <w:name w:val="toc 4"/>
    <w:basedOn w:val="a2"/>
    <w:next w:val="a2"/>
    <w:autoRedefine/>
    <w:uiPriority w:val="39"/>
    <w:semiHidden/>
    <w:unhideWhenUsed/>
    <w:rsid w:val="0003111E"/>
    <w:pPr>
      <w:spacing w:after="100"/>
    </w:pPr>
  </w:style>
  <w:style w:type="paragraph" w:styleId="52">
    <w:name w:val="toc 5"/>
    <w:basedOn w:val="a2"/>
    <w:next w:val="a2"/>
    <w:autoRedefine/>
    <w:uiPriority w:val="39"/>
    <w:semiHidden/>
    <w:unhideWhenUsed/>
    <w:rsid w:val="0003111E"/>
    <w:pPr>
      <w:spacing w:after="100"/>
      <w:ind w:left="960"/>
    </w:pPr>
  </w:style>
  <w:style w:type="paragraph" w:styleId="60">
    <w:name w:val="toc 6"/>
    <w:basedOn w:val="a2"/>
    <w:next w:val="a2"/>
    <w:autoRedefine/>
    <w:uiPriority w:val="39"/>
    <w:semiHidden/>
    <w:unhideWhenUsed/>
    <w:rsid w:val="0003111E"/>
    <w:pPr>
      <w:spacing w:after="100"/>
      <w:ind w:left="1200"/>
    </w:pPr>
  </w:style>
  <w:style w:type="paragraph" w:styleId="70">
    <w:name w:val="toc 7"/>
    <w:basedOn w:val="a2"/>
    <w:next w:val="a2"/>
    <w:autoRedefine/>
    <w:uiPriority w:val="39"/>
    <w:semiHidden/>
    <w:unhideWhenUsed/>
    <w:rsid w:val="0003111E"/>
    <w:pPr>
      <w:spacing w:after="100"/>
      <w:ind w:left="1440"/>
    </w:pPr>
  </w:style>
  <w:style w:type="paragraph" w:styleId="80">
    <w:name w:val="toc 8"/>
    <w:basedOn w:val="a2"/>
    <w:next w:val="a2"/>
    <w:autoRedefine/>
    <w:uiPriority w:val="39"/>
    <w:semiHidden/>
    <w:unhideWhenUsed/>
    <w:rsid w:val="0003111E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unhideWhenUsed/>
    <w:rsid w:val="0003111E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03111E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2">
    <w:name w:val="Subtle Reference"/>
    <w:basedOn w:val="a3"/>
    <w:uiPriority w:val="31"/>
    <w:semiHidden/>
    <w:rsid w:val="0003111E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3">
    <w:name w:val="Subtle Emphasis"/>
    <w:basedOn w:val="a3"/>
    <w:uiPriority w:val="19"/>
    <w:semiHidden/>
    <w:rsid w:val="0003111E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311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03111E"/>
  </w:style>
  <w:style w:type="character" w:styleId="af6">
    <w:name w:val="Book Title"/>
    <w:basedOn w:val="a3"/>
    <w:uiPriority w:val="33"/>
    <w:semiHidden/>
    <w:rsid w:val="0003111E"/>
    <w:rPr>
      <w:rFonts w:ascii="Microsoft YaHei UI" w:eastAsia="Microsoft YaHei UI" w:hAnsi="Microsoft YaHei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7">
    <w:name w:val="Message Header"/>
    <w:basedOn w:val="a2"/>
    <w:link w:val="Char4"/>
    <w:uiPriority w:val="99"/>
    <w:semiHidden/>
    <w:unhideWhenUsed/>
    <w:rsid w:val="00031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Char4">
    <w:name w:val="메시지 머리글 Char"/>
    <w:basedOn w:val="a3"/>
    <w:link w:val="af7"/>
    <w:uiPriority w:val="99"/>
    <w:semiHidden/>
    <w:rsid w:val="0003111E"/>
    <w:rPr>
      <w:rFonts w:ascii="Microsoft YaHei UI" w:eastAsia="Microsoft YaHei UI" w:hAnsi="Microsoft YaHei UI" w:cstheme="majorBidi"/>
      <w:color w:val="595959" w:themeColor="text1" w:themeTint="A6"/>
      <w:kern w:val="20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03111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03111E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03111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03111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03111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03111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3111E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03111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3111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3111E"/>
    <w:pPr>
      <w:spacing w:after="120"/>
      <w:ind w:left="1800"/>
      <w:contextualSpacing/>
    </w:pPr>
  </w:style>
  <w:style w:type="paragraph" w:styleId="afb">
    <w:name w:val="List Paragraph"/>
    <w:aliases w:val="List,符号列表,Bullet List,FooterText,numbered,List Paragraph1,Paragraphe de liste1,lp1,·ûºÅÁÐ±í,¡¤?o?¨¢D¡À¨ª,?¡è?o?¡§¡éD?¨¤¡§a,??¨¨?o??¡ì?¨¦D?¡§¡è?¡ìa,??¡§¡§?o???¨¬?¡§|D??¡ì?¨¨??¨¬a,???¡ì?¡ì?o???¡§???¡ì|D???¨¬?¡§¡§??¡§?a,?"/>
    <w:basedOn w:val="a2"/>
    <w:link w:val="Char5"/>
    <w:uiPriority w:val="34"/>
    <w:qFormat/>
    <w:rsid w:val="0003111E"/>
    <w:pPr>
      <w:contextualSpacing/>
    </w:pPr>
  </w:style>
  <w:style w:type="paragraph" w:styleId="a">
    <w:name w:val="List Number"/>
    <w:basedOn w:val="a2"/>
    <w:uiPriority w:val="99"/>
    <w:semiHidden/>
    <w:unhideWhenUsed/>
    <w:rsid w:val="0003111E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111E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111E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111E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111E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3111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3111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111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111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111E"/>
    <w:pPr>
      <w:numPr>
        <w:numId w:val="12"/>
      </w:numPr>
      <w:contextualSpacing/>
    </w:pPr>
  </w:style>
  <w:style w:type="paragraph" w:styleId="afc">
    <w:name w:val="Subtitle"/>
    <w:basedOn w:val="a2"/>
    <w:next w:val="a2"/>
    <w:link w:val="Char6"/>
    <w:uiPriority w:val="11"/>
    <w:semiHidden/>
    <w:qFormat/>
    <w:rsid w:val="0003111E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Char6">
    <w:name w:val="부제 Char"/>
    <w:basedOn w:val="a3"/>
    <w:link w:val="afc"/>
    <w:uiPriority w:val="11"/>
    <w:semiHidden/>
    <w:rsid w:val="0003111E"/>
    <w:rPr>
      <w:rFonts w:ascii="Microsoft YaHei UI" w:eastAsia="Microsoft YaHei UI" w:hAnsi="Microsoft YaHei UI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03111E"/>
    <w:pPr>
      <w:spacing w:after="0"/>
      <w:ind w:left="0"/>
    </w:pPr>
  </w:style>
  <w:style w:type="paragraph" w:styleId="afe">
    <w:name w:val="macro"/>
    <w:link w:val="Char7"/>
    <w:uiPriority w:val="99"/>
    <w:semiHidden/>
    <w:rsid w:val="00031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customStyle="1" w:styleId="Char7">
    <w:name w:val="매크로 텍스트 Char"/>
    <w:basedOn w:val="a3"/>
    <w:link w:val="afe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">
    <w:name w:val="envelope return"/>
    <w:basedOn w:val="a2"/>
    <w:uiPriority w:val="99"/>
    <w:semiHidden/>
    <w:unhideWhenUsed/>
    <w:rsid w:val="0003111E"/>
    <w:pPr>
      <w:spacing w:before="0" w:after="0"/>
    </w:pPr>
    <w:rPr>
      <w:rFonts w:cstheme="majorBidi"/>
      <w:sz w:val="20"/>
    </w:rPr>
  </w:style>
  <w:style w:type="character" w:styleId="aff0">
    <w:name w:val="end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1">
    <w:name w:val="endnote text"/>
    <w:basedOn w:val="a2"/>
    <w:link w:val="Char8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Char8">
    <w:name w:val="미주 텍스트 Char"/>
    <w:basedOn w:val="a3"/>
    <w:link w:val="aff1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2">
    <w:name w:val="table of authorities"/>
    <w:basedOn w:val="a2"/>
    <w:next w:val="a2"/>
    <w:uiPriority w:val="99"/>
    <w:semiHidden/>
    <w:unhideWhenUsed/>
    <w:rsid w:val="0003111E"/>
    <w:pPr>
      <w:spacing w:after="0"/>
      <w:ind w:left="240" w:hanging="240"/>
    </w:pPr>
  </w:style>
  <w:style w:type="paragraph" w:styleId="aff3">
    <w:name w:val="toa heading"/>
    <w:basedOn w:val="a2"/>
    <w:next w:val="a2"/>
    <w:uiPriority w:val="99"/>
    <w:semiHidden/>
    <w:unhideWhenUsed/>
    <w:rsid w:val="0003111E"/>
    <w:pPr>
      <w:spacing w:before="120"/>
    </w:pPr>
    <w:rPr>
      <w:rFonts w:cstheme="majorBidi"/>
      <w:b/>
      <w:bCs/>
      <w:szCs w:val="24"/>
    </w:rPr>
  </w:style>
  <w:style w:type="paragraph" w:styleId="aff4">
    <w:name w:val="Quote"/>
    <w:basedOn w:val="a2"/>
    <w:next w:val="a2"/>
    <w:link w:val="Char9"/>
    <w:uiPriority w:val="29"/>
    <w:semiHidden/>
    <w:rsid w:val="000311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9">
    <w:name w:val="인용 Char"/>
    <w:basedOn w:val="a3"/>
    <w:link w:val="aff4"/>
    <w:uiPriority w:val="29"/>
    <w:semiHidden/>
    <w:rsid w:val="0003111E"/>
    <w:rPr>
      <w:rFonts w:ascii="Microsoft YaHei UI" w:eastAsia="Microsoft YaHei UI" w:hAnsi="Microsoft YaHei UI"/>
      <w:i/>
      <w:iCs/>
      <w:color w:val="404040" w:themeColor="text1" w:themeTint="BF"/>
      <w:kern w:val="20"/>
      <w:szCs w:val="20"/>
    </w:rPr>
  </w:style>
  <w:style w:type="character" w:styleId="aff5">
    <w:name w:val="Emphasis"/>
    <w:basedOn w:val="a3"/>
    <w:uiPriority w:val="20"/>
    <w:semiHidden/>
    <w:rsid w:val="0003111E"/>
    <w:rPr>
      <w:rFonts w:ascii="Microsoft YaHei UI" w:eastAsia="Microsoft YaHei UI" w:hAnsi="Microsoft YaHei UI"/>
      <w:i/>
      <w:iCs/>
    </w:rPr>
  </w:style>
  <w:style w:type="table" w:styleId="aff6">
    <w:name w:val="Colorful List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7">
    <w:name w:val="Colorful Shading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Grid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9">
    <w:name w:val="annotation text"/>
    <w:basedOn w:val="a2"/>
    <w:link w:val="Chara"/>
    <w:uiPriority w:val="99"/>
    <w:semiHidden/>
    <w:unhideWhenUsed/>
    <w:rsid w:val="0003111E"/>
    <w:rPr>
      <w:sz w:val="20"/>
    </w:rPr>
  </w:style>
  <w:style w:type="character" w:customStyle="1" w:styleId="Chara">
    <w:name w:val="메모 텍스트 Char"/>
    <w:basedOn w:val="a3"/>
    <w:link w:val="aff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a">
    <w:name w:val="annotation subject"/>
    <w:basedOn w:val="aff9"/>
    <w:next w:val="aff9"/>
    <w:link w:val="Charb"/>
    <w:uiPriority w:val="99"/>
    <w:semiHidden/>
    <w:unhideWhenUsed/>
    <w:rsid w:val="0003111E"/>
    <w:rPr>
      <w:b/>
      <w:bCs/>
    </w:rPr>
  </w:style>
  <w:style w:type="character" w:customStyle="1" w:styleId="Charb">
    <w:name w:val="메모 주제 Char"/>
    <w:basedOn w:val="Chara"/>
    <w:link w:val="affa"/>
    <w:uiPriority w:val="99"/>
    <w:semiHidden/>
    <w:rsid w:val="0003111E"/>
    <w:rPr>
      <w:rFonts w:ascii="Microsoft YaHei UI" w:eastAsia="Microsoft YaHei UI" w:hAnsi="Microsoft YaHei UI"/>
      <w:b/>
      <w:bCs/>
      <w:color w:val="595959" w:themeColor="text1" w:themeTint="A6"/>
      <w:kern w:val="20"/>
      <w:sz w:val="20"/>
      <w:szCs w:val="20"/>
    </w:rPr>
  </w:style>
  <w:style w:type="character" w:styleId="affb">
    <w:name w:val="annotation reference"/>
    <w:basedOn w:val="a3"/>
    <w:uiPriority w:val="99"/>
    <w:semiHidden/>
    <w:unhideWhenUsed/>
    <w:rsid w:val="0003111E"/>
    <w:rPr>
      <w:rFonts w:ascii="Microsoft YaHei UI" w:eastAsia="Microsoft YaHei UI" w:hAnsi="Microsoft YaHei UI"/>
      <w:sz w:val="16"/>
      <w:szCs w:val="16"/>
    </w:rPr>
  </w:style>
  <w:style w:type="paragraph" w:styleId="affc">
    <w:name w:val="Balloon Text"/>
    <w:basedOn w:val="a2"/>
    <w:link w:val="Charc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Charc">
    <w:name w:val="풍선 도움말 텍스트 Char"/>
    <w:basedOn w:val="a3"/>
    <w:link w:val="aff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paragraph" w:styleId="affd">
    <w:name w:val="envelope address"/>
    <w:basedOn w:val="a2"/>
    <w:uiPriority w:val="99"/>
    <w:semiHidden/>
    <w:unhideWhenUsed/>
    <w:rsid w:val="0003111E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e">
    <w:name w:val="Block Text"/>
    <w:basedOn w:val="a2"/>
    <w:uiPriority w:val="99"/>
    <w:semiHidden/>
    <w:unhideWhenUsed/>
    <w:rsid w:val="0003111E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F6FC6" w:themeColor="accent1"/>
    </w:rPr>
  </w:style>
  <w:style w:type="paragraph" w:styleId="afff">
    <w:name w:val="Document Map"/>
    <w:basedOn w:val="a2"/>
    <w:link w:val="Chard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Chard">
    <w:name w:val="문서 구조 Char"/>
    <w:basedOn w:val="a3"/>
    <w:link w:val="afff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character" w:customStyle="1" w:styleId="3Char">
    <w:name w:val="제목 3 Char"/>
    <w:basedOn w:val="a3"/>
    <w:link w:val="31"/>
    <w:uiPriority w:val="9"/>
    <w:semiHidden/>
    <w:rsid w:val="0003111E"/>
    <w:rPr>
      <w:rFonts w:ascii="Microsoft YaHei UI" w:eastAsia="Microsoft YaHei UI" w:hAnsi="Microsoft YaHei UI" w:cstheme="majorBidi"/>
      <w:color w:val="073662" w:themeColor="accent1" w:themeShade="7F"/>
      <w:kern w:val="20"/>
    </w:rPr>
  </w:style>
  <w:style w:type="character" w:customStyle="1" w:styleId="4Char">
    <w:name w:val="제목 4 Char"/>
    <w:basedOn w:val="a3"/>
    <w:link w:val="41"/>
    <w:uiPriority w:val="9"/>
    <w:semiHidden/>
    <w:rsid w:val="0003111E"/>
    <w:rPr>
      <w:rFonts w:ascii="Microsoft YaHei UI" w:eastAsia="Microsoft YaHei UI" w:hAnsi="Microsoft YaHei UI" w:cstheme="majorBidi"/>
      <w:i/>
      <w:iCs/>
      <w:color w:val="0B5294" w:themeColor="accent1" w:themeShade="BF"/>
      <w:kern w:val="20"/>
      <w:szCs w:val="20"/>
    </w:rPr>
  </w:style>
  <w:style w:type="character" w:customStyle="1" w:styleId="5Char">
    <w:name w:val="제목 5 Char"/>
    <w:basedOn w:val="a3"/>
    <w:link w:val="51"/>
    <w:uiPriority w:val="9"/>
    <w:semiHidden/>
    <w:rsid w:val="0003111E"/>
    <w:rPr>
      <w:rFonts w:ascii="Microsoft YaHei UI" w:eastAsia="Microsoft YaHei UI" w:hAnsi="Microsoft YaHei UI" w:cstheme="majorBidi"/>
      <w:color w:val="0B5294" w:themeColor="accent1" w:themeShade="BF"/>
      <w:kern w:val="20"/>
      <w:szCs w:val="20"/>
    </w:rPr>
  </w:style>
  <w:style w:type="character" w:customStyle="1" w:styleId="6Char">
    <w:name w:val="제목 6 Char"/>
    <w:basedOn w:val="a3"/>
    <w:link w:val="6"/>
    <w:uiPriority w:val="9"/>
    <w:semiHidden/>
    <w:rsid w:val="0003111E"/>
    <w:rPr>
      <w:rFonts w:ascii="Microsoft YaHei UI" w:eastAsia="Microsoft YaHei UI" w:hAnsi="Microsoft YaHei UI" w:cstheme="majorBidi"/>
      <w:color w:val="073662" w:themeColor="accent1" w:themeShade="7F"/>
      <w:kern w:val="20"/>
      <w:szCs w:val="20"/>
    </w:rPr>
  </w:style>
  <w:style w:type="character" w:customStyle="1" w:styleId="7Char">
    <w:name w:val="제목 7 Char"/>
    <w:basedOn w:val="a3"/>
    <w:link w:val="7"/>
    <w:uiPriority w:val="9"/>
    <w:semiHidden/>
    <w:rsid w:val="0003111E"/>
    <w:rPr>
      <w:rFonts w:ascii="Microsoft YaHei UI" w:eastAsia="Microsoft YaHei UI" w:hAnsi="Microsoft YaHei UI" w:cstheme="majorBidi"/>
      <w:i/>
      <w:iCs/>
      <w:color w:val="073662" w:themeColor="accent1" w:themeShade="7F"/>
      <w:kern w:val="20"/>
      <w:szCs w:val="20"/>
    </w:rPr>
  </w:style>
  <w:style w:type="character" w:customStyle="1" w:styleId="8Char">
    <w:name w:val="제목 8 Char"/>
    <w:basedOn w:val="a3"/>
    <w:link w:val="8"/>
    <w:uiPriority w:val="9"/>
    <w:semiHidden/>
    <w:rsid w:val="0003111E"/>
    <w:rPr>
      <w:rFonts w:ascii="Microsoft YaHei UI" w:eastAsia="Microsoft YaHei UI" w:hAnsi="Microsoft YaHei UI" w:cstheme="majorBidi"/>
      <w:color w:val="272727" w:themeColor="text1" w:themeTint="D8"/>
      <w:kern w:val="20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03111E"/>
    <w:rPr>
      <w:rFonts w:ascii="Microsoft YaHei UI" w:eastAsia="Microsoft YaHei UI" w:hAnsi="Microsoft YaHei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3111E"/>
    <w:pPr>
      <w:numPr>
        <w:numId w:val="13"/>
      </w:numPr>
    </w:pPr>
  </w:style>
  <w:style w:type="table" w:customStyle="1" w:styleId="PlainTable1">
    <w:name w:val="Plain Table 1"/>
    <w:basedOn w:val="a4"/>
    <w:uiPriority w:val="41"/>
    <w:rsid w:val="0003111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0311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No Spacing"/>
    <w:uiPriority w:val="1"/>
    <w:qFormat/>
    <w:rsid w:val="0003111E"/>
    <w:pPr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1">
    <w:name w:val="Date"/>
    <w:basedOn w:val="a2"/>
    <w:next w:val="a2"/>
    <w:link w:val="Chare"/>
    <w:uiPriority w:val="99"/>
    <w:semiHidden/>
    <w:unhideWhenUsed/>
    <w:rsid w:val="0003111E"/>
  </w:style>
  <w:style w:type="character" w:customStyle="1" w:styleId="Chare">
    <w:name w:val="날짜 Char"/>
    <w:basedOn w:val="a3"/>
    <w:link w:val="afff1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fff2">
    <w:name w:val="Intense Reference"/>
    <w:basedOn w:val="a3"/>
    <w:uiPriority w:val="32"/>
    <w:semiHidden/>
    <w:rsid w:val="0003111E"/>
    <w:rPr>
      <w:rFonts w:ascii="Microsoft YaHei UI" w:eastAsia="Microsoft YaHei UI" w:hAnsi="Microsoft YaHei UI"/>
      <w:b/>
      <w:bCs/>
      <w:smallCaps/>
      <w:color w:val="0F6FC6" w:themeColor="accent1"/>
      <w:spacing w:val="5"/>
    </w:rPr>
  </w:style>
  <w:style w:type="paragraph" w:styleId="afff3">
    <w:name w:val="Intense Quote"/>
    <w:basedOn w:val="a2"/>
    <w:next w:val="a2"/>
    <w:link w:val="Charf"/>
    <w:uiPriority w:val="30"/>
    <w:semiHidden/>
    <w:rsid w:val="0003111E"/>
    <w:pPr>
      <w:pBdr>
        <w:top w:val="single" w:sz="4" w:space="10" w:color="0F6FC6" w:themeColor="accent1"/>
        <w:bottom w:val="single" w:sz="4" w:space="10" w:color="0F6FC6" w:themeColor="accent1"/>
      </w:pBdr>
      <w:spacing w:before="360"/>
      <w:ind w:left="864" w:right="864"/>
      <w:jc w:val="center"/>
    </w:pPr>
    <w:rPr>
      <w:i/>
      <w:iCs/>
      <w:color w:val="0F6FC6" w:themeColor="accent1"/>
    </w:rPr>
  </w:style>
  <w:style w:type="character" w:customStyle="1" w:styleId="Charf">
    <w:name w:val="강한 인용 Char"/>
    <w:basedOn w:val="a3"/>
    <w:link w:val="afff3"/>
    <w:uiPriority w:val="30"/>
    <w:semiHidden/>
    <w:rsid w:val="0003111E"/>
    <w:rPr>
      <w:rFonts w:ascii="Microsoft YaHei UI" w:eastAsia="Microsoft YaHei UI" w:hAnsi="Microsoft YaHei UI"/>
      <w:i/>
      <w:iCs/>
      <w:color w:val="0F6FC6" w:themeColor="accent1"/>
      <w:kern w:val="20"/>
      <w:szCs w:val="20"/>
    </w:rPr>
  </w:style>
  <w:style w:type="character" w:styleId="afff4">
    <w:name w:val="Intense Emphasis"/>
    <w:basedOn w:val="a3"/>
    <w:uiPriority w:val="21"/>
    <w:semiHidden/>
    <w:rsid w:val="0003111E"/>
    <w:rPr>
      <w:rFonts w:ascii="Microsoft YaHei UI" w:eastAsia="Microsoft YaHei UI" w:hAnsi="Microsoft YaHei UI"/>
      <w:i/>
      <w:iCs/>
      <w:color w:val="0F6FC6" w:themeColor="accent1"/>
    </w:rPr>
  </w:style>
  <w:style w:type="character" w:customStyle="1" w:styleId="SmartHyperlink">
    <w:name w:val="Smart Hyperlink"/>
    <w:basedOn w:val="a3"/>
    <w:uiPriority w:val="99"/>
    <w:semiHidden/>
    <w:unhideWhenUsed/>
    <w:rsid w:val="0003111E"/>
    <w:rPr>
      <w:rFonts w:ascii="Microsoft YaHei UI" w:eastAsia="Microsoft YaHei UI" w:hAnsi="Microsoft Ya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5">
    <w:name w:val="Title"/>
    <w:basedOn w:val="a2"/>
    <w:next w:val="a2"/>
    <w:link w:val="Charf0"/>
    <w:uiPriority w:val="10"/>
    <w:qFormat/>
    <w:rsid w:val="0003111E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f0">
    <w:name w:val="제목 Char"/>
    <w:basedOn w:val="a3"/>
    <w:link w:val="afff5"/>
    <w:uiPriority w:val="10"/>
    <w:rsid w:val="0003111E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6">
    <w:name w:val="Body Text"/>
    <w:basedOn w:val="a2"/>
    <w:link w:val="Charf1"/>
    <w:uiPriority w:val="99"/>
    <w:semiHidden/>
    <w:unhideWhenUsed/>
    <w:rsid w:val="0003111E"/>
    <w:pPr>
      <w:spacing w:after="120"/>
    </w:pPr>
  </w:style>
  <w:style w:type="character" w:customStyle="1" w:styleId="Charf1">
    <w:name w:val="본문 Char"/>
    <w:basedOn w:val="a3"/>
    <w:link w:val="afff6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b">
    <w:name w:val="Body Text 2"/>
    <w:basedOn w:val="a2"/>
    <w:link w:val="2Char0"/>
    <w:uiPriority w:val="99"/>
    <w:semiHidden/>
    <w:unhideWhenUsed/>
    <w:rsid w:val="0003111E"/>
    <w:pPr>
      <w:spacing w:after="120" w:line="480" w:lineRule="auto"/>
    </w:pPr>
  </w:style>
  <w:style w:type="character" w:customStyle="1" w:styleId="2Char0">
    <w:name w:val="본문 2 Char"/>
    <w:basedOn w:val="a3"/>
    <w:link w:val="2b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9">
    <w:name w:val="Body Text 3"/>
    <w:basedOn w:val="a2"/>
    <w:link w:val="3Char0"/>
    <w:uiPriority w:val="99"/>
    <w:semiHidden/>
    <w:unhideWhenUsed/>
    <w:rsid w:val="0003111E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7">
    <w:name w:val="Body Text Indent"/>
    <w:basedOn w:val="a2"/>
    <w:link w:val="Charf2"/>
    <w:uiPriority w:val="99"/>
    <w:semiHidden/>
    <w:unhideWhenUsed/>
    <w:rsid w:val="0003111E"/>
    <w:pPr>
      <w:spacing w:after="120"/>
      <w:ind w:left="360"/>
    </w:pPr>
  </w:style>
  <w:style w:type="character" w:customStyle="1" w:styleId="Charf2">
    <w:name w:val="본문 들여쓰기 Char"/>
    <w:basedOn w:val="a3"/>
    <w:link w:val="afff7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c">
    <w:name w:val="Body Text Indent 2"/>
    <w:basedOn w:val="a2"/>
    <w:link w:val="2Char1"/>
    <w:uiPriority w:val="99"/>
    <w:semiHidden/>
    <w:unhideWhenUsed/>
    <w:rsid w:val="0003111E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a">
    <w:name w:val="Body Text Indent 3"/>
    <w:basedOn w:val="a2"/>
    <w:link w:val="3Char1"/>
    <w:uiPriority w:val="99"/>
    <w:semiHidden/>
    <w:unhideWhenUsed/>
    <w:rsid w:val="0003111E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8">
    <w:name w:val="Body Text First Indent"/>
    <w:basedOn w:val="afff6"/>
    <w:link w:val="Charf3"/>
    <w:uiPriority w:val="99"/>
    <w:semiHidden/>
    <w:unhideWhenUsed/>
    <w:rsid w:val="0003111E"/>
    <w:pPr>
      <w:spacing w:after="360"/>
      <w:ind w:firstLine="360"/>
    </w:pPr>
  </w:style>
  <w:style w:type="character" w:customStyle="1" w:styleId="Charf3">
    <w:name w:val="본문 첫 줄 들여쓰기 Char"/>
    <w:basedOn w:val="Charf1"/>
    <w:link w:val="afff8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d">
    <w:name w:val="Body Text First Indent 2"/>
    <w:basedOn w:val="afff7"/>
    <w:link w:val="2Char2"/>
    <w:uiPriority w:val="99"/>
    <w:semiHidden/>
    <w:unhideWhenUsed/>
    <w:rsid w:val="0003111E"/>
    <w:pPr>
      <w:spacing w:after="360"/>
      <w:ind w:firstLine="360"/>
    </w:pPr>
  </w:style>
  <w:style w:type="character" w:customStyle="1" w:styleId="2Char2">
    <w:name w:val="본문 첫 줄 들여쓰기 2 Char"/>
    <w:basedOn w:val="Charf2"/>
    <w:link w:val="2d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9">
    <w:name w:val="Normal Indent"/>
    <w:basedOn w:val="a2"/>
    <w:uiPriority w:val="99"/>
    <w:semiHidden/>
    <w:unhideWhenUsed/>
    <w:rsid w:val="0003111E"/>
  </w:style>
  <w:style w:type="paragraph" w:styleId="afffa">
    <w:name w:val="Note Heading"/>
    <w:basedOn w:val="a2"/>
    <w:next w:val="a2"/>
    <w:link w:val="Charf4"/>
    <w:uiPriority w:val="99"/>
    <w:semiHidden/>
    <w:unhideWhenUsed/>
    <w:rsid w:val="0003111E"/>
    <w:pPr>
      <w:spacing w:before="0" w:after="0"/>
    </w:pPr>
  </w:style>
  <w:style w:type="character" w:customStyle="1" w:styleId="Charf4">
    <w:name w:val="각주/미주 머리글 Char"/>
    <w:basedOn w:val="a3"/>
    <w:link w:val="afff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afffb">
    <w:name w:val="Table Contemporary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Light List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0311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3111E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3111E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3111E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3111E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3111E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3111E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afffe">
    <w:name w:val="Light Grid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3111E"/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f">
    <w:name w:val="Dark List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0311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2">
    <w:name w:val="List Table 2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3">
    <w:name w:val="List Table 3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03111E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0F6FC6" w:themeColor="accent1"/>
        <w:bottom w:val="single" w:sz="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009DD9" w:themeColor="accent2"/>
        <w:bottom w:val="single" w:sz="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0BD0D9" w:themeColor="accent3"/>
        <w:bottom w:val="single" w:sz="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10CF9B" w:themeColor="accent4"/>
        <w:bottom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7CCA62" w:themeColor="accent5"/>
        <w:bottom w:val="single" w:sz="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A5C249" w:themeColor="accent6"/>
        <w:bottom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03111E"/>
    <w:rPr>
      <w:color w:val="0B5294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E-mail Signature"/>
    <w:basedOn w:val="a2"/>
    <w:link w:val="Charf5"/>
    <w:uiPriority w:val="99"/>
    <w:semiHidden/>
    <w:unhideWhenUsed/>
    <w:rsid w:val="0003111E"/>
    <w:pPr>
      <w:spacing w:before="0" w:after="0"/>
    </w:pPr>
  </w:style>
  <w:style w:type="character" w:customStyle="1" w:styleId="Charf5">
    <w:name w:val="전자 메일 서명 Char"/>
    <w:basedOn w:val="a3"/>
    <w:link w:val="affff0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17">
    <w:name w:val="Table Columns 1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Simp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03111E"/>
    <w:pPr>
      <w:spacing w:before="0" w:after="0"/>
      <w:ind w:left="240" w:hanging="240"/>
    </w:pPr>
  </w:style>
  <w:style w:type="paragraph" w:styleId="2f1">
    <w:name w:val="index 2"/>
    <w:basedOn w:val="a2"/>
    <w:next w:val="a2"/>
    <w:autoRedefine/>
    <w:uiPriority w:val="99"/>
    <w:semiHidden/>
    <w:unhideWhenUsed/>
    <w:rsid w:val="0003111E"/>
    <w:pPr>
      <w:spacing w:before="0" w:after="0"/>
      <w:ind w:left="480" w:hanging="240"/>
    </w:pPr>
  </w:style>
  <w:style w:type="paragraph" w:styleId="3d">
    <w:name w:val="index 3"/>
    <w:basedOn w:val="a2"/>
    <w:next w:val="a2"/>
    <w:autoRedefine/>
    <w:uiPriority w:val="99"/>
    <w:semiHidden/>
    <w:unhideWhenUsed/>
    <w:rsid w:val="0003111E"/>
    <w:pPr>
      <w:spacing w:before="0" w:after="0"/>
      <w:ind w:hanging="240"/>
    </w:pPr>
  </w:style>
  <w:style w:type="paragraph" w:styleId="48">
    <w:name w:val="index 4"/>
    <w:basedOn w:val="a2"/>
    <w:next w:val="a2"/>
    <w:autoRedefine/>
    <w:uiPriority w:val="99"/>
    <w:semiHidden/>
    <w:unhideWhenUsed/>
    <w:rsid w:val="0003111E"/>
    <w:pPr>
      <w:spacing w:before="0" w:after="0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03111E"/>
    <w:pPr>
      <w:spacing w:before="0"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03111E"/>
    <w:pPr>
      <w:spacing w:before="0"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3111E"/>
    <w:pPr>
      <w:spacing w:before="0" w:after="0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03111E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3111E"/>
    <w:pPr>
      <w:spacing w:before="0" w:after="0"/>
      <w:ind w:left="2160" w:hanging="240"/>
    </w:pPr>
  </w:style>
  <w:style w:type="paragraph" w:styleId="affff1">
    <w:name w:val="index heading"/>
    <w:basedOn w:val="a2"/>
    <w:next w:val="1a"/>
    <w:uiPriority w:val="99"/>
    <w:semiHidden/>
    <w:unhideWhenUsed/>
    <w:rsid w:val="0003111E"/>
    <w:rPr>
      <w:rFonts w:cstheme="majorBidi"/>
      <w:b/>
      <w:bCs/>
    </w:rPr>
  </w:style>
  <w:style w:type="paragraph" w:styleId="affff2">
    <w:name w:val="Plain Text"/>
    <w:basedOn w:val="a2"/>
    <w:link w:val="Charf6"/>
    <w:uiPriority w:val="99"/>
    <w:semiHidden/>
    <w:unhideWhenUsed/>
    <w:rsid w:val="0003111E"/>
    <w:pPr>
      <w:spacing w:before="0" w:after="0"/>
    </w:pPr>
    <w:rPr>
      <w:sz w:val="21"/>
      <w:szCs w:val="21"/>
    </w:rPr>
  </w:style>
  <w:style w:type="character" w:customStyle="1" w:styleId="Charf6">
    <w:name w:val="글자만 Char"/>
    <w:basedOn w:val="a3"/>
    <w:link w:val="affff2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1"/>
      <w:szCs w:val="21"/>
    </w:rPr>
  </w:style>
  <w:style w:type="table" w:styleId="affff3">
    <w:name w:val="Table Grid"/>
    <w:basedOn w:val="a4"/>
    <w:uiPriority w:val="59"/>
    <w:rsid w:val="0003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03111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03111E"/>
    <w:tblPr>
      <w:tblStyleRowBandSize w:val="1"/>
      <w:tblStyleColBandSize w:val="1"/>
      <w:tblInd w:w="0" w:type="dxa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03111E"/>
    <w:tblPr>
      <w:tblStyleRowBandSize w:val="1"/>
      <w:tblStyleColBandSize w:val="1"/>
      <w:tblInd w:w="0" w:type="dxa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3">
    <w:name w:val="Grid Table 3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03111E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03111E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0311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03111E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03111E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1c">
    <w:name w:val="Table Web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4">
    <w:name w:val="foot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ff5">
    <w:name w:val="footnote text"/>
    <w:basedOn w:val="a2"/>
    <w:link w:val="Charf7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Charf7">
    <w:name w:val="각주 텍스트 Char"/>
    <w:basedOn w:val="a3"/>
    <w:link w:val="affff5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styleId="affff6">
    <w:name w:val="lin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table" w:styleId="310">
    <w:name w:val="Table 3D effects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03111E"/>
    <w:pPr>
      <w:spacing w:before="40" w:after="360"/>
      <w:ind w:left="720" w:righ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Followed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85DFD0" w:themeColor="followedHyperlink"/>
      <w:u w:val="single"/>
    </w:rPr>
  </w:style>
  <w:style w:type="character" w:styleId="affff9">
    <w:name w:val="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F49100" w:themeColor="hyperlink"/>
      <w:u w:val="single"/>
    </w:rPr>
  </w:style>
  <w:style w:type="character" w:styleId="affffa">
    <w:name w:val="pag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paragraph" w:styleId="affffb">
    <w:name w:val="caption"/>
    <w:basedOn w:val="a2"/>
    <w:next w:val="a2"/>
    <w:uiPriority w:val="35"/>
    <w:semiHidden/>
    <w:unhideWhenUsed/>
    <w:qFormat/>
    <w:rsid w:val="0003111E"/>
    <w:pPr>
      <w:spacing w:before="0" w:after="200"/>
    </w:pPr>
    <w:rPr>
      <w:i/>
      <w:iCs/>
      <w:color w:val="17406D" w:themeColor="text2"/>
      <w:sz w:val="18"/>
      <w:szCs w:val="18"/>
    </w:rPr>
  </w:style>
  <w:style w:type="table" w:customStyle="1" w:styleId="1d">
    <w:name w:val="网格型1"/>
    <w:basedOn w:val="a4"/>
    <w:next w:val="affff3"/>
    <w:uiPriority w:val="59"/>
    <w:rsid w:val="009D12B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a2"/>
    <w:next w:val="a2"/>
    <w:uiPriority w:val="99"/>
    <w:rsid w:val="00CE4AC0"/>
    <w:pPr>
      <w:widowControl w:val="0"/>
      <w:autoSpaceDE w:val="0"/>
      <w:autoSpaceDN w:val="0"/>
      <w:adjustRightInd w:val="0"/>
      <w:spacing w:before="0" w:after="0" w:line="181" w:lineRule="atLeast"/>
      <w:ind w:left="0" w:right="0"/>
    </w:pPr>
    <w:rPr>
      <w:rFonts w:ascii="Microsoft YaHei" w:eastAsia="Microsoft YaHei" w:hAnsi="Calibri" w:cs="Times New Roman"/>
      <w:color w:val="auto"/>
      <w:kern w:val="0"/>
      <w:szCs w:val="24"/>
    </w:rPr>
  </w:style>
  <w:style w:type="table" w:customStyle="1" w:styleId="2f4">
    <w:name w:val="网格型2"/>
    <w:basedOn w:val="a4"/>
    <w:next w:val="affff3"/>
    <w:uiPriority w:val="59"/>
    <w:rsid w:val="001D64D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网格型3"/>
    <w:basedOn w:val="a4"/>
    <w:next w:val="affff3"/>
    <w:uiPriority w:val="59"/>
    <w:rsid w:val="001D64D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网格型4"/>
    <w:basedOn w:val="a4"/>
    <w:next w:val="affff3"/>
    <w:uiPriority w:val="59"/>
    <w:rsid w:val="001D64D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网格型5"/>
    <w:basedOn w:val="a4"/>
    <w:next w:val="affff3"/>
    <w:uiPriority w:val="59"/>
    <w:rsid w:val="009133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网格型6"/>
    <w:basedOn w:val="a4"/>
    <w:next w:val="affff3"/>
    <w:uiPriority w:val="59"/>
    <w:rsid w:val="00867BC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网格型7"/>
    <w:basedOn w:val="a4"/>
    <w:next w:val="affff3"/>
    <w:uiPriority w:val="59"/>
    <w:rsid w:val="00A3728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网格型8"/>
    <w:basedOn w:val="a4"/>
    <w:next w:val="affff3"/>
    <w:uiPriority w:val="59"/>
    <w:rsid w:val="002F440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网格型9"/>
    <w:basedOn w:val="a4"/>
    <w:next w:val="affff3"/>
    <w:uiPriority w:val="59"/>
    <w:rsid w:val="0029529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4"/>
    <w:next w:val="affff3"/>
    <w:uiPriority w:val="59"/>
    <w:rsid w:val="004F14F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c">
    <w:name w:val="大标题"/>
    <w:basedOn w:val="a2"/>
    <w:rsid w:val="00A82056"/>
    <w:pPr>
      <w:widowControl w:val="0"/>
      <w:spacing w:before="0" w:after="0" w:line="240" w:lineRule="auto"/>
      <w:ind w:left="0" w:right="0"/>
    </w:pPr>
    <w:rPr>
      <w:rFonts w:ascii="Microsoft YaHei" w:eastAsia="Microsoft YaHei" w:hAnsi="Microsoft YaHei" w:cs="SimSun"/>
      <w:b/>
      <w:bCs/>
      <w:color w:val="0F243E"/>
      <w:kern w:val="2"/>
    </w:rPr>
  </w:style>
  <w:style w:type="character" w:customStyle="1" w:styleId="Char5">
    <w:name w:val="목록 단락 Char"/>
    <w:aliases w:val="List Char,符号列表 Char,Bullet List Char,FooterText Char,numbered Char,List Paragraph1 Char,Paragraphe de liste1 Char,lp1 Char,·ûºÅÁÐ±í Char,¡¤?o?¨¢D¡À¨ª Char,?¡è?o?¡§¡éD?¨¤¡§a Char,??¨¨?o??¡ì?¨¦D?¡§¡è?¡ìa Char,??¡§¡§?o???¨¬?¡§|D??¡ì?¨¨??¨¬a Char"/>
    <w:link w:val="afb"/>
    <w:uiPriority w:val="34"/>
    <w:rsid w:val="00D61BF7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customStyle="1" w:styleId="110">
    <w:name w:val="网格型11"/>
    <w:basedOn w:val="a4"/>
    <w:next w:val="affff3"/>
    <w:uiPriority w:val="59"/>
    <w:rsid w:val="00A8452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DD5"/>
    <w:pPr>
      <w:widowControl w:val="0"/>
      <w:autoSpaceDE w:val="0"/>
      <w:autoSpaceDN w:val="0"/>
      <w:adjustRightInd w:val="0"/>
    </w:pPr>
    <w:rPr>
      <w:rFonts w:ascii="Microsoft YaHei" w:eastAsia="Microsoft YaHei" w:hAnsi="Calibri" w:cs="Microsoft YaHei"/>
      <w:color w:val="000000"/>
    </w:rPr>
  </w:style>
  <w:style w:type="table" w:customStyle="1" w:styleId="120">
    <w:name w:val="网格型12"/>
    <w:basedOn w:val="a4"/>
    <w:next w:val="affff3"/>
    <w:uiPriority w:val="59"/>
    <w:rsid w:val="00997B4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网格型13"/>
    <w:basedOn w:val="a4"/>
    <w:next w:val="affff3"/>
    <w:uiPriority w:val="59"/>
    <w:rsid w:val="003873D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yanbin\AppData\Local\Microsoft\Office\16.0\DTS\zh-CN%7bD247408B-B80D-43E3-B867-F904DBD2A072%7d\%7b9D6474B9-50A5-40D6-BD0C-A95525C43D22%7dtf56348247.dotx" TargetMode="External"/></Relationships>
</file>

<file path=word/theme/theme1.xml><?xml version="1.0" encoding="utf-8"?>
<a:theme xmlns:a="http://schemas.openxmlformats.org/drawingml/2006/main" name="Office Theme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42744B0-6CDB-4440-81D8-9409C43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{9D6474B9-50A5-40D6-BD0C-A95525C43D22}tf56348247</Template>
  <TotalTime>0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2020-06-24T03:31:00Z</dcterms:created>
  <dcterms:modified xsi:type="dcterms:W3CDTF">2020-06-24T03:31:00Z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