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87E3" w14:textId="25544C2B" w:rsidR="00F9442D" w:rsidRPr="0091331A" w:rsidRDefault="0091331A" w:rsidP="00F9442D">
      <w:pPr>
        <w:jc w:val="distribute"/>
        <w:rPr>
          <w:rFonts w:cs="Microsoft YaHei UI"/>
          <w:b/>
          <w:bCs/>
          <w:color w:val="000000" w:themeColor="text1"/>
          <w:sz w:val="52"/>
          <w:szCs w:val="52"/>
        </w:rPr>
      </w:pPr>
      <w:r w:rsidRPr="0091331A">
        <w:rPr>
          <w:rFonts w:cs="Microsoft YaHei UI"/>
          <w:b/>
          <w:bCs/>
          <w:color w:val="000000" w:themeColor="text1"/>
          <w:sz w:val="52"/>
          <w:szCs w:val="52"/>
        </w:rPr>
        <w:t>EXCEL</w:t>
      </w:r>
      <w:r w:rsidR="002709E4">
        <w:rPr>
          <w:rFonts w:cs="Microsoft YaHei UI" w:hint="eastAsia"/>
          <w:b/>
          <w:bCs/>
          <w:color w:val="000000" w:themeColor="text1"/>
          <w:sz w:val="52"/>
          <w:szCs w:val="52"/>
        </w:rPr>
        <w:t>数据</w:t>
      </w:r>
      <w:r w:rsidRPr="0091331A">
        <w:rPr>
          <w:rFonts w:cs="Microsoft YaHei UI"/>
          <w:b/>
          <w:bCs/>
          <w:color w:val="000000" w:themeColor="text1"/>
          <w:sz w:val="52"/>
          <w:szCs w:val="52"/>
        </w:rPr>
        <w:t>达人</w:t>
      </w:r>
      <w:r w:rsidR="002709E4">
        <w:rPr>
          <w:rFonts w:cs="Microsoft YaHei UI" w:hint="eastAsia"/>
          <w:b/>
          <w:bCs/>
          <w:color w:val="000000" w:themeColor="text1"/>
          <w:sz w:val="52"/>
          <w:szCs w:val="52"/>
        </w:rPr>
        <w:t>炼成记（技巧篇）</w:t>
      </w:r>
    </w:p>
    <w:p w14:paraId="44E333CF" w14:textId="74FBEC7C" w:rsidR="00A66B18" w:rsidRDefault="00F9442D" w:rsidP="00F9442D">
      <w:pPr>
        <w:jc w:val="center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F9442D">
        <w:rPr>
          <w:rFonts w:ascii="微软雅黑" w:eastAsia="微软雅黑" w:hAnsi="微软雅黑"/>
          <w:color w:val="000000" w:themeColor="text1"/>
          <w:spacing w:val="-1"/>
          <w:sz w:val="21"/>
          <w:szCs w:val="21"/>
        </w:rPr>
        <w:t>OFFICE商务</w:t>
      </w:r>
      <w:r w:rsidRPr="00F9442D">
        <w:rPr>
          <w:rFonts w:ascii="微软雅黑" w:eastAsia="微软雅黑" w:hAnsi="微软雅黑" w:hint="eastAsia"/>
          <w:color w:val="000000" w:themeColor="text1"/>
          <w:spacing w:val="-1"/>
          <w:sz w:val="21"/>
          <w:szCs w:val="21"/>
        </w:rPr>
        <w:t>实战</w:t>
      </w:r>
      <w:r>
        <w:rPr>
          <w:rFonts w:ascii="微软雅黑" w:eastAsia="微软雅黑" w:hAnsi="微软雅黑"/>
          <w:color w:val="000000" w:themeColor="text1"/>
          <w:spacing w:val="-1"/>
          <w:sz w:val="21"/>
          <w:szCs w:val="21"/>
        </w:rPr>
        <w:tab/>
      </w:r>
      <w:r w:rsidRPr="00F9442D">
        <w:rPr>
          <w:rFonts w:ascii="微软雅黑" w:eastAsia="微软雅黑" w:hAnsi="微软雅黑" w:hint="eastAsia"/>
          <w:color w:val="000000" w:themeColor="text1"/>
          <w:sz w:val="21"/>
          <w:szCs w:val="21"/>
        </w:rPr>
        <w:t>课时：</w:t>
      </w:r>
      <w:r w:rsidR="002709E4">
        <w:rPr>
          <w:rFonts w:ascii="微软雅黑" w:eastAsia="微软雅黑" w:hAnsi="微软雅黑" w:hint="eastAsia"/>
          <w:color w:val="000000" w:themeColor="text1"/>
          <w:sz w:val="21"/>
          <w:szCs w:val="21"/>
        </w:rPr>
        <w:t>1</w:t>
      </w:r>
      <w:r w:rsidRPr="00F9442D">
        <w:rPr>
          <w:rFonts w:ascii="微软雅黑" w:eastAsia="微软雅黑" w:hAnsi="微软雅黑" w:hint="eastAsia"/>
          <w:color w:val="000000" w:themeColor="text1"/>
          <w:sz w:val="21"/>
          <w:szCs w:val="21"/>
        </w:rPr>
        <w:t>天（</w:t>
      </w:r>
      <w:r w:rsidR="002709E4">
        <w:rPr>
          <w:rFonts w:ascii="微软雅黑" w:eastAsia="微软雅黑" w:hAnsi="微软雅黑"/>
          <w:color w:val="000000" w:themeColor="text1"/>
          <w:sz w:val="21"/>
          <w:szCs w:val="21"/>
        </w:rPr>
        <w:t>6</w:t>
      </w:r>
      <w:r w:rsidRPr="00F9442D">
        <w:rPr>
          <w:rFonts w:ascii="微软雅黑" w:eastAsia="微软雅黑" w:hAnsi="微软雅黑" w:hint="eastAsia"/>
          <w:color w:val="000000" w:themeColor="text1"/>
          <w:sz w:val="21"/>
          <w:szCs w:val="21"/>
        </w:rPr>
        <w:t>小时）</w:t>
      </w:r>
    </w:p>
    <w:p w14:paraId="15F234A6" w14:textId="77777777" w:rsidR="00F9442D" w:rsidRDefault="00F9442D" w:rsidP="00F9442D">
      <w:pPr>
        <w:jc w:val="center"/>
        <w:rPr>
          <w:rFonts w:ascii="微软雅黑" w:eastAsia="微软雅黑" w:hAnsi="微软雅黑"/>
          <w:color w:val="000000" w:themeColor="text1"/>
          <w:sz w:val="21"/>
          <w:szCs w:val="21"/>
        </w:rPr>
      </w:pPr>
    </w:p>
    <w:p w14:paraId="69D52B85" w14:textId="77777777" w:rsidR="0091331A" w:rsidRPr="00DA447C" w:rsidRDefault="0091331A" w:rsidP="0091331A">
      <w:pPr>
        <w:pBdr>
          <w:bottom w:val="single" w:sz="4" w:space="1" w:color="auto"/>
        </w:pBdr>
        <w:spacing w:beforeLines="100" w:before="240" w:afterLines="50" w:after="120" w:line="360" w:lineRule="auto"/>
        <w:ind w:left="0"/>
        <w:jc w:val="center"/>
        <w:rPr>
          <w:b/>
          <w:color w:val="auto"/>
          <w:sz w:val="28"/>
        </w:rPr>
      </w:pPr>
      <w:r w:rsidRPr="00DA447C">
        <w:rPr>
          <w:rFonts w:hint="eastAsia"/>
          <w:b/>
          <w:color w:val="auto"/>
          <w:sz w:val="28"/>
        </w:rPr>
        <w:t>导读</w:t>
      </w:r>
    </w:p>
    <w:p w14:paraId="31F38B6C" w14:textId="77777777" w:rsidR="0091331A" w:rsidRPr="0091331A" w:rsidRDefault="0091331A" w:rsidP="0091331A">
      <w:pPr>
        <w:spacing w:before="0" w:after="0" w:line="360" w:lineRule="auto"/>
        <w:ind w:left="23" w:firstLine="397"/>
        <w:rPr>
          <w:rFonts w:ascii="微软雅黑" w:hAnsi="微软雅黑" w:cs="微软雅黑"/>
          <w:color w:val="auto"/>
          <w:sz w:val="21"/>
          <w:szCs w:val="28"/>
        </w:rPr>
      </w:pP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古人云：工欲善其事，必先利其器。</w:t>
      </w: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EXCEL</w:t>
      </w: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是商务人士公认的最好用数据处理工具，但是到我们的手里不仅没有提高效率，反而让工作更吃力。这是为什么呢？因为</w:t>
      </w: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EXCEL</w:t>
      </w: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还不是你手中的利器。要想让</w:t>
      </w: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EXCEL</w:t>
      </w: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带来事半功倍的效果，必须长期艰苦的打磨，这就是我们参加培训的意义。</w:t>
      </w:r>
    </w:p>
    <w:p w14:paraId="67387C9B" w14:textId="7BB2F1CE" w:rsidR="0091331A" w:rsidRDefault="0091331A" w:rsidP="0091331A">
      <w:pPr>
        <w:spacing w:before="0" w:after="0" w:line="360" w:lineRule="auto"/>
        <w:ind w:left="23" w:firstLine="397"/>
        <w:rPr>
          <w:rFonts w:ascii="微软雅黑" w:hAnsi="微软雅黑" w:cs="微软雅黑"/>
          <w:color w:val="auto"/>
          <w:sz w:val="21"/>
          <w:szCs w:val="28"/>
        </w:rPr>
      </w:pP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本课程将打破传统表单应用的方法，传递先进、智能的设计和制作理念，为你的数字办公保驾护航。</w:t>
      </w:r>
    </w:p>
    <w:p w14:paraId="4945A276" w14:textId="77777777" w:rsidR="0091331A" w:rsidRPr="00CC7DD6" w:rsidRDefault="0091331A" w:rsidP="0091331A">
      <w:pPr>
        <w:pBdr>
          <w:bottom w:val="single" w:sz="4" w:space="1" w:color="auto"/>
        </w:pBdr>
        <w:spacing w:beforeLines="100" w:before="240" w:afterLines="50" w:after="120" w:line="360" w:lineRule="auto"/>
        <w:ind w:left="0"/>
        <w:jc w:val="center"/>
        <w:rPr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课程收益</w:t>
      </w:r>
    </w:p>
    <w:p w14:paraId="0F766050" w14:textId="77777777" w:rsidR="0091331A" w:rsidRPr="0091331A" w:rsidRDefault="0091331A" w:rsidP="0091331A">
      <w:pPr>
        <w:pStyle w:val="affffb"/>
        <w:spacing w:before="178" w:line="316" w:lineRule="auto"/>
        <w:ind w:left="136" w:right="256" w:firstLine="396"/>
        <w:jc w:val="both"/>
        <w:rPr>
          <w:rFonts w:ascii="微软雅黑" w:hAnsi="微软雅黑" w:cs="微软雅黑"/>
          <w:color w:val="auto"/>
          <w:sz w:val="21"/>
          <w:szCs w:val="28"/>
        </w:rPr>
      </w:pPr>
      <w:r w:rsidRPr="0091331A">
        <w:rPr>
          <w:rFonts w:ascii="微软雅黑" w:hAnsi="微软雅黑" w:cs="微软雅黑"/>
          <w:color w:val="auto"/>
          <w:sz w:val="21"/>
          <w:szCs w:val="28"/>
        </w:rPr>
        <w:t>本课程从实际应用为出发点，通过大量来源于实际工作的精彩</w:t>
      </w: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案例分析</w:t>
      </w:r>
      <w:r w:rsidRPr="0091331A">
        <w:rPr>
          <w:rFonts w:ascii="微软雅黑" w:hAnsi="微软雅黑" w:cs="微软雅黑"/>
          <w:color w:val="auto"/>
          <w:sz w:val="21"/>
          <w:szCs w:val="28"/>
        </w:rPr>
        <w:t>，</w:t>
      </w:r>
      <w:r w:rsidRPr="0091331A">
        <w:rPr>
          <w:rFonts w:ascii="微软雅黑" w:hAnsi="微软雅黑" w:cs="微软雅黑" w:hint="eastAsia"/>
          <w:color w:val="auto"/>
          <w:sz w:val="21"/>
          <w:szCs w:val="28"/>
        </w:rPr>
        <w:t>学习应该掌握的最佳方法。课程内容</w:t>
      </w:r>
      <w:r w:rsidRPr="0091331A">
        <w:rPr>
          <w:rFonts w:ascii="微软雅黑" w:hAnsi="微软雅黑" w:cs="微软雅黑"/>
          <w:color w:val="auto"/>
          <w:sz w:val="21"/>
          <w:szCs w:val="28"/>
        </w:rPr>
        <w:t>全面涵盖日常办公中迫切需要掌握的</w:t>
      </w:r>
      <w:r w:rsidRPr="0091331A">
        <w:rPr>
          <w:rFonts w:ascii="微软雅黑" w:hAnsi="微软雅黑" w:cs="微软雅黑"/>
          <w:color w:val="auto"/>
          <w:sz w:val="21"/>
          <w:szCs w:val="28"/>
        </w:rPr>
        <w:t xml:space="preserve"> EXCEL</w:t>
      </w:r>
      <w:r w:rsidRPr="0091331A">
        <w:rPr>
          <w:rFonts w:ascii="微软雅黑" w:hAnsi="微软雅黑" w:cs="微软雅黑"/>
          <w:color w:val="auto"/>
          <w:sz w:val="21"/>
          <w:szCs w:val="28"/>
        </w:rPr>
        <w:t>实用功能。课程实用性和可操作性强，非常适合想利用</w:t>
      </w:r>
      <w:r w:rsidRPr="0091331A">
        <w:rPr>
          <w:rFonts w:ascii="微软雅黑" w:hAnsi="微软雅黑" w:cs="微软雅黑"/>
          <w:color w:val="auto"/>
          <w:sz w:val="21"/>
          <w:szCs w:val="28"/>
        </w:rPr>
        <w:t xml:space="preserve"> EXCEL </w:t>
      </w:r>
      <w:r w:rsidRPr="0091331A">
        <w:rPr>
          <w:rFonts w:ascii="微软雅黑" w:hAnsi="微软雅黑" w:cs="微软雅黑"/>
          <w:color w:val="auto"/>
          <w:sz w:val="21"/>
          <w:szCs w:val="28"/>
        </w:rPr>
        <w:t>辅助日常办公</w:t>
      </w:r>
      <w:proofErr w:type="gramStart"/>
      <w:r w:rsidRPr="0091331A">
        <w:rPr>
          <w:rFonts w:ascii="微软雅黑" w:hAnsi="微软雅黑" w:cs="微软雅黑"/>
          <w:color w:val="auto"/>
          <w:sz w:val="21"/>
          <w:szCs w:val="28"/>
        </w:rPr>
        <w:t>的职场人士</w:t>
      </w:r>
      <w:proofErr w:type="gramEnd"/>
      <w:r w:rsidRPr="0091331A">
        <w:rPr>
          <w:rFonts w:ascii="微软雅黑" w:hAnsi="微软雅黑" w:cs="微软雅黑"/>
          <w:color w:val="auto"/>
          <w:sz w:val="21"/>
          <w:szCs w:val="28"/>
        </w:rPr>
        <w:t>。</w:t>
      </w:r>
    </w:p>
    <w:p w14:paraId="1CA683B7" w14:textId="77777777" w:rsidR="0091331A" w:rsidRPr="00BF1912" w:rsidRDefault="0091331A" w:rsidP="003105CB">
      <w:pPr>
        <w:spacing w:before="0" w:after="0" w:line="360" w:lineRule="auto"/>
        <w:ind w:left="0"/>
        <w:rPr>
          <w:rFonts w:ascii="微软雅黑" w:hAnsi="微软雅黑"/>
          <w:b/>
          <w:color w:val="0070C0"/>
          <w:sz w:val="21"/>
          <w:szCs w:val="24"/>
        </w:rPr>
      </w:pPr>
      <w:r w:rsidRPr="00BF1912">
        <w:rPr>
          <w:rFonts w:ascii="微软雅黑" w:hAnsi="微软雅黑" w:hint="eastAsia"/>
          <w:b/>
          <w:color w:val="0070C0"/>
          <w:sz w:val="21"/>
          <w:szCs w:val="24"/>
        </w:rPr>
        <w:t>课程收益</w:t>
      </w:r>
    </w:p>
    <w:p w14:paraId="3B17D6BA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 w:hint="eastAsia"/>
          <w:color w:val="000000" w:themeColor="text1"/>
          <w:sz w:val="21"/>
          <w:szCs w:val="28"/>
        </w:rPr>
        <w:t>掌握工作中经常用到的录入、整理、比对、汇总技巧</w:t>
      </w:r>
    </w:p>
    <w:p w14:paraId="1C957D7B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 w:hint="eastAsia"/>
          <w:color w:val="000000" w:themeColor="text1"/>
          <w:sz w:val="21"/>
          <w:szCs w:val="28"/>
        </w:rPr>
        <w:t>掌握公式用法、中级统计类函数用法、中级查找函数用法、日期时间函数用法、文本函数用法</w:t>
      </w:r>
    </w:p>
    <w:p w14:paraId="28F65476" w14:textId="53CF651F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 w:hint="eastAsia"/>
          <w:color w:val="000000" w:themeColor="text1"/>
          <w:sz w:val="21"/>
          <w:szCs w:val="28"/>
        </w:rPr>
        <w:t>掌握透视表创建、快速分析、分组汇总、多维数据分析的方法</w:t>
      </w:r>
    </w:p>
    <w:p w14:paraId="2BEA2F50" w14:textId="77777777" w:rsidR="0091331A" w:rsidRPr="00E94712" w:rsidRDefault="0091331A" w:rsidP="0091331A">
      <w:pPr>
        <w:pBdr>
          <w:bottom w:val="single" w:sz="4" w:space="1" w:color="auto"/>
        </w:pBdr>
        <w:spacing w:beforeLines="100" w:before="240" w:afterLines="50" w:after="120" w:line="360" w:lineRule="auto"/>
        <w:ind w:left="0"/>
        <w:jc w:val="center"/>
        <w:rPr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授课信息</w:t>
      </w:r>
    </w:p>
    <w:p w14:paraId="5225C8A2" w14:textId="77777777" w:rsidR="0091331A" w:rsidRPr="003B7B55" w:rsidRDefault="0091331A" w:rsidP="003105CB">
      <w:pPr>
        <w:spacing w:before="0" w:after="0" w:line="360" w:lineRule="auto"/>
        <w:ind w:left="0"/>
        <w:rPr>
          <w:rFonts w:ascii="微软雅黑" w:hAnsi="微软雅黑"/>
          <w:b/>
          <w:color w:val="0070C0"/>
          <w:sz w:val="21"/>
          <w:szCs w:val="24"/>
        </w:rPr>
      </w:pPr>
      <w:r w:rsidRPr="00BF1912">
        <w:rPr>
          <w:rFonts w:ascii="微软雅黑" w:hAnsi="微软雅黑" w:hint="eastAsia"/>
          <w:b/>
          <w:color w:val="0070C0"/>
          <w:sz w:val="21"/>
          <w:szCs w:val="24"/>
        </w:rPr>
        <w:t>课程</w:t>
      </w:r>
      <w:r>
        <w:rPr>
          <w:rFonts w:ascii="微软雅黑" w:hAnsi="微软雅黑" w:hint="eastAsia"/>
          <w:b/>
          <w:color w:val="0070C0"/>
          <w:sz w:val="21"/>
          <w:szCs w:val="24"/>
        </w:rPr>
        <w:t>方式</w:t>
      </w:r>
    </w:p>
    <w:p w14:paraId="0E8ECE04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交互教学：讲师讲授、案例分享、结合老师生动幽默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的</w:t>
      </w:r>
      <w:r w:rsidRPr="003105CB">
        <w:rPr>
          <w:rFonts w:cs="Microsoft YaHei UI"/>
          <w:color w:val="000000" w:themeColor="text1"/>
          <w:sz w:val="21"/>
          <w:szCs w:val="28"/>
        </w:rPr>
        <w:t>演绎</w:t>
      </w:r>
    </w:p>
    <w:p w14:paraId="178216CB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互动演练：现场练习、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提问答疑</w:t>
      </w:r>
      <w:r w:rsidRPr="003105CB">
        <w:rPr>
          <w:rFonts w:cs="Microsoft YaHei UI"/>
          <w:color w:val="000000" w:themeColor="text1"/>
          <w:sz w:val="21"/>
          <w:szCs w:val="28"/>
        </w:rPr>
        <w:t>、成果输出</w:t>
      </w:r>
    </w:p>
    <w:p w14:paraId="055BDAF1" w14:textId="77777777" w:rsidR="003105CB" w:rsidRDefault="003105CB" w:rsidP="003105CB">
      <w:pPr>
        <w:spacing w:before="0" w:after="0" w:line="360" w:lineRule="auto"/>
        <w:ind w:left="0"/>
        <w:rPr>
          <w:rFonts w:ascii="微软雅黑" w:hAnsi="微软雅黑"/>
          <w:b/>
          <w:color w:val="0070C0"/>
          <w:sz w:val="21"/>
          <w:szCs w:val="24"/>
        </w:rPr>
      </w:pPr>
    </w:p>
    <w:p w14:paraId="380787C3" w14:textId="77777777" w:rsidR="0091331A" w:rsidRPr="003B7B55" w:rsidRDefault="0091331A" w:rsidP="0091331A">
      <w:pPr>
        <w:spacing w:beforeLines="50" w:before="120" w:afterLines="50" w:after="120"/>
        <w:ind w:left="0"/>
        <w:rPr>
          <w:rFonts w:ascii="微软雅黑" w:hAnsi="微软雅黑"/>
          <w:b/>
          <w:color w:val="0070C0"/>
          <w:sz w:val="21"/>
          <w:szCs w:val="24"/>
        </w:rPr>
      </w:pPr>
    </w:p>
    <w:p w14:paraId="13F00328" w14:textId="77777777" w:rsidR="0091331A" w:rsidRPr="00CC7DD6" w:rsidRDefault="0091331A" w:rsidP="0091331A">
      <w:pPr>
        <w:pBdr>
          <w:bottom w:val="single" w:sz="4" w:space="1" w:color="auto"/>
        </w:pBdr>
        <w:spacing w:beforeLines="100" w:before="240" w:afterLines="50" w:after="120" w:line="360" w:lineRule="auto"/>
        <w:ind w:left="0"/>
        <w:jc w:val="center"/>
        <w:rPr>
          <w:b/>
          <w:color w:val="auto"/>
          <w:sz w:val="28"/>
        </w:rPr>
      </w:pPr>
      <w:r w:rsidRPr="00CC7DD6">
        <w:rPr>
          <w:rFonts w:hint="eastAsia"/>
          <w:b/>
          <w:color w:val="auto"/>
          <w:sz w:val="28"/>
        </w:rPr>
        <w:t>课程</w:t>
      </w:r>
      <w:r>
        <w:rPr>
          <w:rFonts w:hint="eastAsia"/>
          <w:b/>
          <w:color w:val="auto"/>
          <w:sz w:val="28"/>
        </w:rPr>
        <w:t>大纲</w:t>
      </w:r>
    </w:p>
    <w:p w14:paraId="79B5DBA9" w14:textId="645B0A59" w:rsidR="0091331A" w:rsidRPr="003105CB" w:rsidRDefault="0091331A" w:rsidP="003105CB">
      <w:pPr>
        <w:spacing w:before="0" w:after="0" w:line="360" w:lineRule="auto"/>
        <w:ind w:left="0"/>
        <w:rPr>
          <w:rFonts w:ascii="微软雅黑" w:hAnsi="微软雅黑"/>
          <w:b/>
          <w:color w:val="0070C0"/>
          <w:sz w:val="21"/>
          <w:szCs w:val="24"/>
        </w:rPr>
      </w:pPr>
      <w:r w:rsidRPr="003105CB">
        <w:rPr>
          <w:rFonts w:ascii="微软雅黑" w:hAnsi="微软雅黑" w:hint="eastAsia"/>
          <w:b/>
          <w:color w:val="0070C0"/>
          <w:sz w:val="21"/>
          <w:szCs w:val="24"/>
        </w:rPr>
        <w:t>模块</w:t>
      </w:r>
      <w:proofErr w:type="gramStart"/>
      <w:r w:rsidRPr="003105CB">
        <w:rPr>
          <w:rFonts w:ascii="微软雅黑" w:hAnsi="微软雅黑" w:hint="eastAsia"/>
          <w:b/>
          <w:color w:val="0070C0"/>
          <w:sz w:val="21"/>
          <w:szCs w:val="24"/>
        </w:rPr>
        <w:t>一</w:t>
      </w:r>
      <w:proofErr w:type="gramEnd"/>
      <w:r w:rsidRPr="003105CB">
        <w:rPr>
          <w:rFonts w:ascii="微软雅黑" w:hAnsi="微软雅黑" w:hint="eastAsia"/>
          <w:b/>
          <w:color w:val="0070C0"/>
          <w:sz w:val="21"/>
          <w:szCs w:val="24"/>
        </w:rPr>
        <w:t>：数据管理实用技巧提升工作效率（</w:t>
      </w:r>
      <w:r w:rsidR="002709E4">
        <w:rPr>
          <w:rFonts w:ascii="微软雅黑" w:hAnsi="微软雅黑"/>
          <w:b/>
          <w:color w:val="0070C0"/>
          <w:sz w:val="21"/>
          <w:szCs w:val="24"/>
        </w:rPr>
        <w:t>2.5</w:t>
      </w:r>
      <w:r w:rsidRPr="003105CB">
        <w:rPr>
          <w:rFonts w:ascii="微软雅黑" w:hAnsi="微软雅黑" w:hint="eastAsia"/>
          <w:b/>
          <w:color w:val="0070C0"/>
          <w:sz w:val="21"/>
          <w:szCs w:val="24"/>
        </w:rPr>
        <w:t>h</w:t>
      </w:r>
      <w:r w:rsidRPr="003105CB">
        <w:rPr>
          <w:rFonts w:ascii="微软雅黑" w:hAnsi="微软雅黑" w:hint="eastAsia"/>
          <w:b/>
          <w:color w:val="0070C0"/>
          <w:sz w:val="21"/>
          <w:szCs w:val="24"/>
        </w:rPr>
        <w:t>）</w:t>
      </w:r>
    </w:p>
    <w:p w14:paraId="50B8E332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一键快速汇总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二维表单分类汇总，三维表单分类汇总</w:t>
      </w:r>
    </w:p>
    <w:p w14:paraId="5FF0D84B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一键快速对比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快速比对两列数据的差异</w:t>
      </w:r>
    </w:p>
    <w:p w14:paraId="35A69B00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数据转换技巧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数据的拆分、提取、替换的技巧</w:t>
      </w:r>
    </w:p>
    <w:p w14:paraId="53951C1A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表单结构转换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一列数据快速分组，多组数据快速合并</w:t>
      </w:r>
    </w:p>
    <w:p w14:paraId="1A63E7C4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数据动态监控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监控数据变化，做实时提醒，帮助迅速捕捉数据特性</w:t>
      </w:r>
    </w:p>
    <w:p w14:paraId="05BF0746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自定义数字格式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时间计算，特殊日期格式，中英日期转换，正负数格式设置</w:t>
      </w:r>
    </w:p>
    <w:p w14:paraId="37DFBF91" w14:textId="420632F8" w:rsidR="0091331A" w:rsidRPr="003105CB" w:rsidRDefault="0091331A" w:rsidP="003105CB">
      <w:pPr>
        <w:spacing w:before="0" w:after="0" w:line="360" w:lineRule="auto"/>
        <w:ind w:left="0"/>
        <w:rPr>
          <w:rFonts w:ascii="微软雅黑" w:hAnsi="微软雅黑"/>
          <w:b/>
          <w:color w:val="0070C0"/>
          <w:sz w:val="21"/>
          <w:szCs w:val="24"/>
        </w:rPr>
      </w:pPr>
      <w:r w:rsidRPr="003105CB">
        <w:rPr>
          <w:rFonts w:ascii="微软雅黑" w:hAnsi="微软雅黑"/>
          <w:b/>
          <w:color w:val="0070C0"/>
          <w:sz w:val="21"/>
          <w:szCs w:val="24"/>
        </w:rPr>
        <w:t>模块</w:t>
      </w:r>
      <w:r w:rsidR="002709E4">
        <w:rPr>
          <w:rFonts w:ascii="微软雅黑" w:hAnsi="微软雅黑" w:hint="eastAsia"/>
          <w:b/>
          <w:color w:val="0070C0"/>
          <w:sz w:val="21"/>
          <w:szCs w:val="24"/>
        </w:rPr>
        <w:t>二</w:t>
      </w:r>
      <w:r w:rsidRPr="003105CB">
        <w:rPr>
          <w:rFonts w:ascii="微软雅黑" w:hAnsi="微软雅黑"/>
          <w:b/>
          <w:color w:val="0070C0"/>
          <w:sz w:val="21"/>
          <w:szCs w:val="24"/>
        </w:rPr>
        <w:t>：函数为商务办公提供的解决方案（</w:t>
      </w:r>
      <w:r w:rsidR="002709E4">
        <w:rPr>
          <w:rFonts w:ascii="微软雅黑" w:hAnsi="微软雅黑"/>
          <w:b/>
          <w:color w:val="0070C0"/>
          <w:sz w:val="21"/>
          <w:szCs w:val="24"/>
        </w:rPr>
        <w:t>2.5</w:t>
      </w:r>
      <w:r w:rsidRPr="003105CB">
        <w:rPr>
          <w:rFonts w:ascii="微软雅黑" w:hAnsi="微软雅黑"/>
          <w:b/>
          <w:color w:val="0070C0"/>
          <w:sz w:val="21"/>
          <w:szCs w:val="24"/>
        </w:rPr>
        <w:t>h</w:t>
      </w:r>
      <w:r w:rsidRPr="003105CB">
        <w:rPr>
          <w:rFonts w:ascii="微软雅黑" w:hAnsi="微软雅黑"/>
          <w:b/>
          <w:color w:val="0070C0"/>
          <w:sz w:val="21"/>
          <w:szCs w:val="24"/>
        </w:rPr>
        <w:t>）</w:t>
      </w:r>
    </w:p>
    <w:p w14:paraId="1DC4E1DD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bookmarkStart w:id="0" w:name="_Hlk34906735"/>
      <w:r w:rsidRPr="003105CB">
        <w:rPr>
          <w:rFonts w:cs="Microsoft YaHei UI"/>
          <w:color w:val="000000" w:themeColor="text1"/>
          <w:sz w:val="21"/>
          <w:szCs w:val="28"/>
        </w:rPr>
        <w:t>正确的计算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如何区分公式和函数的应用场景</w:t>
      </w:r>
    </w:p>
    <w:bookmarkEnd w:id="0"/>
    <w:p w14:paraId="25199A01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运算提效技巧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绝对引用，快速进入函数的参数，快速定位计算错误</w:t>
      </w:r>
    </w:p>
    <w:p w14:paraId="6235CD1C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求和的多种技巧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纵向累加，横向累加，权重求和</w:t>
      </w:r>
    </w:p>
    <w:p w14:paraId="450AA694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proofErr w:type="gramStart"/>
      <w:r w:rsidRPr="003105CB">
        <w:rPr>
          <w:rFonts w:cs="Microsoft YaHei UI"/>
          <w:color w:val="000000" w:themeColor="text1"/>
          <w:sz w:val="21"/>
          <w:szCs w:val="28"/>
        </w:rPr>
        <w:t>带条件</w:t>
      </w:r>
      <w:proofErr w:type="gramEnd"/>
      <w:r w:rsidRPr="003105CB">
        <w:rPr>
          <w:rFonts w:cs="Microsoft YaHei UI"/>
          <w:color w:val="000000" w:themeColor="text1"/>
          <w:sz w:val="21"/>
          <w:szCs w:val="28"/>
        </w:rPr>
        <w:t>求和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带一个条件、多个条件、与或复杂关系的求和</w:t>
      </w:r>
    </w:p>
    <w:p w14:paraId="44A55BD3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实时汇总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与筛选结合实时汇总</w:t>
      </w:r>
    </w:p>
    <w:p w14:paraId="16C08240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求和的技术突破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实现二维表单的</w:t>
      </w:r>
      <w:proofErr w:type="gramStart"/>
      <w:r w:rsidRPr="003105CB">
        <w:rPr>
          <w:rFonts w:cs="Microsoft YaHei UI"/>
          <w:color w:val="000000" w:themeColor="text1"/>
          <w:sz w:val="21"/>
          <w:szCs w:val="28"/>
        </w:rPr>
        <w:t>带条件</w:t>
      </w:r>
      <w:proofErr w:type="gramEnd"/>
      <w:r w:rsidRPr="003105CB">
        <w:rPr>
          <w:rFonts w:cs="Microsoft YaHei UI"/>
          <w:color w:val="000000" w:themeColor="text1"/>
          <w:sz w:val="21"/>
          <w:szCs w:val="28"/>
        </w:rPr>
        <w:t>求和</w:t>
      </w:r>
    </w:p>
    <w:p w14:paraId="7251877F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查找引用技巧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多表的引用，不精确匹配</w:t>
      </w:r>
    </w:p>
    <w:p w14:paraId="3CC80075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日期的技术突破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轻松完成年龄、工龄计算，制作重要日期提醒</w:t>
      </w:r>
    </w:p>
    <w:p w14:paraId="467B03F2" w14:textId="7FBF5364" w:rsidR="0091331A" w:rsidRPr="003105CB" w:rsidRDefault="0091331A" w:rsidP="003105CB">
      <w:pPr>
        <w:spacing w:before="0" w:after="0" w:line="360" w:lineRule="auto"/>
        <w:ind w:left="0"/>
        <w:rPr>
          <w:rFonts w:ascii="微软雅黑" w:hAnsi="微软雅黑"/>
          <w:b/>
          <w:color w:val="0070C0"/>
          <w:sz w:val="21"/>
          <w:szCs w:val="24"/>
        </w:rPr>
      </w:pPr>
      <w:r w:rsidRPr="003105CB">
        <w:rPr>
          <w:rFonts w:ascii="微软雅黑" w:hAnsi="微软雅黑"/>
          <w:b/>
          <w:color w:val="0070C0"/>
          <w:sz w:val="21"/>
          <w:szCs w:val="24"/>
        </w:rPr>
        <w:t>模块</w:t>
      </w:r>
      <w:r w:rsidR="002709E4">
        <w:rPr>
          <w:rFonts w:ascii="微软雅黑" w:hAnsi="微软雅黑" w:hint="eastAsia"/>
          <w:b/>
          <w:color w:val="0070C0"/>
          <w:sz w:val="21"/>
          <w:szCs w:val="24"/>
        </w:rPr>
        <w:t>三</w:t>
      </w:r>
      <w:r w:rsidRPr="003105CB">
        <w:rPr>
          <w:rFonts w:ascii="微软雅黑" w:hAnsi="微软雅黑"/>
          <w:b/>
          <w:color w:val="0070C0"/>
          <w:sz w:val="21"/>
          <w:szCs w:val="24"/>
        </w:rPr>
        <w:t>：用数据透视表进行立体化分析（</w:t>
      </w:r>
      <w:r w:rsidRPr="003105CB">
        <w:rPr>
          <w:rFonts w:ascii="微软雅黑" w:hAnsi="微软雅黑" w:hint="eastAsia"/>
          <w:b/>
          <w:color w:val="0070C0"/>
          <w:sz w:val="21"/>
          <w:szCs w:val="24"/>
        </w:rPr>
        <w:t>1</w:t>
      </w:r>
      <w:r w:rsidRPr="003105CB">
        <w:rPr>
          <w:rFonts w:ascii="微软雅黑" w:hAnsi="微软雅黑"/>
          <w:b/>
          <w:color w:val="0070C0"/>
          <w:sz w:val="21"/>
          <w:szCs w:val="24"/>
        </w:rPr>
        <w:t>h</w:t>
      </w:r>
      <w:r w:rsidRPr="003105CB">
        <w:rPr>
          <w:rFonts w:ascii="微软雅黑" w:hAnsi="微软雅黑"/>
          <w:b/>
          <w:color w:val="0070C0"/>
          <w:sz w:val="21"/>
          <w:szCs w:val="24"/>
        </w:rPr>
        <w:t>）</w:t>
      </w:r>
    </w:p>
    <w:p w14:paraId="785337E6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创建透视表的注意事项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符合什么要求才能作为透视表的数据源</w:t>
      </w:r>
    </w:p>
    <w:p w14:paraId="2B945C5B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更新数据的三个技巧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手动刷新、打开时刷新、追加数据时刷新</w:t>
      </w:r>
    </w:p>
    <w:p w14:paraId="75A7D4D0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多表数据对比新法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实现多张</w:t>
      </w:r>
      <w:proofErr w:type="gramStart"/>
      <w:r w:rsidRPr="003105CB">
        <w:rPr>
          <w:rFonts w:cs="Microsoft YaHei UI"/>
          <w:color w:val="000000" w:themeColor="text1"/>
          <w:sz w:val="21"/>
          <w:szCs w:val="28"/>
        </w:rPr>
        <w:t>表快速</w:t>
      </w:r>
      <w:proofErr w:type="gramEnd"/>
      <w:r w:rsidRPr="003105CB">
        <w:rPr>
          <w:rFonts w:cs="Microsoft YaHei UI"/>
          <w:color w:val="000000" w:themeColor="text1"/>
          <w:sz w:val="21"/>
          <w:szCs w:val="28"/>
        </w:rPr>
        <w:t>对比和提取对比结果</w:t>
      </w:r>
    </w:p>
    <w:p w14:paraId="429C33E3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分组汇总的技巧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对文本类型、日期类型、数值类型的分类汇总</w:t>
      </w:r>
    </w:p>
    <w:p w14:paraId="7D7F5CE9" w14:textId="77777777" w:rsidR="0091331A" w:rsidRPr="003105CB" w:rsidRDefault="0091331A" w:rsidP="003105CB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鲜为人知的排序技巧</w:t>
      </w:r>
      <w:r w:rsidRPr="003105CB">
        <w:rPr>
          <w:rFonts w:cs="Microsoft YaHei UI"/>
          <w:color w:val="000000" w:themeColor="text1"/>
          <w:sz w:val="21"/>
          <w:szCs w:val="28"/>
        </w:rPr>
        <w:tab/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自动排序、修改排序、拖拽排序</w:t>
      </w:r>
    </w:p>
    <w:p w14:paraId="1AF3618D" w14:textId="2526E5A7" w:rsidR="0091331A" w:rsidRPr="002709E4" w:rsidRDefault="0091331A" w:rsidP="002709E4">
      <w:pPr>
        <w:numPr>
          <w:ilvl w:val="0"/>
          <w:numId w:val="14"/>
        </w:numPr>
        <w:spacing w:before="0" w:after="0" w:line="360" w:lineRule="auto"/>
        <w:ind w:left="709" w:right="0"/>
        <w:rPr>
          <w:rFonts w:cs="Microsoft YaHei UI" w:hint="eastAsia"/>
          <w:color w:val="000000" w:themeColor="text1"/>
          <w:sz w:val="21"/>
          <w:szCs w:val="28"/>
        </w:rPr>
      </w:pPr>
      <w:r w:rsidRPr="003105CB">
        <w:rPr>
          <w:rFonts w:cs="Microsoft YaHei UI"/>
          <w:color w:val="000000" w:themeColor="text1"/>
          <w:sz w:val="21"/>
          <w:szCs w:val="28"/>
        </w:rPr>
        <w:t>直观的筛选技巧</w:t>
      </w:r>
      <w:r w:rsidRPr="003105CB">
        <w:rPr>
          <w:rFonts w:cs="Microsoft YaHei UI" w:hint="eastAsia"/>
          <w:color w:val="000000" w:themeColor="text1"/>
          <w:sz w:val="21"/>
          <w:szCs w:val="28"/>
        </w:rPr>
        <w:t>：</w:t>
      </w:r>
      <w:r w:rsidRPr="003105CB">
        <w:rPr>
          <w:rFonts w:cs="Microsoft YaHei UI"/>
          <w:color w:val="000000" w:themeColor="text1"/>
          <w:sz w:val="21"/>
          <w:szCs w:val="28"/>
        </w:rPr>
        <w:t>切片器的筛选方法、与其他透视表的关联</w:t>
      </w:r>
    </w:p>
    <w:sectPr w:rsidR="0091331A" w:rsidRPr="002709E4" w:rsidSect="00F9442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720" w:bottom="1418" w:left="720" w:header="147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A4298" w14:textId="77777777" w:rsidR="00B76B89" w:rsidRDefault="00B76B89" w:rsidP="00A66B18">
      <w:pPr>
        <w:spacing w:before="0" w:after="0"/>
      </w:pPr>
      <w:r>
        <w:separator/>
      </w:r>
    </w:p>
  </w:endnote>
  <w:endnote w:type="continuationSeparator" w:id="0">
    <w:p w14:paraId="592A472D" w14:textId="77777777" w:rsidR="00B76B89" w:rsidRDefault="00B76B8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E87A" w14:textId="77777777" w:rsidR="00A95110" w:rsidRPr="00D15461" w:rsidRDefault="00D15461" w:rsidP="00375B39">
    <w:pPr>
      <w:pStyle w:val="af3"/>
      <w:jc w:val="right"/>
      <w:rPr>
        <w:rFonts w:eastAsia="华文楷体"/>
        <w:color w:val="FFFFFF" w:themeColor="background1"/>
      </w:rPr>
    </w:pPr>
    <w:r w:rsidRPr="00D1546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C8D8AD" wp14:editId="312D2B0F">
              <wp:simplePos x="0" y="0"/>
              <wp:positionH relativeFrom="column">
                <wp:posOffset>3248025</wp:posOffset>
              </wp:positionH>
              <wp:positionV relativeFrom="paragraph">
                <wp:posOffset>-224790</wp:posOffset>
              </wp:positionV>
              <wp:extent cx="3856990" cy="1009650"/>
              <wp:effectExtent l="0" t="0" r="0" b="0"/>
              <wp:wrapNone/>
              <wp:docPr id="15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856990" cy="1009650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  <a:gd name="connsiteX0" fmla="*/ 3869531 w 3869531"/>
                          <a:gd name="connsiteY0" fmla="*/ 1352550 h 1769415"/>
                          <a:gd name="connsiteX1" fmla="*/ 2359819 w 3869531"/>
                          <a:gd name="connsiteY1" fmla="*/ 1737360 h 1769415"/>
                          <a:gd name="connsiteX2" fmla="*/ 0 w 3869531"/>
                          <a:gd name="connsiteY2" fmla="*/ 338999 h 1769415"/>
                          <a:gd name="connsiteX3" fmla="*/ 7144 w 3869531"/>
                          <a:gd name="connsiteY3" fmla="*/ 0 h 1769415"/>
                          <a:gd name="connsiteX4" fmla="*/ 3869531 w 3869531"/>
                          <a:gd name="connsiteY4" fmla="*/ 0 h 1769415"/>
                          <a:gd name="connsiteX5" fmla="*/ 3869531 w 3869531"/>
                          <a:gd name="connsiteY5" fmla="*/ 1352550 h 1769415"/>
                          <a:gd name="connsiteX0" fmla="*/ 3869531 w 3869531"/>
                          <a:gd name="connsiteY0" fmla="*/ 1352550 h 1418745"/>
                          <a:gd name="connsiteX1" fmla="*/ 2339012 w 3869531"/>
                          <a:gd name="connsiteY1" fmla="*/ 1340376 h 1418745"/>
                          <a:gd name="connsiteX2" fmla="*/ 0 w 3869531"/>
                          <a:gd name="connsiteY2" fmla="*/ 338999 h 1418745"/>
                          <a:gd name="connsiteX3" fmla="*/ 7144 w 3869531"/>
                          <a:gd name="connsiteY3" fmla="*/ 0 h 1418745"/>
                          <a:gd name="connsiteX4" fmla="*/ 3869531 w 3869531"/>
                          <a:gd name="connsiteY4" fmla="*/ 0 h 1418745"/>
                          <a:gd name="connsiteX5" fmla="*/ 3869531 w 3869531"/>
                          <a:gd name="connsiteY5" fmla="*/ 1352550 h 1418745"/>
                          <a:gd name="connsiteX0" fmla="*/ 3869531 w 3869531"/>
                          <a:gd name="connsiteY0" fmla="*/ 910138 h 1351907"/>
                          <a:gd name="connsiteX1" fmla="*/ 2339012 w 3869531"/>
                          <a:gd name="connsiteY1" fmla="*/ 1340376 h 1351907"/>
                          <a:gd name="connsiteX2" fmla="*/ 0 w 3869531"/>
                          <a:gd name="connsiteY2" fmla="*/ 338999 h 1351907"/>
                          <a:gd name="connsiteX3" fmla="*/ 7144 w 3869531"/>
                          <a:gd name="connsiteY3" fmla="*/ 0 h 1351907"/>
                          <a:gd name="connsiteX4" fmla="*/ 3869531 w 3869531"/>
                          <a:gd name="connsiteY4" fmla="*/ 0 h 1351907"/>
                          <a:gd name="connsiteX5" fmla="*/ 3869531 w 3869531"/>
                          <a:gd name="connsiteY5" fmla="*/ 910138 h 1351907"/>
                          <a:gd name="connsiteX0" fmla="*/ 3869531 w 3869531"/>
                          <a:gd name="connsiteY0" fmla="*/ 910138 h 1353946"/>
                          <a:gd name="connsiteX1" fmla="*/ 2339012 w 3869531"/>
                          <a:gd name="connsiteY1" fmla="*/ 1340376 h 1353946"/>
                          <a:gd name="connsiteX2" fmla="*/ 0 w 3869531"/>
                          <a:gd name="connsiteY2" fmla="*/ 282292 h 1353946"/>
                          <a:gd name="connsiteX3" fmla="*/ 7144 w 3869531"/>
                          <a:gd name="connsiteY3" fmla="*/ 0 h 1353946"/>
                          <a:gd name="connsiteX4" fmla="*/ 3869531 w 3869531"/>
                          <a:gd name="connsiteY4" fmla="*/ 0 h 1353946"/>
                          <a:gd name="connsiteX5" fmla="*/ 3869531 w 3869531"/>
                          <a:gd name="connsiteY5" fmla="*/ 910138 h 1353946"/>
                          <a:gd name="connsiteX0" fmla="*/ 3869531 w 3869531"/>
                          <a:gd name="connsiteY0" fmla="*/ 910138 h 1360699"/>
                          <a:gd name="connsiteX1" fmla="*/ 2339012 w 3869531"/>
                          <a:gd name="connsiteY1" fmla="*/ 1340376 h 1360699"/>
                          <a:gd name="connsiteX2" fmla="*/ 0 w 3869531"/>
                          <a:gd name="connsiteY2" fmla="*/ 112198 h 1360699"/>
                          <a:gd name="connsiteX3" fmla="*/ 7144 w 3869531"/>
                          <a:gd name="connsiteY3" fmla="*/ 0 h 1360699"/>
                          <a:gd name="connsiteX4" fmla="*/ 3869531 w 3869531"/>
                          <a:gd name="connsiteY4" fmla="*/ 0 h 1360699"/>
                          <a:gd name="connsiteX5" fmla="*/ 3869531 w 3869531"/>
                          <a:gd name="connsiteY5" fmla="*/ 910138 h 1360699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5603"/>
                          <a:gd name="connsiteX1" fmla="*/ 2339012 w 3869531"/>
                          <a:gd name="connsiteY1" fmla="*/ 1340376 h 1365603"/>
                          <a:gd name="connsiteX2" fmla="*/ 0 w 3869531"/>
                          <a:gd name="connsiteY2" fmla="*/ 0 h 1365603"/>
                          <a:gd name="connsiteX3" fmla="*/ 7144 w 3869531"/>
                          <a:gd name="connsiteY3" fmla="*/ 0 h 1365603"/>
                          <a:gd name="connsiteX4" fmla="*/ 3869531 w 3869531"/>
                          <a:gd name="connsiteY4" fmla="*/ 0 h 1365603"/>
                          <a:gd name="connsiteX5" fmla="*/ 3869531 w 3869531"/>
                          <a:gd name="connsiteY5" fmla="*/ 910138 h 1365603"/>
                          <a:gd name="connsiteX0" fmla="*/ 3869531 w 3869531"/>
                          <a:gd name="connsiteY0" fmla="*/ 910138 h 1172139"/>
                          <a:gd name="connsiteX1" fmla="*/ 2318205 w 3869531"/>
                          <a:gd name="connsiteY1" fmla="*/ 1136216 h 1172139"/>
                          <a:gd name="connsiteX2" fmla="*/ 0 w 3869531"/>
                          <a:gd name="connsiteY2" fmla="*/ 0 h 1172139"/>
                          <a:gd name="connsiteX3" fmla="*/ 7144 w 3869531"/>
                          <a:gd name="connsiteY3" fmla="*/ 0 h 1172139"/>
                          <a:gd name="connsiteX4" fmla="*/ 3869531 w 3869531"/>
                          <a:gd name="connsiteY4" fmla="*/ 0 h 1172139"/>
                          <a:gd name="connsiteX5" fmla="*/ 3869531 w 3869531"/>
                          <a:gd name="connsiteY5" fmla="*/ 910138 h 11721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69531" h="1172139">
                            <a:moveTo>
                              <a:pt x="3869531" y="910138"/>
                            </a:moveTo>
                            <a:cubicBezTo>
                              <a:pt x="3869531" y="910138"/>
                              <a:pt x="2963127" y="1287906"/>
                              <a:pt x="2318205" y="1136216"/>
                            </a:cubicBezTo>
                            <a:cubicBezTo>
                              <a:pt x="1673283" y="984526"/>
                              <a:pt x="943511" y="199524"/>
                              <a:pt x="0" y="0"/>
                            </a:cubicBezTo>
                            <a:lnTo>
                              <a:pt x="7144" y="0"/>
                            </a:lnTo>
                            <a:lnTo>
                              <a:pt x="3869531" y="0"/>
                            </a:lnTo>
                            <a:lnTo>
                              <a:pt x="3869531" y="910138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55389B05" w14:textId="77777777" w:rsidR="00375B39" w:rsidRPr="00375B39" w:rsidRDefault="00375B39" w:rsidP="00375B39">
                          <w:pPr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8D8AD" id="任意多边形：形状 20" o:spid="_x0000_s1026" style="position:absolute;left:0;text-align:left;margin-left:255.75pt;margin-top:-17.7pt;width:303.7pt;height:79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9531,11721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" adj="-11796480,,5400" path="m3869531,910138v,,-906404,377768,-1551326,226078c1673283,984526,943511,199524,,l7144,,3869531,r,910138xe" fillcolor="#17406d [3215]" stroked="f">
              <v:stroke joinstyle="miter"/>
              <v:formulas/>
              <v:path arrowok="t" o:connecttype="custom" o:connectlocs="3856990,783969;2310692,978707;0,0;7121,0;3856990,0;3856990,783969" o:connectangles="0,0,0,0,0,0" textboxrect="0,0,3869531,1172139"/>
              <v:textbox>
                <w:txbxContent>
                  <w:p w14:paraId="55389B05" w14:textId="77777777" w:rsidR="00375B39" w:rsidRPr="00375B39" w:rsidRDefault="00375B39" w:rsidP="00375B39">
                    <w:pPr>
                      <w:ind w:left="0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  <w:lang w:val="zh-CN"/>
      </w:rPr>
      <w:t xml:space="preserve">~ </w:t>
    </w:r>
    <w:r w:rsidRPr="00D15461">
      <w:rPr>
        <w:rFonts w:asciiTheme="minorHAnsi" w:eastAsiaTheme="minorEastAsia" w:hAnsiTheme="minorHAnsi"/>
        <w:color w:val="FFFFFF" w:themeColor="background1"/>
        <w:sz w:val="22"/>
        <w:szCs w:val="22"/>
      </w:rPr>
      <w:fldChar w:fldCharType="begin"/>
    </w:r>
    <w:r w:rsidRPr="00D15461">
      <w:rPr>
        <w:color w:val="FFFFFF" w:themeColor="background1"/>
      </w:rPr>
      <w:instrText>PAGE    \* MERGEFORMAT</w:instrText>
    </w:r>
    <w:r w:rsidRPr="00D15461">
      <w:rPr>
        <w:rFonts w:asciiTheme="minorHAnsi" w:eastAsiaTheme="minorEastAsia" w:hAnsiTheme="minorHAnsi"/>
        <w:color w:val="FFFFFF" w:themeColor="background1"/>
        <w:sz w:val="22"/>
        <w:szCs w:val="22"/>
      </w:rPr>
      <w:fldChar w:fldCharType="separate"/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  <w:lang w:val="zh-CN"/>
      </w:rPr>
      <w:t>1</w:t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</w:rPr>
      <w:fldChar w:fldCharType="end"/>
    </w:r>
    <w:r w:rsidRPr="00D15461">
      <w:rPr>
        <w:rFonts w:asciiTheme="majorHAnsi" w:eastAsiaTheme="majorEastAsia" w:hAnsiTheme="majorHAnsi" w:cstheme="majorBidi"/>
        <w:color w:val="FFFFFF" w:themeColor="background1"/>
        <w:sz w:val="28"/>
        <w:szCs w:val="28"/>
        <w:lang w:val="zh-CN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21BD" w14:textId="454F1234" w:rsidR="00A95110" w:rsidRDefault="00D15461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726EA9E" wp14:editId="3B0380D9">
              <wp:simplePos x="0" y="0"/>
              <wp:positionH relativeFrom="column">
                <wp:posOffset>2373630</wp:posOffset>
              </wp:positionH>
              <wp:positionV relativeFrom="paragraph">
                <wp:posOffset>80010</wp:posOffset>
              </wp:positionV>
              <wp:extent cx="5324377" cy="727508"/>
              <wp:effectExtent l="0" t="0" r="0" b="0"/>
              <wp:wrapNone/>
              <wp:docPr id="2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324377" cy="727508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76675" h="1762125">
                            <a:moveTo>
                              <a:pt x="3869531" y="1359694"/>
                            </a:moveTo>
                            <a:cubicBezTo>
                              <a:pt x="3869531" y="1359694"/>
                              <a:pt x="3379946" y="1834039"/>
                              <a:pt x="2359819" y="1744504"/>
                            </a:cubicBezTo>
                            <a:cubicBezTo>
                              <a:pt x="1339691" y="1654969"/>
                              <a:pt x="936784" y="1180624"/>
                              <a:pt x="7144" y="1287304"/>
                            </a:cubicBezTo>
                            <a:lnTo>
                              <a:pt x="7144" y="7144"/>
                            </a:lnTo>
                            <a:lnTo>
                              <a:pt x="3869531" y="7144"/>
                            </a:lnTo>
                            <a:lnTo>
                              <a:pt x="3869531" y="1359694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0EA73" id="任意多边形：形状 20" o:spid="_x0000_s1026" style="position:absolute;left:0;text-align:left;margin-left:186.9pt;margin-top:6.3pt;width:419.25pt;height:57.3pt;flip:y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" path="m3869531,1359694v,,-489585,474345,-1509712,384810c1339691,1654969,936784,1180624,7144,1287304l7144,7144r3862387,l3869531,1359694xe" fillcolor="#009dd9 [3205]" stroked="f">
              <v:stroke joinstyle="miter"/>
              <v:path arrowok="t" o:connecttype="custom" o:connectlocs="5314565,561361;3241068,720233;9812,531474;9812,2949;5314565,2949;5314565,561361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072C952" wp14:editId="1EA20304">
              <wp:simplePos x="0" y="0"/>
              <wp:positionH relativeFrom="column">
                <wp:posOffset>3378200</wp:posOffset>
              </wp:positionH>
              <wp:positionV relativeFrom="paragraph">
                <wp:posOffset>83820</wp:posOffset>
              </wp:positionV>
              <wp:extent cx="3872274" cy="656798"/>
              <wp:effectExtent l="0" t="0" r="0" b="0"/>
              <wp:wrapNone/>
              <wp:docPr id="5" name="任意多边形：形状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872274" cy="656798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lumMod val="75000"/>
                            </a:schemeClr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032485" id="任意多边形：形状 24" o:spid="_x0000_s1026" style="position:absolute;left:0;text-align:left;margin-left:266pt;margin-top:6.6pt;width:304.9pt;height:51.7pt;flip:y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" path="m7144,481489c380524,602456,751999,764381,1305401,812959,2325529,902494,2815114,428149,2815114,428149r,-421005c2332196,236696,1376839,568166,7144,481489xe" fillcolor="#009dd9 [3205]" stroked="f">
              <v:fill color2="#0075a2 [2405]" angle="90" focus="100%" type="gradient"/>
              <v:stroke joinstyle="miter"/>
              <v:path arrowok="t" o:connecttype="custom" o:connectlocs="9812,381622;1792889,644342;3866387,339346;3866387,5662;9812,381622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85A7B15" wp14:editId="5230AB2C">
              <wp:simplePos x="0" y="0"/>
              <wp:positionH relativeFrom="column">
                <wp:posOffset>-495300</wp:posOffset>
              </wp:positionH>
              <wp:positionV relativeFrom="paragraph">
                <wp:posOffset>-51435</wp:posOffset>
              </wp:positionV>
              <wp:extent cx="8241665" cy="727285"/>
              <wp:effectExtent l="0" t="0" r="6985" b="0"/>
              <wp:wrapNone/>
              <wp:docPr id="3" name="任意多边形：形状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241665" cy="727285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FB1681" id="任意多边形：形状 22" o:spid="_x0000_s1026" style="position:absolute;left:0;text-align:left;margin-left:-39pt;margin-top:-4.05pt;width:648.95pt;height:57.25pt;flip:y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" path="m7144,1699736v,,1403032,618173,2927032,-215265c4459129,651986,5998369,893921,5998369,893921r,-886777l7144,7144r,1692592xe" fillcolor="#0f6fc6 [3204]" stroked="f">
              <v:stroke joinstyle="miter"/>
              <v:path arrowok="t" o:connecttype="custom" o:connectlocs="9812,642495;4029912,561125;8238395,337899;8238395,2700;9812,2700;9812,642495" o:connectangles="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E1C7" w14:textId="77777777" w:rsidR="00B76B89" w:rsidRDefault="00B76B89" w:rsidP="00A66B18">
      <w:pPr>
        <w:spacing w:before="0" w:after="0"/>
      </w:pPr>
      <w:r>
        <w:separator/>
      </w:r>
    </w:p>
  </w:footnote>
  <w:footnote w:type="continuationSeparator" w:id="0">
    <w:p w14:paraId="1F4E4914" w14:textId="77777777" w:rsidR="00B76B89" w:rsidRDefault="00B76B8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34C1" w14:textId="67DA879D" w:rsidR="00A95110" w:rsidRDefault="00D15461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F9B701" wp14:editId="45917431">
              <wp:simplePos x="0" y="0"/>
              <wp:positionH relativeFrom="column">
                <wp:posOffset>-447675</wp:posOffset>
              </wp:positionH>
              <wp:positionV relativeFrom="paragraph">
                <wp:posOffset>-935991</wp:posOffset>
              </wp:positionV>
              <wp:extent cx="3752850" cy="1095375"/>
              <wp:effectExtent l="0" t="0" r="0" b="9525"/>
              <wp:wrapNone/>
              <wp:docPr id="7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752850" cy="1095375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  <a:gd name="connsiteX0" fmla="*/ 3869531 w 3869531"/>
                          <a:gd name="connsiteY0" fmla="*/ 1352550 h 1769415"/>
                          <a:gd name="connsiteX1" fmla="*/ 2359819 w 3869531"/>
                          <a:gd name="connsiteY1" fmla="*/ 1737360 h 1769415"/>
                          <a:gd name="connsiteX2" fmla="*/ 0 w 3869531"/>
                          <a:gd name="connsiteY2" fmla="*/ 338999 h 1769415"/>
                          <a:gd name="connsiteX3" fmla="*/ 7144 w 3869531"/>
                          <a:gd name="connsiteY3" fmla="*/ 0 h 1769415"/>
                          <a:gd name="connsiteX4" fmla="*/ 3869531 w 3869531"/>
                          <a:gd name="connsiteY4" fmla="*/ 0 h 1769415"/>
                          <a:gd name="connsiteX5" fmla="*/ 3869531 w 3869531"/>
                          <a:gd name="connsiteY5" fmla="*/ 1352550 h 1769415"/>
                          <a:gd name="connsiteX0" fmla="*/ 3869531 w 3869531"/>
                          <a:gd name="connsiteY0" fmla="*/ 1352550 h 1418745"/>
                          <a:gd name="connsiteX1" fmla="*/ 2339012 w 3869531"/>
                          <a:gd name="connsiteY1" fmla="*/ 1340376 h 1418745"/>
                          <a:gd name="connsiteX2" fmla="*/ 0 w 3869531"/>
                          <a:gd name="connsiteY2" fmla="*/ 338999 h 1418745"/>
                          <a:gd name="connsiteX3" fmla="*/ 7144 w 3869531"/>
                          <a:gd name="connsiteY3" fmla="*/ 0 h 1418745"/>
                          <a:gd name="connsiteX4" fmla="*/ 3869531 w 3869531"/>
                          <a:gd name="connsiteY4" fmla="*/ 0 h 1418745"/>
                          <a:gd name="connsiteX5" fmla="*/ 3869531 w 3869531"/>
                          <a:gd name="connsiteY5" fmla="*/ 1352550 h 1418745"/>
                          <a:gd name="connsiteX0" fmla="*/ 3869531 w 3869531"/>
                          <a:gd name="connsiteY0" fmla="*/ 910138 h 1351907"/>
                          <a:gd name="connsiteX1" fmla="*/ 2339012 w 3869531"/>
                          <a:gd name="connsiteY1" fmla="*/ 1340376 h 1351907"/>
                          <a:gd name="connsiteX2" fmla="*/ 0 w 3869531"/>
                          <a:gd name="connsiteY2" fmla="*/ 338999 h 1351907"/>
                          <a:gd name="connsiteX3" fmla="*/ 7144 w 3869531"/>
                          <a:gd name="connsiteY3" fmla="*/ 0 h 1351907"/>
                          <a:gd name="connsiteX4" fmla="*/ 3869531 w 3869531"/>
                          <a:gd name="connsiteY4" fmla="*/ 0 h 1351907"/>
                          <a:gd name="connsiteX5" fmla="*/ 3869531 w 3869531"/>
                          <a:gd name="connsiteY5" fmla="*/ 910138 h 1351907"/>
                          <a:gd name="connsiteX0" fmla="*/ 3869531 w 3869531"/>
                          <a:gd name="connsiteY0" fmla="*/ 910138 h 1353946"/>
                          <a:gd name="connsiteX1" fmla="*/ 2339012 w 3869531"/>
                          <a:gd name="connsiteY1" fmla="*/ 1340376 h 1353946"/>
                          <a:gd name="connsiteX2" fmla="*/ 0 w 3869531"/>
                          <a:gd name="connsiteY2" fmla="*/ 282292 h 1353946"/>
                          <a:gd name="connsiteX3" fmla="*/ 7144 w 3869531"/>
                          <a:gd name="connsiteY3" fmla="*/ 0 h 1353946"/>
                          <a:gd name="connsiteX4" fmla="*/ 3869531 w 3869531"/>
                          <a:gd name="connsiteY4" fmla="*/ 0 h 1353946"/>
                          <a:gd name="connsiteX5" fmla="*/ 3869531 w 3869531"/>
                          <a:gd name="connsiteY5" fmla="*/ 910138 h 1353946"/>
                          <a:gd name="connsiteX0" fmla="*/ 3869531 w 3869531"/>
                          <a:gd name="connsiteY0" fmla="*/ 910138 h 1360699"/>
                          <a:gd name="connsiteX1" fmla="*/ 2339012 w 3869531"/>
                          <a:gd name="connsiteY1" fmla="*/ 1340376 h 1360699"/>
                          <a:gd name="connsiteX2" fmla="*/ 0 w 3869531"/>
                          <a:gd name="connsiteY2" fmla="*/ 112198 h 1360699"/>
                          <a:gd name="connsiteX3" fmla="*/ 7144 w 3869531"/>
                          <a:gd name="connsiteY3" fmla="*/ 0 h 1360699"/>
                          <a:gd name="connsiteX4" fmla="*/ 3869531 w 3869531"/>
                          <a:gd name="connsiteY4" fmla="*/ 0 h 1360699"/>
                          <a:gd name="connsiteX5" fmla="*/ 3869531 w 3869531"/>
                          <a:gd name="connsiteY5" fmla="*/ 910138 h 1360699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1663"/>
                          <a:gd name="connsiteX1" fmla="*/ 2339012 w 3869531"/>
                          <a:gd name="connsiteY1" fmla="*/ 1340376 h 1361663"/>
                          <a:gd name="connsiteX2" fmla="*/ 0 w 3869531"/>
                          <a:gd name="connsiteY2" fmla="*/ 89519 h 1361663"/>
                          <a:gd name="connsiteX3" fmla="*/ 7144 w 3869531"/>
                          <a:gd name="connsiteY3" fmla="*/ 0 h 1361663"/>
                          <a:gd name="connsiteX4" fmla="*/ 3869531 w 3869531"/>
                          <a:gd name="connsiteY4" fmla="*/ 0 h 1361663"/>
                          <a:gd name="connsiteX5" fmla="*/ 3869531 w 3869531"/>
                          <a:gd name="connsiteY5" fmla="*/ 910138 h 1361663"/>
                          <a:gd name="connsiteX0" fmla="*/ 3869531 w 3869531"/>
                          <a:gd name="connsiteY0" fmla="*/ 910138 h 1365603"/>
                          <a:gd name="connsiteX1" fmla="*/ 2339012 w 3869531"/>
                          <a:gd name="connsiteY1" fmla="*/ 1340376 h 1365603"/>
                          <a:gd name="connsiteX2" fmla="*/ 0 w 3869531"/>
                          <a:gd name="connsiteY2" fmla="*/ 0 h 1365603"/>
                          <a:gd name="connsiteX3" fmla="*/ 7144 w 3869531"/>
                          <a:gd name="connsiteY3" fmla="*/ 0 h 1365603"/>
                          <a:gd name="connsiteX4" fmla="*/ 3869531 w 3869531"/>
                          <a:gd name="connsiteY4" fmla="*/ 0 h 1365603"/>
                          <a:gd name="connsiteX5" fmla="*/ 3869531 w 3869531"/>
                          <a:gd name="connsiteY5" fmla="*/ 910138 h 1365603"/>
                          <a:gd name="connsiteX0" fmla="*/ 3869531 w 3869531"/>
                          <a:gd name="connsiteY0" fmla="*/ 910138 h 1172139"/>
                          <a:gd name="connsiteX1" fmla="*/ 2318205 w 3869531"/>
                          <a:gd name="connsiteY1" fmla="*/ 1136216 h 1172139"/>
                          <a:gd name="connsiteX2" fmla="*/ 0 w 3869531"/>
                          <a:gd name="connsiteY2" fmla="*/ 0 h 1172139"/>
                          <a:gd name="connsiteX3" fmla="*/ 7144 w 3869531"/>
                          <a:gd name="connsiteY3" fmla="*/ 0 h 1172139"/>
                          <a:gd name="connsiteX4" fmla="*/ 3869531 w 3869531"/>
                          <a:gd name="connsiteY4" fmla="*/ 0 h 1172139"/>
                          <a:gd name="connsiteX5" fmla="*/ 3869531 w 3869531"/>
                          <a:gd name="connsiteY5" fmla="*/ 910138 h 117213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69531" h="1172139">
                            <a:moveTo>
                              <a:pt x="3869531" y="910138"/>
                            </a:moveTo>
                            <a:cubicBezTo>
                              <a:pt x="3869531" y="910138"/>
                              <a:pt x="2963127" y="1287906"/>
                              <a:pt x="2318205" y="1136216"/>
                            </a:cubicBezTo>
                            <a:cubicBezTo>
                              <a:pt x="1673283" y="984526"/>
                              <a:pt x="943511" y="199524"/>
                              <a:pt x="0" y="0"/>
                            </a:cubicBezTo>
                            <a:lnTo>
                              <a:pt x="7144" y="0"/>
                            </a:lnTo>
                            <a:lnTo>
                              <a:pt x="3869531" y="0"/>
                            </a:lnTo>
                            <a:lnTo>
                              <a:pt x="3869531" y="910138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A9124" id="任意多边形：形状 20" o:spid="_x0000_s1026" style="position:absolute;left:0;text-align:left;margin-left:-35.25pt;margin-top:-73.7pt;width:295.5pt;height:86.25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9531,117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" path="m3869531,910138v,,-906404,377768,-1551326,226078c1673283,984526,943511,199524,,l7144,,3869531,r,910138xe" fillcolor="#009dd9 [3205]" stroked="f">
              <v:stroke joinstyle="miter"/>
              <v:path arrowok="t" o:connecttype="custom" o:connectlocs="3752850,850533;2248302,1061805;0,0;6929,0;3752850,0;3752850,850533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5B8B" w14:textId="77758558" w:rsidR="00A95110" w:rsidRDefault="00F9442D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2CD9997F" wp14:editId="0D002ECC">
              <wp:simplePos x="0" y="0"/>
              <wp:positionH relativeFrom="column">
                <wp:posOffset>2424430</wp:posOffset>
              </wp:positionH>
              <wp:positionV relativeFrom="paragraph">
                <wp:posOffset>-1664335</wp:posOffset>
              </wp:positionV>
              <wp:extent cx="5324377" cy="1558381"/>
              <wp:effectExtent l="0" t="0" r="0" b="3810"/>
              <wp:wrapNone/>
              <wp:docPr id="20" name="任意多边形：形状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4377" cy="1558381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76675" h="1762125">
                            <a:moveTo>
                              <a:pt x="3869531" y="1359694"/>
                            </a:moveTo>
                            <a:cubicBezTo>
                              <a:pt x="3869531" y="1359694"/>
                              <a:pt x="3379946" y="1834039"/>
                              <a:pt x="2359819" y="1744504"/>
                            </a:cubicBezTo>
                            <a:cubicBezTo>
                              <a:pt x="1339691" y="1654969"/>
                              <a:pt x="936784" y="1180624"/>
                              <a:pt x="7144" y="1287304"/>
                            </a:cubicBezTo>
                            <a:lnTo>
                              <a:pt x="7144" y="7144"/>
                            </a:lnTo>
                            <a:lnTo>
                              <a:pt x="3869531" y="7144"/>
                            </a:lnTo>
                            <a:lnTo>
                              <a:pt x="3869531" y="1359694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20CD7" id="任意多边形：形状 20" o:spid="_x0000_s1026" style="position:absolute;left:0;text-align:left;margin-left:190.9pt;margin-top:-131.05pt;width:419.25pt;height:122.7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" path="m3869531,1359694v,,-489585,474345,-1509712,384810c1339691,1654969,936784,1180624,7144,1287304l7144,7144r3862387,l3869531,1359694xe" fillcolor="#009dd9 [3205]" stroked="f">
              <v:stroke joinstyle="miter"/>
              <v:path arrowok="t" o:connecttype="custom" o:connectlocs="5314565,1202481;3241068,1542797;9812,1138461;9812,6318;5314565,6318;5314565,1202481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2FFEDFEA" wp14:editId="5D52CC03">
              <wp:simplePos x="0" y="0"/>
              <wp:positionH relativeFrom="column">
                <wp:posOffset>3762375</wp:posOffset>
              </wp:positionH>
              <wp:positionV relativeFrom="paragraph">
                <wp:posOffset>-1081405</wp:posOffset>
              </wp:positionV>
              <wp:extent cx="3872274" cy="902588"/>
              <wp:effectExtent l="0" t="0" r="0" b="0"/>
              <wp:wrapNone/>
              <wp:docPr id="24" name="任意多边形：形状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72274" cy="902588"/>
                      </a:xfrm>
                      <a:custGeom>
                        <a:avLst/>
                        <a:gdLst>
                          <a:gd name="connsiteX0" fmla="*/ 7144 w 2819400"/>
                          <a:gd name="connsiteY0" fmla="*/ 481489 h 828675"/>
                          <a:gd name="connsiteX1" fmla="*/ 1305401 w 2819400"/>
                          <a:gd name="connsiteY1" fmla="*/ 812959 h 828675"/>
                          <a:gd name="connsiteX2" fmla="*/ 2815114 w 2819400"/>
                          <a:gd name="connsiteY2" fmla="*/ 428149 h 828675"/>
                          <a:gd name="connsiteX3" fmla="*/ 2815114 w 2819400"/>
                          <a:gd name="connsiteY3" fmla="*/ 7144 h 828675"/>
                          <a:gd name="connsiteX4" fmla="*/ 7144 w 2819400"/>
                          <a:gd name="connsiteY4" fmla="*/ 481489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819400" h="828675">
                            <a:moveTo>
                              <a:pt x="7144" y="481489"/>
                            </a:moveTo>
                            <a:cubicBezTo>
                              <a:pt x="380524" y="602456"/>
                              <a:pt x="751999" y="764381"/>
                              <a:pt x="1305401" y="812959"/>
                            </a:cubicBezTo>
                            <a:cubicBezTo>
                              <a:pt x="2325529" y="902494"/>
                              <a:pt x="2815114" y="428149"/>
                              <a:pt x="2815114" y="428149"/>
                            </a:cubicBezTo>
                            <a:lnTo>
                              <a:pt x="2815114" y="7144"/>
                            </a:lnTo>
                            <a:cubicBezTo>
                              <a:pt x="2332196" y="236696"/>
                              <a:pt x="1376839" y="568166"/>
                              <a:pt x="7144" y="481489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accent2"/>
                          </a:gs>
                          <a:gs pos="100000">
                            <a:schemeClr val="accent2">
                              <a:lumMod val="75000"/>
                            </a:schemeClr>
                          </a:gs>
                        </a:gsLst>
                        <a:lin ang="0" scaled="1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DD09CF" id="任意多边形：形状 24" o:spid="_x0000_s1026" style="position:absolute;left:0;text-align:left;margin-left:296.25pt;margin-top:-85.15pt;width:304.9pt;height:7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" path="m7144,481489c380524,602456,751999,764381,1305401,812959,2325529,902494,2815114,428149,2815114,428149r,-421005c2332196,236696,1376839,568166,7144,481489xe" fillcolor="#009dd9 [3205]" stroked="f">
              <v:fill color2="#0075a2 [2405]" angle="90" focus="100%" type="gradient"/>
              <v:stroke joinstyle="miter"/>
              <v:path arrowok="t" o:connecttype="custom" o:connectlocs="9812,524435;1792889,885470;3866387,466337;3866387,7781;9812,524435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13FC474" wp14:editId="5E08E624">
              <wp:simplePos x="0" y="0"/>
              <wp:positionH relativeFrom="column">
                <wp:posOffset>-495300</wp:posOffset>
              </wp:positionH>
              <wp:positionV relativeFrom="paragraph">
                <wp:posOffset>-1361440</wp:posOffset>
              </wp:positionV>
              <wp:extent cx="8241665" cy="1511928"/>
              <wp:effectExtent l="0" t="0" r="6985" b="0"/>
              <wp:wrapNone/>
              <wp:docPr id="22" name="任意多边形：形状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1511928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7650F5" id="任意多边形：形状 22" o:spid="_x0000_s1026" style="position:absolute;left:0;text-align:left;margin-left:-39pt;margin-top:-107.2pt;width:648.95pt;height:119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" path="m7144,1699736v,,1403032,618173,2927032,-215265c4459129,651986,5998369,893921,5998369,893921r,-886777l7144,7144r,1692592xe" fillcolor="#0f6fc6 [3204]" stroked="f">
              <v:stroke joinstyle="miter"/>
              <v:path arrowok="t" o:connecttype="custom" o:connectlocs="9812,1335661;4029912,1166505;8238395,702448;8238395,5614;9812,5614;9812,1335661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B2C0E" wp14:editId="2B742B5C">
              <wp:simplePos x="0" y="0"/>
              <wp:positionH relativeFrom="page">
                <wp:posOffset>504825</wp:posOffset>
              </wp:positionH>
              <wp:positionV relativeFrom="page">
                <wp:posOffset>659130</wp:posOffset>
              </wp:positionV>
              <wp:extent cx="3219450" cy="228600"/>
              <wp:effectExtent l="0" t="0" r="0" b="0"/>
              <wp:wrapNone/>
              <wp:docPr id="17" name="文本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A1A37" w14:textId="2449F47B" w:rsidR="009B17FB" w:rsidRPr="009B17FB" w:rsidRDefault="00F9442D" w:rsidP="00F9442D">
                          <w:pPr>
                            <w:spacing w:line="245" w:lineRule="exact"/>
                            <w:ind w:left="0"/>
                            <w:rPr>
                              <w:rFonts w:ascii="微软雅黑" w:eastAsia="微软雅黑" w:hAnsi="微软雅黑"/>
                              <w:color w:val="F2F2F2" w:themeColor="background1" w:themeShade="F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F2F2F2" w:themeColor="background1" w:themeShade="F2"/>
                              <w:sz w:val="22"/>
                              <w:szCs w:val="22"/>
                            </w:rPr>
                            <w:t xml:space="preserve">讲师：刘燕彬 </w:t>
                          </w:r>
                          <w:r>
                            <w:rPr>
                              <w:rFonts w:ascii="微软雅黑" w:eastAsia="微软雅黑" w:hAnsi="微软雅黑"/>
                              <w:color w:val="F2F2F2" w:themeColor="background1" w:themeShade="F2"/>
                              <w:sz w:val="22"/>
                              <w:szCs w:val="22"/>
                            </w:rPr>
                            <w:t xml:space="preserve">   微软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F2F2F2" w:themeColor="background1" w:themeShade="F2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微软雅黑" w:eastAsia="微软雅黑" w:hAnsi="微软雅黑"/>
                              <w:color w:val="F2F2F2" w:themeColor="background1" w:themeShade="F2"/>
                              <w:sz w:val="22"/>
                              <w:szCs w:val="22"/>
                            </w:rPr>
                            <w:t>CT认证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F2F2F2" w:themeColor="background1" w:themeShade="F2"/>
                              <w:sz w:val="22"/>
                              <w:szCs w:val="22"/>
                            </w:rPr>
                            <w:t>讲师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B2C0E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7" type="#_x0000_t202" style="position:absolute;left:0;text-align:left;margin-left:39.75pt;margin-top:51.9pt;width:25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" filled="f" stroked="f">
              <v:textbox inset="0,0,0,0">
                <w:txbxContent>
                  <w:p w14:paraId="508A1A37" w14:textId="2449F47B" w:rsidR="009B17FB" w:rsidRPr="009B17FB" w:rsidRDefault="00F9442D" w:rsidP="00F9442D">
                    <w:pPr>
                      <w:spacing w:line="245" w:lineRule="exact"/>
                      <w:ind w:left="0"/>
                      <w:rPr>
                        <w:rFonts w:ascii="微软雅黑" w:eastAsia="微软雅黑" w:hAnsi="微软雅黑" w:hint="eastAsia"/>
                        <w:color w:val="F2F2F2" w:themeColor="background1" w:themeShade="F2"/>
                        <w:sz w:val="22"/>
                        <w:szCs w:val="22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F2F2F2" w:themeColor="background1" w:themeShade="F2"/>
                        <w:sz w:val="22"/>
                        <w:szCs w:val="22"/>
                      </w:rPr>
                      <w:t xml:space="preserve">讲师：刘燕彬 </w:t>
                    </w:r>
                    <w:r>
                      <w:rPr>
                        <w:rFonts w:ascii="微软雅黑" w:eastAsia="微软雅黑" w:hAnsi="微软雅黑"/>
                        <w:color w:val="F2F2F2" w:themeColor="background1" w:themeShade="F2"/>
                        <w:sz w:val="22"/>
                        <w:szCs w:val="22"/>
                      </w:rPr>
                      <w:t xml:space="preserve">   微软</w:t>
                    </w:r>
                    <w:r>
                      <w:rPr>
                        <w:rFonts w:ascii="微软雅黑" w:eastAsia="微软雅黑" w:hAnsi="微软雅黑" w:hint="eastAsia"/>
                        <w:color w:val="F2F2F2" w:themeColor="background1" w:themeShade="F2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微软雅黑" w:eastAsia="微软雅黑" w:hAnsi="微软雅黑"/>
                        <w:color w:val="F2F2F2" w:themeColor="background1" w:themeShade="F2"/>
                        <w:sz w:val="22"/>
                        <w:szCs w:val="22"/>
                      </w:rPr>
                      <w:t>CT认证</w:t>
                    </w:r>
                    <w:r>
                      <w:rPr>
                        <w:rFonts w:ascii="微软雅黑" w:eastAsia="微软雅黑" w:hAnsi="微软雅黑" w:hint="eastAsia"/>
                        <w:color w:val="F2F2F2" w:themeColor="background1" w:themeShade="F2"/>
                        <w:sz w:val="22"/>
                        <w:szCs w:val="22"/>
                      </w:rPr>
                      <w:t>讲师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461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EF3A7FE" wp14:editId="4768522E">
              <wp:simplePos x="0" y="0"/>
              <wp:positionH relativeFrom="column">
                <wp:posOffset>-495300</wp:posOffset>
              </wp:positionH>
              <wp:positionV relativeFrom="paragraph">
                <wp:posOffset>-1450170</wp:posOffset>
              </wp:positionV>
              <wp:extent cx="8241665" cy="511382"/>
              <wp:effectExtent l="0" t="0" r="6985" b="3175"/>
              <wp:wrapNone/>
              <wp:docPr id="23" name="任意多边形：形状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511382"/>
                      </a:xfrm>
                      <a:custGeom>
                        <a:avLst/>
                        <a:gdLst>
                          <a:gd name="connsiteX0" fmla="*/ 7144 w 6000750"/>
                          <a:gd name="connsiteY0" fmla="*/ 7144 h 904875"/>
                          <a:gd name="connsiteX1" fmla="*/ 7144 w 6000750"/>
                          <a:gd name="connsiteY1" fmla="*/ 613886 h 904875"/>
                          <a:gd name="connsiteX2" fmla="*/ 3546634 w 6000750"/>
                          <a:gd name="connsiteY2" fmla="*/ 574834 h 904875"/>
                          <a:gd name="connsiteX3" fmla="*/ 5998369 w 6000750"/>
                          <a:gd name="connsiteY3" fmla="*/ 893921 h 904875"/>
                          <a:gd name="connsiteX4" fmla="*/ 5998369 w 6000750"/>
                          <a:gd name="connsiteY4" fmla="*/ 7144 h 904875"/>
                          <a:gd name="connsiteX5" fmla="*/ 7144 w 6000750"/>
                          <a:gd name="connsiteY5" fmla="*/ 7144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904875">
                            <a:moveTo>
                              <a:pt x="7144" y="7144"/>
                            </a:moveTo>
                            <a:lnTo>
                              <a:pt x="7144" y="613886"/>
                            </a:lnTo>
                            <a:cubicBezTo>
                              <a:pt x="647224" y="1034891"/>
                              <a:pt x="2136934" y="964406"/>
                              <a:pt x="3546634" y="574834"/>
                            </a:cubicBezTo>
                            <a:cubicBezTo>
                              <a:pt x="4882039" y="205264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/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F16F98" id="任意多边形：形状 23" o:spid="_x0000_s1026" style="position:absolute;left:0;text-align:left;margin-left:-39pt;margin-top:-114.2pt;width:648.95pt;height:40.2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" path="m7144,7144r,606742c647224,1034891,2136934,964406,3546634,574834,4882039,205264,5998369,893921,5998369,893921r,-886777l7144,7144xe" fillcolor="#0f6fc6 [3204]" stroked="f">
              <v:fill color2="#59a9f2 [1940]" rotate="t" angle="90" focus="100%" type="gradient"/>
              <v:stroke joinstyle="miter"/>
              <v:path arrowok="t" o:connecttype="custom" o:connectlocs="9812,4037;9812,346932;4871086,324862;8238395,505191;8238395,4037;9812,4037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CCB6B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D007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36429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987E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0558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2F0C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6B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E5E9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D296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ED1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4A5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12793B"/>
    <w:multiLevelType w:val="hybridMultilevel"/>
    <w:tmpl w:val="203856B0"/>
    <w:lvl w:ilvl="0" w:tplc="EDFC6C3C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5318192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A2F0CDB"/>
    <w:multiLevelType w:val="hybridMultilevel"/>
    <w:tmpl w:val="DCB837A4"/>
    <w:lvl w:ilvl="0" w:tplc="EDFC6C3C">
      <w:start w:val="1"/>
      <w:numFmt w:val="bullet"/>
      <w:lvlText w:val=""/>
      <w:lvlJc w:val="left"/>
      <w:pPr>
        <w:ind w:left="709" w:hanging="42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1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14" w15:restartNumberingAfterBreak="0">
    <w:nsid w:val="634C38FF"/>
    <w:multiLevelType w:val="hybridMultilevel"/>
    <w:tmpl w:val="AA90F19C"/>
    <w:lvl w:ilvl="0" w:tplc="A862359C">
      <w:start w:val="1"/>
      <w:numFmt w:val="bullet"/>
      <w:lvlText w:val=""/>
      <w:lvlJc w:val="left"/>
      <w:pPr>
        <w:ind w:left="845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E428EC"/>
    <w:multiLevelType w:val="hybridMultilevel"/>
    <w:tmpl w:val="25161798"/>
    <w:lvl w:ilvl="0" w:tplc="EDFC6C3C">
      <w:start w:val="1"/>
      <w:numFmt w:val="bullet"/>
      <w:lvlText w:val=""/>
      <w:lvlJc w:val="left"/>
      <w:pPr>
        <w:ind w:left="845"/>
      </w:pPr>
      <w:rPr>
        <w:rFonts w:ascii="Wingdings" w:hAnsi="Wingdings" w:hint="default"/>
        <w:b w:val="0"/>
        <w:i w:val="0"/>
        <w:strike w:val="0"/>
        <w:dstrike w:val="0"/>
        <w:color w:val="0B5294" w:themeColor="accent1" w:themeShade="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51295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875671"/>
    <w:multiLevelType w:val="hybridMultilevel"/>
    <w:tmpl w:val="F34EAFCC"/>
    <w:lvl w:ilvl="0" w:tplc="EDFC6C3C">
      <w:start w:val="1"/>
      <w:numFmt w:val="bullet"/>
      <w:lvlText w:val=""/>
      <w:lvlJc w:val="left"/>
      <w:pPr>
        <w:ind w:left="845"/>
      </w:pPr>
      <w:rPr>
        <w:rFonts w:ascii="Wingdings" w:hAnsi="Wingdings" w:hint="default"/>
        <w:b w:val="0"/>
        <w:i w:val="0"/>
        <w:strike w:val="0"/>
        <w:dstrike w:val="0"/>
        <w:color w:val="0B5294" w:themeColor="accent1" w:themeShade="B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EADFB0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5EC3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EA213A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675E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8C829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0D0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2D250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A0517E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365F9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bordersDoNotSurroundHeader/>
  <w:bordersDoNotSurroundFooter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10"/>
    <w:rsid w:val="00011F89"/>
    <w:rsid w:val="0003111E"/>
    <w:rsid w:val="00083BAA"/>
    <w:rsid w:val="0010680C"/>
    <w:rsid w:val="00152B0B"/>
    <w:rsid w:val="001766D6"/>
    <w:rsid w:val="00186C0F"/>
    <w:rsid w:val="00192419"/>
    <w:rsid w:val="001C270D"/>
    <w:rsid w:val="001C75E0"/>
    <w:rsid w:val="001D0B5A"/>
    <w:rsid w:val="001D64DE"/>
    <w:rsid w:val="001E2320"/>
    <w:rsid w:val="00214E28"/>
    <w:rsid w:val="00221C13"/>
    <w:rsid w:val="002709E4"/>
    <w:rsid w:val="003105CB"/>
    <w:rsid w:val="00352B81"/>
    <w:rsid w:val="00375B39"/>
    <w:rsid w:val="00394757"/>
    <w:rsid w:val="003A0150"/>
    <w:rsid w:val="003E24DF"/>
    <w:rsid w:val="0041428F"/>
    <w:rsid w:val="004A2B0D"/>
    <w:rsid w:val="005C2210"/>
    <w:rsid w:val="005F6FA9"/>
    <w:rsid w:val="00615018"/>
    <w:rsid w:val="0062123A"/>
    <w:rsid w:val="00646E75"/>
    <w:rsid w:val="006F6F10"/>
    <w:rsid w:val="00783E79"/>
    <w:rsid w:val="007B5AE8"/>
    <w:rsid w:val="007F5192"/>
    <w:rsid w:val="008F5AEF"/>
    <w:rsid w:val="0091331A"/>
    <w:rsid w:val="00933089"/>
    <w:rsid w:val="009A3312"/>
    <w:rsid w:val="009B17FB"/>
    <w:rsid w:val="009D12B8"/>
    <w:rsid w:val="009F6646"/>
    <w:rsid w:val="00A26FE7"/>
    <w:rsid w:val="00A66B18"/>
    <w:rsid w:val="00A6783B"/>
    <w:rsid w:val="00A95110"/>
    <w:rsid w:val="00A96CF8"/>
    <w:rsid w:val="00AA089B"/>
    <w:rsid w:val="00AE1388"/>
    <w:rsid w:val="00AF3982"/>
    <w:rsid w:val="00B50294"/>
    <w:rsid w:val="00B57D6E"/>
    <w:rsid w:val="00B76B89"/>
    <w:rsid w:val="00BB45C6"/>
    <w:rsid w:val="00BC6D53"/>
    <w:rsid w:val="00C701F7"/>
    <w:rsid w:val="00C70786"/>
    <w:rsid w:val="00CE4AC0"/>
    <w:rsid w:val="00D10958"/>
    <w:rsid w:val="00D15461"/>
    <w:rsid w:val="00D66593"/>
    <w:rsid w:val="00DE6DA2"/>
    <w:rsid w:val="00DF2D30"/>
    <w:rsid w:val="00E4786A"/>
    <w:rsid w:val="00E55D74"/>
    <w:rsid w:val="00E6540C"/>
    <w:rsid w:val="00E81E2A"/>
    <w:rsid w:val="00EE0952"/>
    <w:rsid w:val="00F9442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6FE8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F6FA9"/>
    <w:pPr>
      <w:spacing w:before="40" w:after="360" w:line="192" w:lineRule="auto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03111E"/>
    <w:pPr>
      <w:spacing w:before="0"/>
      <w:contextualSpacing/>
      <w:outlineLvl w:val="0"/>
    </w:pPr>
    <w:rPr>
      <w:rFonts w:cstheme="majorBidi"/>
      <w:caps/>
      <w:color w:val="0B5294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03111E"/>
    <w:pPr>
      <w:keepNext/>
      <w:keepLines/>
      <w:spacing w:after="0"/>
      <w:outlineLvl w:val="1"/>
    </w:pPr>
    <w:rPr>
      <w:rFonts w:cstheme="majorBidi"/>
      <w:color w:val="0B5294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03111E"/>
    <w:pPr>
      <w:keepNext/>
      <w:keepLines/>
      <w:spacing w:after="0"/>
      <w:outlineLvl w:val="2"/>
    </w:pPr>
    <w:rPr>
      <w:rFonts w:cstheme="majorBidi"/>
      <w:color w:val="073662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03111E"/>
    <w:pPr>
      <w:keepNext/>
      <w:keepLines/>
      <w:spacing w:after="0"/>
      <w:outlineLvl w:val="3"/>
    </w:pPr>
    <w:rPr>
      <w:rFonts w:cstheme="majorBidi"/>
      <w:i/>
      <w:iCs/>
      <w:color w:val="0B5294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03111E"/>
    <w:pPr>
      <w:keepNext/>
      <w:keepLines/>
      <w:spacing w:after="0"/>
      <w:outlineLvl w:val="4"/>
    </w:pPr>
    <w:rPr>
      <w:rFonts w:cstheme="majorBidi"/>
      <w:color w:val="0B5294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03111E"/>
    <w:pPr>
      <w:keepNext/>
      <w:keepLines/>
      <w:spacing w:after="0"/>
      <w:outlineLvl w:val="5"/>
    </w:pPr>
    <w:rPr>
      <w:rFonts w:cstheme="majorBidi"/>
      <w:color w:val="073662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03111E"/>
    <w:pPr>
      <w:keepNext/>
      <w:keepLines/>
      <w:spacing w:after="0"/>
      <w:outlineLvl w:val="6"/>
    </w:pPr>
    <w:rPr>
      <w:rFonts w:cstheme="majorBidi"/>
      <w:i/>
      <w:iCs/>
      <w:color w:val="07366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03111E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03111E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8"/>
    <w:rsid w:val="0003111E"/>
    <w:rPr>
      <w:rFonts w:ascii="Microsoft YaHei UI" w:eastAsia="Microsoft YaHei UI" w:hAnsi="Microsoft YaHei UI" w:cstheme="majorBidi"/>
      <w:caps/>
      <w:color w:val="0B5294" w:themeColor="accent1" w:themeShade="BF"/>
      <w:kern w:val="20"/>
      <w:szCs w:val="20"/>
    </w:rPr>
  </w:style>
  <w:style w:type="paragraph" w:customStyle="1" w:styleId="a6">
    <w:name w:val="收件人"/>
    <w:basedOn w:val="a2"/>
    <w:uiPriority w:val="3"/>
    <w:qFormat/>
    <w:rsid w:val="0003111E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03111E"/>
    <w:pPr>
      <w:spacing w:before="720"/>
    </w:pPr>
  </w:style>
  <w:style w:type="character" w:customStyle="1" w:styleId="a8">
    <w:name w:val="称呼 字符"/>
    <w:basedOn w:val="a3"/>
    <w:link w:val="a7"/>
    <w:uiPriority w:val="4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03111E"/>
    <w:pPr>
      <w:spacing w:before="480" w:after="960"/>
    </w:pPr>
  </w:style>
  <w:style w:type="character" w:customStyle="1" w:styleId="ab">
    <w:name w:val="结束语 字符"/>
    <w:basedOn w:val="a3"/>
    <w:link w:val="a9"/>
    <w:uiPriority w:val="6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03111E"/>
    <w:pPr>
      <w:contextualSpacing/>
    </w:pPr>
    <w:rPr>
      <w:b/>
      <w:bCs/>
      <w:color w:val="0F6FC6" w:themeColor="accent1"/>
    </w:rPr>
  </w:style>
  <w:style w:type="character" w:customStyle="1" w:styleId="ac">
    <w:name w:val="签名 字符"/>
    <w:basedOn w:val="a3"/>
    <w:link w:val="aa"/>
    <w:uiPriority w:val="7"/>
    <w:rsid w:val="0003111E"/>
    <w:rPr>
      <w:rFonts w:ascii="Microsoft YaHei UI" w:eastAsia="Microsoft YaHei UI" w:hAnsi="Microsoft YaHei UI"/>
      <w:b/>
      <w:bCs/>
      <w:color w:val="0F6FC6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03111E"/>
    <w:pPr>
      <w:spacing w:after="0"/>
      <w:jc w:val="right"/>
    </w:pPr>
  </w:style>
  <w:style w:type="character" w:customStyle="1" w:styleId="ae">
    <w:name w:val="页眉 字符"/>
    <w:basedOn w:val="a3"/>
    <w:link w:val="ad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03111E"/>
    <w:rPr>
      <w:rFonts w:ascii="Microsoft YaHei UI" w:eastAsia="Microsoft YaHei UI" w:hAnsi="Microsoft YaHei UI"/>
      <w:b/>
      <w:bCs/>
    </w:rPr>
  </w:style>
  <w:style w:type="paragraph" w:customStyle="1" w:styleId="af0">
    <w:name w:val="联系信息"/>
    <w:basedOn w:val="a2"/>
    <w:uiPriority w:val="1"/>
    <w:qFormat/>
    <w:rsid w:val="00BB45C6"/>
    <w:pPr>
      <w:spacing w:before="0" w:after="0" w:line="240" w:lineRule="auto"/>
    </w:pPr>
    <w:rPr>
      <w:color w:val="FFFFFF" w:themeColor="background1"/>
    </w:rPr>
  </w:style>
  <w:style w:type="character" w:customStyle="1" w:styleId="22">
    <w:name w:val="标题 2 字符"/>
    <w:basedOn w:val="a3"/>
    <w:link w:val="21"/>
    <w:uiPriority w:val="9"/>
    <w:rsid w:val="0003111E"/>
    <w:rPr>
      <w:rFonts w:ascii="Microsoft YaHei UI" w:eastAsia="Microsoft YaHei UI" w:hAnsi="Microsoft YaHei UI" w:cstheme="majorBidi"/>
      <w:color w:val="0B5294" w:themeColor="accent1" w:themeShade="BF"/>
      <w:kern w:val="20"/>
      <w:sz w:val="26"/>
      <w:szCs w:val="26"/>
    </w:rPr>
  </w:style>
  <w:style w:type="paragraph" w:styleId="af1">
    <w:name w:val="Normal (Web)"/>
    <w:basedOn w:val="a2"/>
    <w:unhideWhenUsed/>
    <w:rsid w:val="0003111E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2">
    <w:name w:val="Placeholder Text"/>
    <w:basedOn w:val="a3"/>
    <w:uiPriority w:val="99"/>
    <w:semiHidden/>
    <w:rsid w:val="0003111E"/>
    <w:rPr>
      <w:rFonts w:ascii="Microsoft YaHei UI" w:eastAsia="Microsoft YaHei UI" w:hAnsi="Microsoft YaHei UI"/>
      <w:color w:val="808080"/>
    </w:rPr>
  </w:style>
  <w:style w:type="paragraph" w:styleId="af3">
    <w:name w:val="footer"/>
    <w:basedOn w:val="a2"/>
    <w:link w:val="af4"/>
    <w:uiPriority w:val="99"/>
    <w:unhideWhenUsed/>
    <w:rsid w:val="0003111E"/>
    <w:pPr>
      <w:tabs>
        <w:tab w:val="center" w:pos="4680"/>
        <w:tab w:val="right" w:pos="9360"/>
      </w:tabs>
      <w:spacing w:before="0" w:after="0"/>
    </w:pPr>
  </w:style>
  <w:style w:type="character" w:customStyle="1" w:styleId="af4">
    <w:name w:val="页脚 字符"/>
    <w:basedOn w:val="a3"/>
    <w:link w:val="af3"/>
    <w:uiPriority w:val="99"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customStyle="1" w:styleId="af5">
    <w:name w:val="徽标"/>
    <w:basedOn w:val="a2"/>
    <w:next w:val="a2"/>
    <w:link w:val="af6"/>
    <w:qFormat/>
    <w:rsid w:val="0003111E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6">
    <w:name w:val="徽标字符"/>
    <w:basedOn w:val="a3"/>
    <w:link w:val="af5"/>
    <w:rsid w:val="0003111E"/>
    <w:rPr>
      <w:rFonts w:ascii="Microsoft YaHei UI" w:eastAsia="Microsoft YaHei UI" w:hAnsi="Microsoft YaHei UI"/>
      <w:b/>
      <w:bCs/>
      <w:color w:val="FFFFFF" w:themeColor="background1"/>
      <w:spacing w:val="120"/>
      <w:kern w:val="24"/>
      <w:sz w:val="44"/>
      <w:szCs w:val="48"/>
    </w:rPr>
  </w:style>
  <w:style w:type="character" w:styleId="af7">
    <w:name w:val="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03111E"/>
    <w:pPr>
      <w:numPr>
        <w:numId w:val="1"/>
      </w:numPr>
    </w:pPr>
  </w:style>
  <w:style w:type="numbering" w:styleId="111111">
    <w:name w:val="Outline List 1"/>
    <w:basedOn w:val="a5"/>
    <w:uiPriority w:val="99"/>
    <w:semiHidden/>
    <w:unhideWhenUsed/>
    <w:rsid w:val="0003111E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03111E"/>
    <w:pPr>
      <w:spacing w:before="0" w:after="0"/>
    </w:pPr>
    <w:rPr>
      <w:i/>
      <w:iCs/>
    </w:rPr>
  </w:style>
  <w:style w:type="character" w:customStyle="1" w:styleId="HTML2">
    <w:name w:val="HTML 地址 字符"/>
    <w:basedOn w:val="a3"/>
    <w:link w:val="HTML1"/>
    <w:uiPriority w:val="99"/>
    <w:semiHidden/>
    <w:rsid w:val="0003111E"/>
    <w:rPr>
      <w:rFonts w:ascii="Microsoft YaHei UI" w:eastAsia="Microsoft YaHei UI" w:hAnsi="Microsoft YaHei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4">
    <w:name w:val="HTML Cite"/>
    <w:basedOn w:val="a3"/>
    <w:uiPriority w:val="99"/>
    <w:semiHidden/>
    <w:unhideWhenUsed/>
    <w:rsid w:val="0003111E"/>
    <w:rPr>
      <w:rFonts w:ascii="Microsoft YaHei UI" w:eastAsia="Microsoft YaHei UI" w:hAnsi="Microsoft YaHei UI"/>
      <w:i/>
      <w:iCs/>
    </w:rPr>
  </w:style>
  <w:style w:type="character" w:styleId="HTML5">
    <w:name w:val="HTML Typewriter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03111E"/>
    <w:rPr>
      <w:rFonts w:ascii="Microsoft YaHei UI" w:eastAsia="Microsoft YaHei UI" w:hAnsi="Microsoft YaHei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character" w:styleId="HTML8">
    <w:name w:val="HTML Keyboard"/>
    <w:basedOn w:val="a3"/>
    <w:uiPriority w:val="99"/>
    <w:semiHidden/>
    <w:unhideWhenUsed/>
    <w:rsid w:val="0003111E"/>
    <w:rPr>
      <w:rFonts w:ascii="Microsoft YaHei UI" w:eastAsia="Microsoft YaHei UI" w:hAnsi="Microsoft YaHei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HTMLa">
    <w:name w:val="HTML 预设格式 字符"/>
    <w:basedOn w:val="a3"/>
    <w:link w:val="HTML9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TOC1">
    <w:name w:val="toc 1"/>
    <w:basedOn w:val="a2"/>
    <w:next w:val="a2"/>
    <w:autoRedefine/>
    <w:uiPriority w:val="39"/>
    <w:semiHidden/>
    <w:unhideWhenUsed/>
    <w:rsid w:val="0003111E"/>
    <w:pPr>
      <w:spacing w:after="100"/>
      <w:ind w:left="0"/>
    </w:pPr>
  </w:style>
  <w:style w:type="paragraph" w:styleId="TOC2">
    <w:name w:val="toc 2"/>
    <w:basedOn w:val="a2"/>
    <w:next w:val="a2"/>
    <w:autoRedefine/>
    <w:uiPriority w:val="39"/>
    <w:semiHidden/>
    <w:unhideWhenUsed/>
    <w:rsid w:val="0003111E"/>
    <w:pPr>
      <w:spacing w:after="100"/>
      <w:ind w:left="240"/>
    </w:pPr>
  </w:style>
  <w:style w:type="paragraph" w:styleId="TOC3">
    <w:name w:val="toc 3"/>
    <w:basedOn w:val="a2"/>
    <w:next w:val="a2"/>
    <w:autoRedefine/>
    <w:uiPriority w:val="39"/>
    <w:semiHidden/>
    <w:unhideWhenUsed/>
    <w:rsid w:val="0003111E"/>
    <w:pPr>
      <w:spacing w:after="100"/>
      <w:ind w:left="480"/>
    </w:pPr>
  </w:style>
  <w:style w:type="paragraph" w:styleId="TOC4">
    <w:name w:val="toc 4"/>
    <w:basedOn w:val="a2"/>
    <w:next w:val="a2"/>
    <w:autoRedefine/>
    <w:uiPriority w:val="39"/>
    <w:semiHidden/>
    <w:unhideWhenUsed/>
    <w:rsid w:val="0003111E"/>
    <w:pPr>
      <w:spacing w:after="100"/>
    </w:pPr>
  </w:style>
  <w:style w:type="paragraph" w:styleId="TOC5">
    <w:name w:val="toc 5"/>
    <w:basedOn w:val="a2"/>
    <w:next w:val="a2"/>
    <w:autoRedefine/>
    <w:uiPriority w:val="39"/>
    <w:semiHidden/>
    <w:unhideWhenUsed/>
    <w:rsid w:val="0003111E"/>
    <w:pPr>
      <w:spacing w:after="100"/>
      <w:ind w:left="960"/>
    </w:pPr>
  </w:style>
  <w:style w:type="paragraph" w:styleId="TOC6">
    <w:name w:val="toc 6"/>
    <w:basedOn w:val="a2"/>
    <w:next w:val="a2"/>
    <w:autoRedefine/>
    <w:uiPriority w:val="39"/>
    <w:semiHidden/>
    <w:unhideWhenUsed/>
    <w:rsid w:val="0003111E"/>
    <w:pPr>
      <w:spacing w:after="100"/>
      <w:ind w:left="12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3111E"/>
    <w:pPr>
      <w:spacing w:after="100"/>
      <w:ind w:left="1440"/>
    </w:pPr>
  </w:style>
  <w:style w:type="paragraph" w:styleId="TOC8">
    <w:name w:val="toc 8"/>
    <w:basedOn w:val="a2"/>
    <w:next w:val="a2"/>
    <w:autoRedefine/>
    <w:uiPriority w:val="39"/>
    <w:semiHidden/>
    <w:unhideWhenUsed/>
    <w:rsid w:val="0003111E"/>
    <w:pPr>
      <w:spacing w:after="100"/>
      <w:ind w:left="1680"/>
    </w:pPr>
  </w:style>
  <w:style w:type="paragraph" w:styleId="TOC9">
    <w:name w:val="toc 9"/>
    <w:basedOn w:val="a2"/>
    <w:next w:val="a2"/>
    <w:autoRedefine/>
    <w:uiPriority w:val="39"/>
    <w:semiHidden/>
    <w:unhideWhenUsed/>
    <w:rsid w:val="0003111E"/>
    <w:pPr>
      <w:spacing w:after="100"/>
      <w:ind w:left="1920"/>
    </w:pPr>
  </w:style>
  <w:style w:type="paragraph" w:styleId="TOC">
    <w:name w:val="TOC Heading"/>
    <w:basedOn w:val="1"/>
    <w:next w:val="a2"/>
    <w:uiPriority w:val="39"/>
    <w:semiHidden/>
    <w:unhideWhenUsed/>
    <w:qFormat/>
    <w:rsid w:val="0003111E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8">
    <w:name w:val="Subtle Reference"/>
    <w:basedOn w:val="a3"/>
    <w:uiPriority w:val="31"/>
    <w:semiHidden/>
    <w:rsid w:val="0003111E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9">
    <w:name w:val="Subtle Emphasis"/>
    <w:basedOn w:val="a3"/>
    <w:uiPriority w:val="19"/>
    <w:semiHidden/>
    <w:rsid w:val="0003111E"/>
    <w:rPr>
      <w:rFonts w:ascii="Microsoft YaHei UI" w:eastAsia="Microsoft YaHei UI" w:hAnsi="Microsoft YaHei UI"/>
      <w:i/>
      <w:iCs/>
      <w:color w:val="404040" w:themeColor="text1" w:themeTint="BF"/>
    </w:rPr>
  </w:style>
  <w:style w:type="table" w:styleId="afa">
    <w:name w:val="Table Professional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03111E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0311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3111E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3111E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031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paragraph" w:styleId="afb">
    <w:name w:val="Bibliography"/>
    <w:basedOn w:val="a2"/>
    <w:next w:val="a2"/>
    <w:uiPriority w:val="37"/>
    <w:semiHidden/>
    <w:unhideWhenUsed/>
    <w:rsid w:val="0003111E"/>
  </w:style>
  <w:style w:type="character" w:styleId="afc">
    <w:name w:val="Book Title"/>
    <w:basedOn w:val="a3"/>
    <w:uiPriority w:val="33"/>
    <w:semiHidden/>
    <w:rsid w:val="0003111E"/>
    <w:rPr>
      <w:rFonts w:ascii="Microsoft YaHei UI" w:eastAsia="Microsoft YaHei UI" w:hAnsi="Microsoft YaHei UI"/>
      <w:b/>
      <w:bCs/>
      <w:i/>
      <w:iCs/>
      <w:spacing w:val="5"/>
    </w:rPr>
  </w:style>
  <w:style w:type="character" w:styleId="afd">
    <w:name w:val="Hashtag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2B579A"/>
      <w:shd w:val="clear" w:color="auto" w:fill="E1DFDD"/>
    </w:rPr>
  </w:style>
  <w:style w:type="paragraph" w:styleId="afe">
    <w:name w:val="Message Header"/>
    <w:basedOn w:val="a2"/>
    <w:link w:val="aff"/>
    <w:uiPriority w:val="99"/>
    <w:semiHidden/>
    <w:unhideWhenUsed/>
    <w:rsid w:val="000311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f">
    <w:name w:val="信息标题 字符"/>
    <w:basedOn w:val="a3"/>
    <w:link w:val="afe"/>
    <w:uiPriority w:val="99"/>
    <w:semiHidden/>
    <w:rsid w:val="0003111E"/>
    <w:rPr>
      <w:rFonts w:ascii="Microsoft YaHei UI" w:eastAsia="Microsoft YaHei UI" w:hAnsi="Microsoft YaHei UI" w:cstheme="majorBidi"/>
      <w:color w:val="595959" w:themeColor="text1" w:themeTint="A6"/>
      <w:kern w:val="20"/>
      <w:shd w:val="pct20" w:color="auto" w:fill="auto"/>
    </w:rPr>
  </w:style>
  <w:style w:type="table" w:styleId="aff0">
    <w:name w:val="Table Elegant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List"/>
    <w:basedOn w:val="a2"/>
    <w:uiPriority w:val="99"/>
    <w:semiHidden/>
    <w:unhideWhenUsed/>
    <w:rsid w:val="0003111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03111E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03111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03111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03111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2">
    <w:name w:val="List Continue"/>
    <w:basedOn w:val="a2"/>
    <w:uiPriority w:val="99"/>
    <w:semiHidden/>
    <w:unhideWhenUsed/>
    <w:rsid w:val="0003111E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03111E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03111E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3111E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3111E"/>
    <w:pPr>
      <w:spacing w:after="120"/>
      <w:ind w:left="1800"/>
      <w:contextualSpacing/>
    </w:pPr>
  </w:style>
  <w:style w:type="paragraph" w:styleId="aff3">
    <w:name w:val="List Paragraph"/>
    <w:basedOn w:val="a2"/>
    <w:uiPriority w:val="1"/>
    <w:qFormat/>
    <w:rsid w:val="0003111E"/>
    <w:pPr>
      <w:contextualSpacing/>
    </w:pPr>
  </w:style>
  <w:style w:type="paragraph" w:styleId="a">
    <w:name w:val="List Number"/>
    <w:basedOn w:val="a2"/>
    <w:uiPriority w:val="99"/>
    <w:semiHidden/>
    <w:unhideWhenUsed/>
    <w:rsid w:val="0003111E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3111E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3111E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3111E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3111E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03111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3111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3111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3111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3111E"/>
    <w:pPr>
      <w:numPr>
        <w:numId w:val="12"/>
      </w:numPr>
      <w:contextualSpacing/>
    </w:pPr>
  </w:style>
  <w:style w:type="paragraph" w:styleId="aff4">
    <w:name w:val="Subtitle"/>
    <w:basedOn w:val="a2"/>
    <w:next w:val="a2"/>
    <w:link w:val="aff5"/>
    <w:uiPriority w:val="11"/>
    <w:semiHidden/>
    <w:qFormat/>
    <w:rsid w:val="0003111E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5">
    <w:name w:val="副标题 字符"/>
    <w:basedOn w:val="a3"/>
    <w:link w:val="aff4"/>
    <w:uiPriority w:val="11"/>
    <w:semiHidden/>
    <w:rsid w:val="0003111E"/>
    <w:rPr>
      <w:rFonts w:ascii="Microsoft YaHei UI" w:eastAsia="Microsoft YaHei UI" w:hAnsi="Microsoft YaHei UI"/>
      <w:color w:val="5A5A5A" w:themeColor="text1" w:themeTint="A5"/>
      <w:spacing w:val="15"/>
      <w:kern w:val="20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table of figures"/>
    <w:basedOn w:val="a2"/>
    <w:next w:val="a2"/>
    <w:uiPriority w:val="99"/>
    <w:semiHidden/>
    <w:unhideWhenUsed/>
    <w:rsid w:val="0003111E"/>
    <w:pPr>
      <w:spacing w:after="0"/>
      <w:ind w:left="0"/>
    </w:pPr>
  </w:style>
  <w:style w:type="paragraph" w:styleId="aff7">
    <w:name w:val="macro"/>
    <w:link w:val="aff8"/>
    <w:uiPriority w:val="99"/>
    <w:semiHidden/>
    <w:rsid w:val="000311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9">
    <w:name w:val="envelope return"/>
    <w:basedOn w:val="a2"/>
    <w:uiPriority w:val="99"/>
    <w:semiHidden/>
    <w:unhideWhenUsed/>
    <w:rsid w:val="0003111E"/>
    <w:pPr>
      <w:spacing w:before="0" w:after="0"/>
    </w:pPr>
    <w:rPr>
      <w:rFonts w:cstheme="majorBidi"/>
      <w:sz w:val="20"/>
    </w:rPr>
  </w:style>
  <w:style w:type="character" w:styleId="affa">
    <w:name w:val="end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affc">
    <w:name w:val="尾注文本 字符"/>
    <w:basedOn w:val="a3"/>
    <w:link w:val="affb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d">
    <w:name w:val="table of authorities"/>
    <w:basedOn w:val="a2"/>
    <w:next w:val="a2"/>
    <w:uiPriority w:val="99"/>
    <w:semiHidden/>
    <w:unhideWhenUsed/>
    <w:rsid w:val="0003111E"/>
    <w:pPr>
      <w:spacing w:after="0"/>
      <w:ind w:left="240" w:hanging="240"/>
    </w:pPr>
  </w:style>
  <w:style w:type="paragraph" w:styleId="affe">
    <w:name w:val="toa heading"/>
    <w:basedOn w:val="a2"/>
    <w:next w:val="a2"/>
    <w:uiPriority w:val="99"/>
    <w:semiHidden/>
    <w:unhideWhenUsed/>
    <w:rsid w:val="0003111E"/>
    <w:pPr>
      <w:spacing w:before="120"/>
    </w:pPr>
    <w:rPr>
      <w:rFonts w:cstheme="majorBidi"/>
      <w:b/>
      <w:bCs/>
      <w:szCs w:val="24"/>
    </w:rPr>
  </w:style>
  <w:style w:type="paragraph" w:styleId="afff">
    <w:name w:val="Quote"/>
    <w:basedOn w:val="a2"/>
    <w:next w:val="a2"/>
    <w:link w:val="afff0"/>
    <w:uiPriority w:val="29"/>
    <w:semiHidden/>
    <w:rsid w:val="000311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0">
    <w:name w:val="引用 字符"/>
    <w:basedOn w:val="a3"/>
    <w:link w:val="afff"/>
    <w:uiPriority w:val="29"/>
    <w:semiHidden/>
    <w:rsid w:val="0003111E"/>
    <w:rPr>
      <w:rFonts w:ascii="Microsoft YaHei UI" w:eastAsia="Microsoft YaHei UI" w:hAnsi="Microsoft YaHei UI"/>
      <w:i/>
      <w:iCs/>
      <w:color w:val="404040" w:themeColor="text1" w:themeTint="BF"/>
      <w:kern w:val="20"/>
      <w:szCs w:val="20"/>
    </w:rPr>
  </w:style>
  <w:style w:type="character" w:styleId="afff1">
    <w:name w:val="Emphasis"/>
    <w:basedOn w:val="a3"/>
    <w:uiPriority w:val="20"/>
    <w:semiHidden/>
    <w:rsid w:val="0003111E"/>
    <w:rPr>
      <w:rFonts w:ascii="Microsoft YaHei UI" w:eastAsia="Microsoft YaHei UI" w:hAnsi="Microsoft YaHei UI"/>
      <w:i/>
      <w:iCs/>
    </w:rPr>
  </w:style>
  <w:style w:type="table" w:styleId="afff2">
    <w:name w:val="Colorful List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">
    <w:name w:val="Colorful List Accent 6"/>
    <w:basedOn w:val="a4"/>
    <w:uiPriority w:val="72"/>
    <w:semiHidden/>
    <w:unhideWhenUsed/>
    <w:rsid w:val="0003111E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03111E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Colorful Shading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Colorful Grid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61">
    <w:name w:val="Colorful Grid Accent 6"/>
    <w:basedOn w:val="a4"/>
    <w:uiPriority w:val="73"/>
    <w:semiHidden/>
    <w:unhideWhenUsed/>
    <w:rsid w:val="00031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paragraph" w:styleId="afff5">
    <w:name w:val="annotation text"/>
    <w:basedOn w:val="a2"/>
    <w:link w:val="afff6"/>
    <w:uiPriority w:val="99"/>
    <w:semiHidden/>
    <w:unhideWhenUsed/>
    <w:rsid w:val="0003111E"/>
    <w:rPr>
      <w:sz w:val="20"/>
    </w:rPr>
  </w:style>
  <w:style w:type="character" w:customStyle="1" w:styleId="afff6">
    <w:name w:val="批注文字 字符"/>
    <w:basedOn w:val="a3"/>
    <w:link w:val="afff5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3111E"/>
    <w:rPr>
      <w:b/>
      <w:bCs/>
    </w:rPr>
  </w:style>
  <w:style w:type="character" w:customStyle="1" w:styleId="afff8">
    <w:name w:val="批注主题 字符"/>
    <w:basedOn w:val="afff6"/>
    <w:link w:val="afff7"/>
    <w:uiPriority w:val="99"/>
    <w:semiHidden/>
    <w:rsid w:val="0003111E"/>
    <w:rPr>
      <w:rFonts w:ascii="Microsoft YaHei UI" w:eastAsia="Microsoft YaHei UI" w:hAnsi="Microsoft YaHei UI"/>
      <w:b/>
      <w:bCs/>
      <w:color w:val="595959" w:themeColor="text1" w:themeTint="A6"/>
      <w:kern w:val="20"/>
      <w:sz w:val="20"/>
      <w:szCs w:val="20"/>
    </w:rPr>
  </w:style>
  <w:style w:type="character" w:styleId="afff9">
    <w:name w:val="annotation reference"/>
    <w:basedOn w:val="a3"/>
    <w:uiPriority w:val="99"/>
    <w:semiHidden/>
    <w:unhideWhenUsed/>
    <w:rsid w:val="0003111E"/>
    <w:rPr>
      <w:rFonts w:ascii="Microsoft YaHei UI" w:eastAsia="Microsoft YaHei UI" w:hAnsi="Microsoft YaHei UI"/>
      <w:sz w:val="16"/>
      <w:szCs w:val="16"/>
    </w:rPr>
  </w:style>
  <w:style w:type="paragraph" w:styleId="afffa">
    <w:name w:val="Balloon Text"/>
    <w:basedOn w:val="a2"/>
    <w:link w:val="afffb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afffb">
    <w:name w:val="批注框文本 字符"/>
    <w:basedOn w:val="a3"/>
    <w:link w:val="afff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paragraph" w:styleId="afffc">
    <w:name w:val="envelope address"/>
    <w:basedOn w:val="a2"/>
    <w:uiPriority w:val="99"/>
    <w:semiHidden/>
    <w:unhideWhenUsed/>
    <w:rsid w:val="0003111E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d">
    <w:name w:val="Block Text"/>
    <w:basedOn w:val="a2"/>
    <w:uiPriority w:val="99"/>
    <w:semiHidden/>
    <w:unhideWhenUsed/>
    <w:rsid w:val="0003111E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i/>
      <w:iCs/>
      <w:color w:val="0F6FC6" w:themeColor="accent1"/>
    </w:rPr>
  </w:style>
  <w:style w:type="paragraph" w:styleId="afffe">
    <w:name w:val="Document Map"/>
    <w:basedOn w:val="a2"/>
    <w:link w:val="affff"/>
    <w:uiPriority w:val="99"/>
    <w:semiHidden/>
    <w:unhideWhenUsed/>
    <w:rsid w:val="0003111E"/>
    <w:pPr>
      <w:spacing w:before="0" w:after="0"/>
    </w:pPr>
    <w:rPr>
      <w:sz w:val="18"/>
      <w:szCs w:val="18"/>
    </w:rPr>
  </w:style>
  <w:style w:type="character" w:customStyle="1" w:styleId="affff">
    <w:name w:val="文档结构图 字符"/>
    <w:basedOn w:val="a3"/>
    <w:link w:val="afffe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8"/>
      <w:szCs w:val="18"/>
    </w:rPr>
  </w:style>
  <w:style w:type="character" w:customStyle="1" w:styleId="32">
    <w:name w:val="标题 3 字符"/>
    <w:basedOn w:val="a3"/>
    <w:link w:val="31"/>
    <w:uiPriority w:val="9"/>
    <w:semiHidden/>
    <w:rsid w:val="0003111E"/>
    <w:rPr>
      <w:rFonts w:ascii="Microsoft YaHei UI" w:eastAsia="Microsoft YaHei UI" w:hAnsi="Microsoft YaHei UI" w:cstheme="majorBidi"/>
      <w:color w:val="073662" w:themeColor="accent1" w:themeShade="7F"/>
      <w:kern w:val="20"/>
    </w:rPr>
  </w:style>
  <w:style w:type="character" w:customStyle="1" w:styleId="42">
    <w:name w:val="标题 4 字符"/>
    <w:basedOn w:val="a3"/>
    <w:link w:val="41"/>
    <w:uiPriority w:val="9"/>
    <w:semiHidden/>
    <w:rsid w:val="0003111E"/>
    <w:rPr>
      <w:rFonts w:ascii="Microsoft YaHei UI" w:eastAsia="Microsoft YaHei UI" w:hAnsi="Microsoft YaHei UI" w:cstheme="majorBidi"/>
      <w:i/>
      <w:iCs/>
      <w:color w:val="0B5294" w:themeColor="accent1" w:themeShade="BF"/>
      <w:kern w:val="20"/>
      <w:szCs w:val="20"/>
    </w:rPr>
  </w:style>
  <w:style w:type="character" w:customStyle="1" w:styleId="52">
    <w:name w:val="标题 5 字符"/>
    <w:basedOn w:val="a3"/>
    <w:link w:val="51"/>
    <w:uiPriority w:val="9"/>
    <w:semiHidden/>
    <w:rsid w:val="0003111E"/>
    <w:rPr>
      <w:rFonts w:ascii="Microsoft YaHei UI" w:eastAsia="Microsoft YaHei UI" w:hAnsi="Microsoft YaHei UI" w:cstheme="majorBidi"/>
      <w:color w:val="0B5294" w:themeColor="accent1" w:themeShade="BF"/>
      <w:kern w:val="20"/>
      <w:szCs w:val="20"/>
    </w:rPr>
  </w:style>
  <w:style w:type="character" w:customStyle="1" w:styleId="60">
    <w:name w:val="标题 6 字符"/>
    <w:basedOn w:val="a3"/>
    <w:link w:val="6"/>
    <w:uiPriority w:val="9"/>
    <w:semiHidden/>
    <w:rsid w:val="0003111E"/>
    <w:rPr>
      <w:rFonts w:ascii="Microsoft YaHei UI" w:eastAsia="Microsoft YaHei UI" w:hAnsi="Microsoft YaHei UI" w:cstheme="majorBidi"/>
      <w:color w:val="073662" w:themeColor="accent1" w:themeShade="7F"/>
      <w:kern w:val="20"/>
      <w:szCs w:val="20"/>
    </w:rPr>
  </w:style>
  <w:style w:type="character" w:customStyle="1" w:styleId="70">
    <w:name w:val="标题 7 字符"/>
    <w:basedOn w:val="a3"/>
    <w:link w:val="7"/>
    <w:uiPriority w:val="9"/>
    <w:semiHidden/>
    <w:rsid w:val="0003111E"/>
    <w:rPr>
      <w:rFonts w:ascii="Microsoft YaHei UI" w:eastAsia="Microsoft YaHei UI" w:hAnsi="Microsoft YaHei UI" w:cstheme="majorBidi"/>
      <w:i/>
      <w:iCs/>
      <w:color w:val="073662" w:themeColor="accent1" w:themeShade="7F"/>
      <w:kern w:val="20"/>
      <w:szCs w:val="20"/>
    </w:rPr>
  </w:style>
  <w:style w:type="character" w:customStyle="1" w:styleId="80">
    <w:name w:val="标题 8 字符"/>
    <w:basedOn w:val="a3"/>
    <w:link w:val="8"/>
    <w:uiPriority w:val="9"/>
    <w:semiHidden/>
    <w:rsid w:val="0003111E"/>
    <w:rPr>
      <w:rFonts w:ascii="Microsoft YaHei UI" w:eastAsia="Microsoft YaHei UI" w:hAnsi="Microsoft YaHei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标题 9 字符"/>
    <w:basedOn w:val="a3"/>
    <w:link w:val="9"/>
    <w:uiPriority w:val="9"/>
    <w:semiHidden/>
    <w:rsid w:val="0003111E"/>
    <w:rPr>
      <w:rFonts w:ascii="Microsoft YaHei UI" w:eastAsia="Microsoft YaHei UI" w:hAnsi="Microsoft YaHei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3111E"/>
    <w:pPr>
      <w:numPr>
        <w:numId w:val="13"/>
      </w:numPr>
    </w:pPr>
  </w:style>
  <w:style w:type="table" w:styleId="17">
    <w:name w:val="Plain Table 1"/>
    <w:basedOn w:val="a4"/>
    <w:uiPriority w:val="41"/>
    <w:rsid w:val="000311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0311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03111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311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03111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03111E"/>
    <w:pPr>
      <w:ind w:left="720" w:right="720"/>
    </w:pPr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03111E"/>
  </w:style>
  <w:style w:type="character" w:customStyle="1" w:styleId="affff2">
    <w:name w:val="日期 字符"/>
    <w:basedOn w:val="a3"/>
    <w:link w:val="affff1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character" w:styleId="affff3">
    <w:name w:val="Intense Reference"/>
    <w:basedOn w:val="a3"/>
    <w:uiPriority w:val="32"/>
    <w:semiHidden/>
    <w:rsid w:val="0003111E"/>
    <w:rPr>
      <w:rFonts w:ascii="Microsoft YaHei UI" w:eastAsia="Microsoft YaHei UI" w:hAnsi="Microsoft YaHei UI"/>
      <w:b/>
      <w:bCs/>
      <w:smallCaps/>
      <w:color w:val="0F6FC6" w:themeColor="accent1"/>
      <w:spacing w:val="5"/>
    </w:rPr>
  </w:style>
  <w:style w:type="paragraph" w:styleId="affff4">
    <w:name w:val="Intense Quote"/>
    <w:basedOn w:val="a2"/>
    <w:next w:val="a2"/>
    <w:link w:val="affff5"/>
    <w:uiPriority w:val="30"/>
    <w:semiHidden/>
    <w:rsid w:val="0003111E"/>
    <w:pPr>
      <w:pBdr>
        <w:top w:val="single" w:sz="4" w:space="10" w:color="0F6FC6" w:themeColor="accent1"/>
        <w:bottom w:val="single" w:sz="4" w:space="10" w:color="0F6FC6" w:themeColor="accent1"/>
      </w:pBdr>
      <w:spacing w:before="360"/>
      <w:ind w:left="864" w:right="864"/>
      <w:jc w:val="center"/>
    </w:pPr>
    <w:rPr>
      <w:i/>
      <w:iCs/>
      <w:color w:val="0F6FC6" w:themeColor="accent1"/>
    </w:rPr>
  </w:style>
  <w:style w:type="character" w:customStyle="1" w:styleId="affff5">
    <w:name w:val="明显引用 字符"/>
    <w:basedOn w:val="a3"/>
    <w:link w:val="affff4"/>
    <w:uiPriority w:val="30"/>
    <w:semiHidden/>
    <w:rsid w:val="0003111E"/>
    <w:rPr>
      <w:rFonts w:ascii="Microsoft YaHei UI" w:eastAsia="Microsoft YaHei UI" w:hAnsi="Microsoft YaHei UI"/>
      <w:i/>
      <w:iCs/>
      <w:color w:val="0F6FC6" w:themeColor="accent1"/>
      <w:kern w:val="20"/>
      <w:szCs w:val="20"/>
    </w:rPr>
  </w:style>
  <w:style w:type="character" w:styleId="affff6">
    <w:name w:val="Intense Emphasis"/>
    <w:basedOn w:val="a3"/>
    <w:uiPriority w:val="21"/>
    <w:semiHidden/>
    <w:rsid w:val="0003111E"/>
    <w:rPr>
      <w:rFonts w:ascii="Microsoft YaHei UI" w:eastAsia="Microsoft YaHei UI" w:hAnsi="Microsoft YaHei UI"/>
      <w:i/>
      <w:iCs/>
      <w:color w:val="0F6FC6" w:themeColor="accent1"/>
    </w:rPr>
  </w:style>
  <w:style w:type="character" w:styleId="affff7">
    <w:name w:val="Smart Hyperlink"/>
    <w:basedOn w:val="a3"/>
    <w:uiPriority w:val="99"/>
    <w:semiHidden/>
    <w:unhideWhenUsed/>
    <w:rsid w:val="0003111E"/>
    <w:rPr>
      <w:rFonts w:ascii="Microsoft YaHei UI" w:eastAsia="Microsoft YaHei UI" w:hAnsi="Microsoft YaHei UI"/>
      <w:u w:val="dotted"/>
    </w:rPr>
  </w:style>
  <w:style w:type="character" w:styleId="affff8">
    <w:name w:val="Unresolved Mention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605E5C"/>
      <w:shd w:val="clear" w:color="auto" w:fill="E1DFDD"/>
    </w:rPr>
  </w:style>
  <w:style w:type="paragraph" w:styleId="affff9">
    <w:name w:val="Title"/>
    <w:basedOn w:val="a2"/>
    <w:next w:val="a2"/>
    <w:link w:val="affffa"/>
    <w:uiPriority w:val="10"/>
    <w:qFormat/>
    <w:rsid w:val="0003111E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a">
    <w:name w:val="标题 字符"/>
    <w:basedOn w:val="a3"/>
    <w:link w:val="affff9"/>
    <w:uiPriority w:val="10"/>
    <w:rsid w:val="0003111E"/>
    <w:rPr>
      <w:rFonts w:ascii="Microsoft YaHei UI" w:eastAsia="Microsoft YaHei UI" w:hAnsi="Microsoft YaHei UI" w:cstheme="majorBidi"/>
      <w:spacing w:val="-10"/>
      <w:kern w:val="28"/>
      <w:sz w:val="56"/>
      <w:szCs w:val="56"/>
    </w:rPr>
  </w:style>
  <w:style w:type="paragraph" w:styleId="affffb">
    <w:name w:val="Body Text"/>
    <w:basedOn w:val="a2"/>
    <w:link w:val="affffc"/>
    <w:uiPriority w:val="99"/>
    <w:semiHidden/>
    <w:unhideWhenUsed/>
    <w:rsid w:val="0003111E"/>
    <w:pPr>
      <w:spacing w:after="120"/>
    </w:pPr>
  </w:style>
  <w:style w:type="character" w:customStyle="1" w:styleId="affffc">
    <w:name w:val="正文文本 字符"/>
    <w:basedOn w:val="a3"/>
    <w:link w:val="affffb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c">
    <w:name w:val="Body Text 2"/>
    <w:basedOn w:val="a2"/>
    <w:link w:val="2d"/>
    <w:uiPriority w:val="99"/>
    <w:semiHidden/>
    <w:unhideWhenUsed/>
    <w:rsid w:val="0003111E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03111E"/>
    <w:pPr>
      <w:spacing w:after="120"/>
    </w:pPr>
    <w:rPr>
      <w:sz w:val="16"/>
      <w:szCs w:val="16"/>
    </w:rPr>
  </w:style>
  <w:style w:type="character" w:customStyle="1" w:styleId="3b">
    <w:name w:val="正文文本 3 字符"/>
    <w:basedOn w:val="a3"/>
    <w:link w:val="3a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fd">
    <w:name w:val="Body Text Indent"/>
    <w:basedOn w:val="a2"/>
    <w:link w:val="affffe"/>
    <w:uiPriority w:val="99"/>
    <w:semiHidden/>
    <w:unhideWhenUsed/>
    <w:rsid w:val="0003111E"/>
    <w:pPr>
      <w:spacing w:after="120"/>
      <w:ind w:left="360"/>
    </w:pPr>
  </w:style>
  <w:style w:type="character" w:customStyle="1" w:styleId="affffe">
    <w:name w:val="正文文本缩进 字符"/>
    <w:basedOn w:val="a3"/>
    <w:link w:val="affffd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e">
    <w:name w:val="Body Text Indent 2"/>
    <w:basedOn w:val="a2"/>
    <w:link w:val="2f"/>
    <w:uiPriority w:val="99"/>
    <w:semiHidden/>
    <w:unhideWhenUsed/>
    <w:rsid w:val="0003111E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03111E"/>
    <w:pPr>
      <w:spacing w:after="120"/>
      <w:ind w:left="360"/>
    </w:pPr>
    <w:rPr>
      <w:sz w:val="16"/>
      <w:szCs w:val="16"/>
    </w:rPr>
  </w:style>
  <w:style w:type="character" w:customStyle="1" w:styleId="3d">
    <w:name w:val="正文文本缩进 3 字符"/>
    <w:basedOn w:val="a3"/>
    <w:link w:val="3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16"/>
      <w:szCs w:val="16"/>
    </w:rPr>
  </w:style>
  <w:style w:type="paragraph" w:styleId="afffff">
    <w:name w:val="Body Text First Indent"/>
    <w:basedOn w:val="affffb"/>
    <w:link w:val="afffff0"/>
    <w:uiPriority w:val="99"/>
    <w:semiHidden/>
    <w:unhideWhenUsed/>
    <w:rsid w:val="0003111E"/>
    <w:pPr>
      <w:spacing w:after="360"/>
      <w:ind w:firstLine="360"/>
    </w:pPr>
  </w:style>
  <w:style w:type="character" w:customStyle="1" w:styleId="afffff0">
    <w:name w:val="正文文本首行缩进 字符"/>
    <w:basedOn w:val="affffc"/>
    <w:link w:val="afffff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2f0">
    <w:name w:val="Body Text First Indent 2"/>
    <w:basedOn w:val="affffd"/>
    <w:link w:val="2f1"/>
    <w:uiPriority w:val="99"/>
    <w:semiHidden/>
    <w:unhideWhenUsed/>
    <w:rsid w:val="0003111E"/>
    <w:pPr>
      <w:spacing w:after="360"/>
      <w:ind w:firstLine="360"/>
    </w:pPr>
  </w:style>
  <w:style w:type="character" w:customStyle="1" w:styleId="2f1">
    <w:name w:val="正文文本首行缩进 2 字符"/>
    <w:basedOn w:val="affffe"/>
    <w:link w:val="2f0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paragraph" w:styleId="afffff1">
    <w:name w:val="Normal Indent"/>
    <w:basedOn w:val="a2"/>
    <w:uiPriority w:val="99"/>
    <w:semiHidden/>
    <w:unhideWhenUsed/>
    <w:rsid w:val="0003111E"/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03111E"/>
    <w:pPr>
      <w:spacing w:before="0" w:after="0"/>
    </w:pPr>
  </w:style>
  <w:style w:type="character" w:customStyle="1" w:styleId="afffff3">
    <w:name w:val="注释标题 字符"/>
    <w:basedOn w:val="a3"/>
    <w:link w:val="afffff2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afffff4">
    <w:name w:val="Table Contemporary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Light List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03111E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afffff6">
    <w:name w:val="Light Shading"/>
    <w:basedOn w:val="a4"/>
    <w:uiPriority w:val="60"/>
    <w:semiHidden/>
    <w:unhideWhenUsed/>
    <w:rsid w:val="000311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03111E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table" w:styleId="afffff7">
    <w:name w:val="Light Grid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03111E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afffff8">
    <w:name w:val="Dark List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-65">
    <w:name w:val="Dark List Accent 6"/>
    <w:basedOn w:val="a4"/>
    <w:uiPriority w:val="70"/>
    <w:semiHidden/>
    <w:unhideWhenUsed/>
    <w:rsid w:val="0003111E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styleId="18">
    <w:name w:val="List Table 1 Light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1-22">
    <w:name w:val="List Table 1 Light Accent 2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2">
    <w:name w:val="List Table 1 Light Accent 3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2">
    <w:name w:val="List Table 1 Light Accent 4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2">
    <w:name w:val="List Table 1 Light Accent 5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2">
    <w:name w:val="List Table 1 Light Accent 6"/>
    <w:basedOn w:val="a4"/>
    <w:uiPriority w:val="46"/>
    <w:rsid w:val="000311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f2">
    <w:name w:val="List Table 2"/>
    <w:basedOn w:val="a4"/>
    <w:uiPriority w:val="47"/>
    <w:rsid w:val="0003111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03111E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2">
    <w:name w:val="List Table 2 Accent 2"/>
    <w:basedOn w:val="a4"/>
    <w:uiPriority w:val="47"/>
    <w:rsid w:val="0003111E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2">
    <w:name w:val="List Table 2 Accent 3"/>
    <w:basedOn w:val="a4"/>
    <w:uiPriority w:val="47"/>
    <w:rsid w:val="0003111E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2">
    <w:name w:val="List Table 2 Accent 4"/>
    <w:basedOn w:val="a4"/>
    <w:uiPriority w:val="47"/>
    <w:rsid w:val="0003111E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2">
    <w:name w:val="List Table 2 Accent 5"/>
    <w:basedOn w:val="a4"/>
    <w:uiPriority w:val="47"/>
    <w:rsid w:val="0003111E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2">
    <w:name w:val="List Table 2 Accent 6"/>
    <w:basedOn w:val="a4"/>
    <w:uiPriority w:val="47"/>
    <w:rsid w:val="0003111E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e">
    <w:name w:val="List Table 3"/>
    <w:basedOn w:val="a4"/>
    <w:uiPriority w:val="48"/>
    <w:rsid w:val="0003111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3111E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3111E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3111E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3111E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3111E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3111E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031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03111E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">
    <w:name w:val="List Table 4 Accent 2"/>
    <w:basedOn w:val="a4"/>
    <w:uiPriority w:val="49"/>
    <w:rsid w:val="0003111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List Table 4 Accent 3"/>
    <w:basedOn w:val="a4"/>
    <w:uiPriority w:val="49"/>
    <w:rsid w:val="0003111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List Table 4 Accent 4"/>
    <w:basedOn w:val="a4"/>
    <w:uiPriority w:val="49"/>
    <w:rsid w:val="0003111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List Table 4 Accent 5"/>
    <w:basedOn w:val="a4"/>
    <w:uiPriority w:val="49"/>
    <w:rsid w:val="0003111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List Table 4 Accent 6"/>
    <w:basedOn w:val="a4"/>
    <w:uiPriority w:val="49"/>
    <w:rsid w:val="0003111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7">
    <w:name w:val="List Table 5 Dark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03111E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03111E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">
    <w:name w:val="List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List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List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List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List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2">
    <w:name w:val="List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03111E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9">
    <w:name w:val="E-mail Signature"/>
    <w:basedOn w:val="a2"/>
    <w:link w:val="afffffa"/>
    <w:uiPriority w:val="99"/>
    <w:semiHidden/>
    <w:unhideWhenUsed/>
    <w:rsid w:val="0003111E"/>
    <w:pPr>
      <w:spacing w:before="0" w:after="0"/>
    </w:pPr>
  </w:style>
  <w:style w:type="character" w:customStyle="1" w:styleId="afffffa">
    <w:name w:val="电子邮件签名 字符"/>
    <w:basedOn w:val="a3"/>
    <w:link w:val="afffff9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Cs w:val="20"/>
    </w:rPr>
  </w:style>
  <w:style w:type="table" w:styleId="19">
    <w:name w:val="Table Columns 1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a">
    <w:name w:val="Table Simp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03111E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03111E"/>
    <w:pPr>
      <w:spacing w:before="0" w:after="0"/>
      <w:ind w:left="240" w:hanging="240"/>
    </w:pPr>
  </w:style>
  <w:style w:type="paragraph" w:styleId="2f6">
    <w:name w:val="index 2"/>
    <w:basedOn w:val="a2"/>
    <w:next w:val="a2"/>
    <w:autoRedefine/>
    <w:uiPriority w:val="99"/>
    <w:semiHidden/>
    <w:unhideWhenUsed/>
    <w:rsid w:val="0003111E"/>
    <w:pPr>
      <w:spacing w:before="0" w:after="0"/>
      <w:ind w:left="480" w:hanging="240"/>
    </w:pPr>
  </w:style>
  <w:style w:type="paragraph" w:styleId="3f1">
    <w:name w:val="index 3"/>
    <w:basedOn w:val="a2"/>
    <w:next w:val="a2"/>
    <w:autoRedefine/>
    <w:uiPriority w:val="99"/>
    <w:semiHidden/>
    <w:unhideWhenUsed/>
    <w:rsid w:val="0003111E"/>
    <w:pPr>
      <w:spacing w:before="0" w:after="0"/>
      <w:ind w:hanging="240"/>
    </w:pPr>
  </w:style>
  <w:style w:type="paragraph" w:styleId="4a">
    <w:name w:val="index 4"/>
    <w:basedOn w:val="a2"/>
    <w:next w:val="a2"/>
    <w:autoRedefine/>
    <w:uiPriority w:val="99"/>
    <w:semiHidden/>
    <w:unhideWhenUsed/>
    <w:rsid w:val="0003111E"/>
    <w:pPr>
      <w:spacing w:before="0" w:after="0"/>
      <w:ind w:left="960" w:hanging="240"/>
    </w:pPr>
  </w:style>
  <w:style w:type="paragraph" w:styleId="59">
    <w:name w:val="index 5"/>
    <w:basedOn w:val="a2"/>
    <w:next w:val="a2"/>
    <w:autoRedefine/>
    <w:uiPriority w:val="99"/>
    <w:semiHidden/>
    <w:unhideWhenUsed/>
    <w:rsid w:val="0003111E"/>
    <w:pPr>
      <w:spacing w:before="0" w:after="0"/>
      <w:ind w:left="1200" w:hanging="240"/>
    </w:pPr>
  </w:style>
  <w:style w:type="paragraph" w:styleId="63">
    <w:name w:val="index 6"/>
    <w:basedOn w:val="a2"/>
    <w:next w:val="a2"/>
    <w:autoRedefine/>
    <w:uiPriority w:val="99"/>
    <w:semiHidden/>
    <w:unhideWhenUsed/>
    <w:rsid w:val="0003111E"/>
    <w:pPr>
      <w:spacing w:before="0" w:after="0"/>
      <w:ind w:left="1440" w:hanging="240"/>
    </w:pPr>
  </w:style>
  <w:style w:type="paragraph" w:styleId="73">
    <w:name w:val="index 7"/>
    <w:basedOn w:val="a2"/>
    <w:next w:val="a2"/>
    <w:autoRedefine/>
    <w:uiPriority w:val="99"/>
    <w:semiHidden/>
    <w:unhideWhenUsed/>
    <w:rsid w:val="0003111E"/>
    <w:pPr>
      <w:spacing w:before="0" w:after="0"/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03111E"/>
    <w:pPr>
      <w:spacing w:before="0"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03111E"/>
    <w:pPr>
      <w:spacing w:before="0" w:after="0"/>
      <w:ind w:left="2160" w:hanging="240"/>
    </w:pPr>
  </w:style>
  <w:style w:type="paragraph" w:styleId="afffffb">
    <w:name w:val="index heading"/>
    <w:basedOn w:val="a2"/>
    <w:next w:val="1c"/>
    <w:uiPriority w:val="99"/>
    <w:semiHidden/>
    <w:unhideWhenUsed/>
    <w:rsid w:val="0003111E"/>
    <w:rPr>
      <w:rFonts w:cstheme="majorBidi"/>
      <w:b/>
      <w:bCs/>
    </w:rPr>
  </w:style>
  <w:style w:type="paragraph" w:styleId="afffffc">
    <w:name w:val="Plain Text"/>
    <w:basedOn w:val="a2"/>
    <w:link w:val="afffffd"/>
    <w:uiPriority w:val="99"/>
    <w:semiHidden/>
    <w:unhideWhenUsed/>
    <w:rsid w:val="0003111E"/>
    <w:pPr>
      <w:spacing w:before="0" w:after="0"/>
    </w:pPr>
    <w:rPr>
      <w:sz w:val="21"/>
      <w:szCs w:val="21"/>
    </w:rPr>
  </w:style>
  <w:style w:type="character" w:customStyle="1" w:styleId="afffffd">
    <w:name w:val="纯文本 字符"/>
    <w:basedOn w:val="a3"/>
    <w:link w:val="afffffc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1"/>
      <w:szCs w:val="21"/>
    </w:rPr>
  </w:style>
  <w:style w:type="table" w:styleId="afffffe">
    <w:name w:val="Table Grid"/>
    <w:basedOn w:val="a4"/>
    <w:uiPriority w:val="59"/>
    <w:rsid w:val="0003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3111E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Grid Table Light"/>
    <w:basedOn w:val="a4"/>
    <w:uiPriority w:val="40"/>
    <w:rsid w:val="00031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0311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03111E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03111E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03111E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03111E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03111E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03111E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03111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03111E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3">
    <w:name w:val="Grid Table 2 Accent 2"/>
    <w:basedOn w:val="a4"/>
    <w:uiPriority w:val="47"/>
    <w:rsid w:val="0003111E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3">
    <w:name w:val="Grid Table 2 Accent 3"/>
    <w:basedOn w:val="a4"/>
    <w:uiPriority w:val="47"/>
    <w:rsid w:val="0003111E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3">
    <w:name w:val="Grid Table 2 Accent 4"/>
    <w:basedOn w:val="a4"/>
    <w:uiPriority w:val="47"/>
    <w:rsid w:val="0003111E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3">
    <w:name w:val="Grid Table 2 Accent 5"/>
    <w:basedOn w:val="a4"/>
    <w:uiPriority w:val="47"/>
    <w:rsid w:val="0003111E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3">
    <w:name w:val="Grid Table 2 Accent 6"/>
    <w:basedOn w:val="a4"/>
    <w:uiPriority w:val="47"/>
    <w:rsid w:val="0003111E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f3">
    <w:name w:val="Grid Table 3"/>
    <w:basedOn w:val="a4"/>
    <w:uiPriority w:val="48"/>
    <w:rsid w:val="00031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03111E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03111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03111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03111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03111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03111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c">
    <w:name w:val="Grid Table 4"/>
    <w:basedOn w:val="a4"/>
    <w:uiPriority w:val="49"/>
    <w:rsid w:val="0003111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03111E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0">
    <w:name w:val="Grid Table 4 Accent 2"/>
    <w:basedOn w:val="a4"/>
    <w:uiPriority w:val="49"/>
    <w:rsid w:val="0003111E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Grid Table 4 Accent 3"/>
    <w:basedOn w:val="a4"/>
    <w:uiPriority w:val="49"/>
    <w:rsid w:val="0003111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Grid Table 4 Accent 4"/>
    <w:basedOn w:val="a4"/>
    <w:uiPriority w:val="49"/>
    <w:rsid w:val="0003111E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Grid Table 4 Accent 5"/>
    <w:basedOn w:val="a4"/>
    <w:uiPriority w:val="49"/>
    <w:rsid w:val="0003111E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Grid Table 4 Accent 6"/>
    <w:basedOn w:val="a4"/>
    <w:uiPriority w:val="49"/>
    <w:rsid w:val="0003111E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b">
    <w:name w:val="Grid Table 5 Dark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5-20">
    <w:name w:val="Grid Table 5 Dark Accent 2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0">
    <w:name w:val="Grid Table 5 Dark Accent 3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0">
    <w:name w:val="Grid Table 5 Dark Accent 4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0">
    <w:name w:val="Grid Table 5 Dark Accent 5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0">
    <w:name w:val="Grid Table 5 Dark Accent 6"/>
    <w:basedOn w:val="a4"/>
    <w:uiPriority w:val="50"/>
    <w:rsid w:val="000311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5">
    <w:name w:val="Grid Table 6 Colorful"/>
    <w:basedOn w:val="a4"/>
    <w:uiPriority w:val="51"/>
    <w:rsid w:val="000311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03111E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0">
    <w:name w:val="Grid Table 6 Colorful Accent 2"/>
    <w:basedOn w:val="a4"/>
    <w:uiPriority w:val="51"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Grid Table 6 Colorful Accent 3"/>
    <w:basedOn w:val="a4"/>
    <w:uiPriority w:val="51"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Grid Table 6 Colorful Accent 4"/>
    <w:basedOn w:val="a4"/>
    <w:uiPriority w:val="51"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Grid Table 6 Colorful Accent 5"/>
    <w:basedOn w:val="a4"/>
    <w:uiPriority w:val="51"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Grid Table 6 Colorful Accent 6"/>
    <w:basedOn w:val="a4"/>
    <w:uiPriority w:val="51"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5">
    <w:name w:val="Grid Table 7 Colorful"/>
    <w:basedOn w:val="a4"/>
    <w:uiPriority w:val="52"/>
    <w:rsid w:val="0003111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03111E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03111E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03111E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03111E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03111E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03111E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0">
    <w:name w:val="footnote reference"/>
    <w:basedOn w:val="a3"/>
    <w:uiPriority w:val="99"/>
    <w:semiHidden/>
    <w:unhideWhenUsed/>
    <w:rsid w:val="0003111E"/>
    <w:rPr>
      <w:rFonts w:ascii="Microsoft YaHei UI" w:eastAsia="Microsoft YaHei UI" w:hAnsi="Microsoft YaHei UI"/>
      <w:vertAlign w:val="superscript"/>
    </w:rPr>
  </w:style>
  <w:style w:type="paragraph" w:styleId="affffff1">
    <w:name w:val="footnote text"/>
    <w:basedOn w:val="a2"/>
    <w:link w:val="affffff2"/>
    <w:uiPriority w:val="99"/>
    <w:semiHidden/>
    <w:unhideWhenUsed/>
    <w:rsid w:val="0003111E"/>
    <w:pPr>
      <w:spacing w:before="0" w:after="0"/>
    </w:pPr>
    <w:rPr>
      <w:sz w:val="20"/>
    </w:rPr>
  </w:style>
  <w:style w:type="character" w:customStyle="1" w:styleId="affffff2">
    <w:name w:val="脚注文本 字符"/>
    <w:basedOn w:val="a3"/>
    <w:link w:val="affffff1"/>
    <w:uiPriority w:val="99"/>
    <w:semiHidden/>
    <w:rsid w:val="0003111E"/>
    <w:rPr>
      <w:rFonts w:ascii="Microsoft YaHei UI" w:eastAsia="Microsoft YaHei UI" w:hAnsi="Microsoft YaHei UI"/>
      <w:color w:val="595959" w:themeColor="text1" w:themeTint="A6"/>
      <w:kern w:val="20"/>
      <w:sz w:val="20"/>
      <w:szCs w:val="20"/>
    </w:rPr>
  </w:style>
  <w:style w:type="character" w:styleId="affffff3">
    <w:name w:val="lin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table" w:styleId="1f0">
    <w:name w:val="Table 3D effects 1"/>
    <w:basedOn w:val="a4"/>
    <w:uiPriority w:val="99"/>
    <w:semiHidden/>
    <w:unhideWhenUsed/>
    <w:rsid w:val="0003111E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03111E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03111E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Followed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85DFD0" w:themeColor="followedHyperlink"/>
      <w:u w:val="single"/>
    </w:rPr>
  </w:style>
  <w:style w:type="character" w:styleId="affffff6">
    <w:name w:val="Hyperlink"/>
    <w:basedOn w:val="a3"/>
    <w:uiPriority w:val="99"/>
    <w:semiHidden/>
    <w:unhideWhenUsed/>
    <w:rsid w:val="0003111E"/>
    <w:rPr>
      <w:rFonts w:ascii="Microsoft YaHei UI" w:eastAsia="Microsoft YaHei UI" w:hAnsi="Microsoft YaHei UI"/>
      <w:color w:val="F49100" w:themeColor="hyperlink"/>
      <w:u w:val="single"/>
    </w:rPr>
  </w:style>
  <w:style w:type="character" w:styleId="affffff7">
    <w:name w:val="page number"/>
    <w:basedOn w:val="a3"/>
    <w:uiPriority w:val="99"/>
    <w:semiHidden/>
    <w:unhideWhenUsed/>
    <w:rsid w:val="0003111E"/>
    <w:rPr>
      <w:rFonts w:ascii="Microsoft YaHei UI" w:eastAsia="Microsoft YaHei UI" w:hAnsi="Microsoft YaHei UI"/>
    </w:rPr>
  </w:style>
  <w:style w:type="paragraph" w:styleId="affffff8">
    <w:name w:val="caption"/>
    <w:basedOn w:val="a2"/>
    <w:next w:val="a2"/>
    <w:uiPriority w:val="35"/>
    <w:semiHidden/>
    <w:unhideWhenUsed/>
    <w:qFormat/>
    <w:rsid w:val="0003111E"/>
    <w:pPr>
      <w:spacing w:before="0" w:after="200"/>
    </w:pPr>
    <w:rPr>
      <w:i/>
      <w:iCs/>
      <w:color w:val="17406D" w:themeColor="text2"/>
      <w:sz w:val="18"/>
      <w:szCs w:val="18"/>
    </w:rPr>
  </w:style>
  <w:style w:type="table" w:customStyle="1" w:styleId="1f1">
    <w:name w:val="网格型1"/>
    <w:basedOn w:val="a4"/>
    <w:next w:val="afffffe"/>
    <w:uiPriority w:val="59"/>
    <w:rsid w:val="009D12B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2"/>
    <w:next w:val="a2"/>
    <w:uiPriority w:val="99"/>
    <w:rsid w:val="00CE4AC0"/>
    <w:pPr>
      <w:widowControl w:val="0"/>
      <w:autoSpaceDE w:val="0"/>
      <w:autoSpaceDN w:val="0"/>
      <w:adjustRightInd w:val="0"/>
      <w:spacing w:before="0" w:after="0" w:line="181" w:lineRule="atLeast"/>
      <w:ind w:left="0" w:right="0"/>
    </w:pPr>
    <w:rPr>
      <w:rFonts w:ascii="微软雅黑" w:eastAsia="微软雅黑" w:hAnsi="Calibri" w:cs="Times New Roman"/>
      <w:color w:val="auto"/>
      <w:kern w:val="0"/>
      <w:szCs w:val="24"/>
    </w:rPr>
  </w:style>
  <w:style w:type="table" w:customStyle="1" w:styleId="2fb">
    <w:name w:val="网格型2"/>
    <w:basedOn w:val="a4"/>
    <w:next w:val="afffffe"/>
    <w:uiPriority w:val="59"/>
    <w:rsid w:val="001D64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6">
    <w:name w:val="网格型3"/>
    <w:basedOn w:val="a4"/>
    <w:next w:val="afffffe"/>
    <w:uiPriority w:val="59"/>
    <w:rsid w:val="001D64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d">
    <w:name w:val="网格型4"/>
    <w:basedOn w:val="a4"/>
    <w:next w:val="afffffe"/>
    <w:uiPriority w:val="59"/>
    <w:rsid w:val="001D64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c">
    <w:name w:val="网格型5"/>
    <w:basedOn w:val="a4"/>
    <w:next w:val="afffffe"/>
    <w:uiPriority w:val="59"/>
    <w:rsid w:val="0091331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yanbin\AppData\Local\Microsoft\Office\16.0\DTS\zh-CN%7bD247408B-B80D-43E3-B867-F904DBD2A072%7d\%7b9D6474B9-50A5-40D6-BD0C-A95525C43D22%7dtf56348247.dotx" TargetMode="External"/></Relationships>
</file>

<file path=word/theme/theme1.xml><?xml version="1.0" encoding="utf-8"?>
<a:theme xmlns:a="http://schemas.openxmlformats.org/drawingml/2006/main" name="Office Theme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2826AD4-66DA-414E-AB36-9A823893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{9D6474B9-50A5-40D6-BD0C-A95525C43D22}tf56348247.dotx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2020-04-14T11:02:00Z</dcterms:created>
  <dcterms:modified xsi:type="dcterms:W3CDTF">2020-04-14T11:02:00Z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